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5B2" w:rsidRPr="00935B13" w:rsidRDefault="00C77288">
      <w:pPr>
        <w:rPr>
          <w:color w:val="FF0000"/>
        </w:rPr>
      </w:pPr>
      <w:r>
        <w:rPr>
          <w:noProof/>
        </w:rPr>
        <w:drawing>
          <wp:anchor distT="0" distB="0" distL="114300" distR="114300" simplePos="0" relativeHeight="251791360" behindDoc="0" locked="0" layoutInCell="1" allowOverlap="1" wp14:anchorId="6A394FD6" wp14:editId="33B8B223">
            <wp:simplePos x="0" y="0"/>
            <wp:positionH relativeFrom="column">
              <wp:posOffset>668655</wp:posOffset>
            </wp:positionH>
            <wp:positionV relativeFrom="paragraph">
              <wp:posOffset>9102090</wp:posOffset>
            </wp:positionV>
            <wp:extent cx="2136775" cy="3721100"/>
            <wp:effectExtent l="7938" t="0" r="4762" b="4763"/>
            <wp:wrapNone/>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136775" cy="372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63D" w:rsidRPr="00935B13">
        <w:rPr>
          <w:noProof/>
          <w:color w:val="FF0000"/>
        </w:rPr>
        <w:drawing>
          <wp:anchor distT="0" distB="0" distL="114300" distR="114300" simplePos="0" relativeHeight="251651072" behindDoc="0" locked="0" layoutInCell="1" allowOverlap="1" wp14:anchorId="10ACFE9F" wp14:editId="57B0C478">
            <wp:simplePos x="0" y="0"/>
            <wp:positionH relativeFrom="page">
              <wp:posOffset>1050925</wp:posOffset>
            </wp:positionH>
            <wp:positionV relativeFrom="page">
              <wp:posOffset>658248</wp:posOffset>
            </wp:positionV>
            <wp:extent cx="717550" cy="856615"/>
            <wp:effectExtent l="0" t="0" r="6350" b="635"/>
            <wp:wrapNone/>
            <wp:docPr id="7" name="Picture 3" descr="Ch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l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6F99" w:rsidRPr="00935B13" w:rsidRDefault="00DF55E5">
      <w:pPr>
        <w:rPr>
          <w:color w:val="FF0000"/>
        </w:rPr>
      </w:pPr>
      <w:r w:rsidRPr="00935B13">
        <w:rPr>
          <w:noProof/>
          <w:color w:val="FF0000"/>
        </w:rPr>
        <mc:AlternateContent>
          <mc:Choice Requires="wps">
            <w:drawing>
              <wp:anchor distT="0" distB="0" distL="114300" distR="114300" simplePos="0" relativeHeight="251650048" behindDoc="0" locked="0" layoutInCell="0" allowOverlap="1" wp14:anchorId="336E1DF7" wp14:editId="22805590">
                <wp:simplePos x="0" y="0"/>
                <wp:positionH relativeFrom="column">
                  <wp:posOffset>608182</wp:posOffset>
                </wp:positionH>
                <wp:positionV relativeFrom="margin">
                  <wp:posOffset>-152046</wp:posOffset>
                </wp:positionV>
                <wp:extent cx="5835650" cy="1233377"/>
                <wp:effectExtent l="0" t="0" r="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1233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366A" w:rsidRDefault="00D5366A" w:rsidP="00DF55E5">
                            <w:pPr>
                              <w:pBdr>
                                <w:top w:val="thinThickThinMediumGap" w:sz="24" w:space="6" w:color="auto"/>
                                <w:left w:val="thinThickThinMediumGap" w:sz="24" w:space="31" w:color="auto"/>
                                <w:bottom w:val="thinThickThinMediumGap" w:sz="24" w:space="1" w:color="auto"/>
                                <w:right w:val="thinThickThinMediumGap" w:sz="24" w:space="29" w:color="auto"/>
                              </w:pBdr>
                              <w:spacing w:line="220" w:lineRule="exact"/>
                              <w:jc w:val="center"/>
                              <w:rPr>
                                <w:b/>
                              </w:rPr>
                            </w:pPr>
                            <w:r>
                              <w:rPr>
                                <w:b/>
                              </w:rPr>
                              <w:t>FIRST CHURCH UNITED</w:t>
                            </w:r>
                          </w:p>
                          <w:p w:rsidR="00D5366A" w:rsidRDefault="00D5366A" w:rsidP="00DF55E5">
                            <w:pPr>
                              <w:pBdr>
                                <w:top w:val="thinThickThinMediumGap" w:sz="24" w:space="6" w:color="auto"/>
                                <w:left w:val="thinThickThinMediumGap" w:sz="24" w:space="31" w:color="auto"/>
                                <w:bottom w:val="thinThickThinMediumGap" w:sz="24" w:space="1" w:color="auto"/>
                                <w:right w:val="thinThickThinMediumGap" w:sz="24" w:space="29" w:color="auto"/>
                              </w:pBdr>
                              <w:spacing w:line="220" w:lineRule="exact"/>
                              <w:jc w:val="center"/>
                              <w:rPr>
                                <w:sz w:val="20"/>
                              </w:rPr>
                            </w:pPr>
                            <w:r>
                              <w:rPr>
                                <w:sz w:val="20"/>
                              </w:rPr>
                              <w:t>1100 North Calhoun Street, West Liberty, Iowa 52776</w:t>
                            </w:r>
                          </w:p>
                          <w:p w:rsidR="00D5366A" w:rsidRDefault="00D5366A" w:rsidP="00DF55E5">
                            <w:pPr>
                              <w:pBdr>
                                <w:top w:val="thinThickThinMediumGap" w:sz="24" w:space="6" w:color="auto"/>
                                <w:left w:val="thinThickThinMediumGap" w:sz="24" w:space="31" w:color="auto"/>
                                <w:bottom w:val="thinThickThinMediumGap" w:sz="24" w:space="1" w:color="auto"/>
                                <w:right w:val="thinThickThinMediumGap" w:sz="24" w:space="29" w:color="auto"/>
                              </w:pBdr>
                              <w:spacing w:line="220" w:lineRule="exact"/>
                              <w:jc w:val="center"/>
                              <w:rPr>
                                <w:sz w:val="20"/>
                              </w:rPr>
                            </w:pPr>
                            <w:r>
                              <w:rPr>
                                <w:sz w:val="20"/>
                              </w:rPr>
                              <w:t>Office—627-2989    Activity Area—627-2446</w:t>
                            </w:r>
                          </w:p>
                          <w:p w:rsidR="00D5366A" w:rsidRDefault="00D5366A" w:rsidP="00DF55E5">
                            <w:pPr>
                              <w:pBdr>
                                <w:top w:val="thinThickThinMediumGap" w:sz="24" w:space="6" w:color="auto"/>
                                <w:left w:val="thinThickThinMediumGap" w:sz="24" w:space="31" w:color="auto"/>
                                <w:bottom w:val="thinThickThinMediumGap" w:sz="24" w:space="1" w:color="auto"/>
                                <w:right w:val="thinThickThinMediumGap" w:sz="24" w:space="29" w:color="auto"/>
                              </w:pBdr>
                              <w:spacing w:line="220" w:lineRule="exact"/>
                              <w:jc w:val="center"/>
                              <w:rPr>
                                <w:sz w:val="20"/>
                              </w:rPr>
                            </w:pPr>
                            <w:r>
                              <w:rPr>
                                <w:sz w:val="20"/>
                              </w:rPr>
                              <w:t>Pastor, Marian Hart</w:t>
                            </w:r>
                          </w:p>
                          <w:p w:rsidR="00D5366A" w:rsidRDefault="00D5366A" w:rsidP="00DF55E5">
                            <w:pPr>
                              <w:pBdr>
                                <w:top w:val="thinThickThinMediumGap" w:sz="24" w:space="6" w:color="auto"/>
                                <w:left w:val="thinThickThinMediumGap" w:sz="24" w:space="31" w:color="auto"/>
                                <w:bottom w:val="thinThickThinMediumGap" w:sz="24" w:space="1" w:color="auto"/>
                                <w:right w:val="thinThickThinMediumGap" w:sz="24" w:space="29" w:color="auto"/>
                              </w:pBdr>
                              <w:spacing w:line="220" w:lineRule="exact"/>
                              <w:jc w:val="center"/>
                              <w:rPr>
                                <w:sz w:val="20"/>
                              </w:rPr>
                            </w:pPr>
                            <w:r>
                              <w:rPr>
                                <w:sz w:val="20"/>
                              </w:rPr>
                              <w:t>Secretary, Katie Thrasher</w:t>
                            </w:r>
                          </w:p>
                          <w:p w:rsidR="00D5366A" w:rsidRDefault="00D84B54" w:rsidP="00D15607">
                            <w:pPr>
                              <w:pBdr>
                                <w:top w:val="thinThickThinMediumGap" w:sz="24" w:space="6" w:color="auto"/>
                                <w:left w:val="thinThickThinMediumGap" w:sz="24" w:space="31" w:color="auto"/>
                                <w:bottom w:val="thinThickThinMediumGap" w:sz="24" w:space="1" w:color="auto"/>
                                <w:right w:val="thinThickThinMediumGap" w:sz="24" w:space="29" w:color="auto"/>
                              </w:pBdr>
                              <w:spacing w:line="220" w:lineRule="exact"/>
                              <w:jc w:val="center"/>
                              <w:rPr>
                                <w:sz w:val="20"/>
                              </w:rPr>
                            </w:pPr>
                            <w:r>
                              <w:rPr>
                                <w:sz w:val="20"/>
                              </w:rPr>
                              <w:t>June</w:t>
                            </w:r>
                            <w:r w:rsidR="008C62DF">
                              <w:rPr>
                                <w:sz w:val="20"/>
                              </w:rPr>
                              <w:t xml:space="preserve"> 2017</w:t>
                            </w:r>
                            <w:r w:rsidR="00D5366A">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9pt;margin-top:-11.95pt;width:459.5pt;height:9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" o:allowincell="f" stroked="f">
                <v:textbox>
                  <w:txbxContent>
                    <w:p w:rsidR="00D5366A" w:rsidRDefault="00D5366A" w:rsidP="00DF55E5">
                      <w:pPr>
                        <w:pBdr>
                          <w:top w:val="thinThickThinMediumGap" w:sz="24" w:space="6" w:color="auto"/>
                          <w:left w:val="thinThickThinMediumGap" w:sz="24" w:space="31" w:color="auto"/>
                          <w:bottom w:val="thinThickThinMediumGap" w:sz="24" w:space="1" w:color="auto"/>
                          <w:right w:val="thinThickThinMediumGap" w:sz="24" w:space="29" w:color="auto"/>
                        </w:pBdr>
                        <w:spacing w:line="220" w:lineRule="exact"/>
                        <w:jc w:val="center"/>
                        <w:rPr>
                          <w:b/>
                        </w:rPr>
                      </w:pPr>
                      <w:r>
                        <w:rPr>
                          <w:b/>
                        </w:rPr>
                        <w:t>FIRST CHURCH UNITED</w:t>
                      </w:r>
                    </w:p>
                    <w:p w:rsidR="00D5366A" w:rsidRDefault="00D5366A" w:rsidP="00DF55E5">
                      <w:pPr>
                        <w:pBdr>
                          <w:top w:val="thinThickThinMediumGap" w:sz="24" w:space="6" w:color="auto"/>
                          <w:left w:val="thinThickThinMediumGap" w:sz="24" w:space="31" w:color="auto"/>
                          <w:bottom w:val="thinThickThinMediumGap" w:sz="24" w:space="1" w:color="auto"/>
                          <w:right w:val="thinThickThinMediumGap" w:sz="24" w:space="29" w:color="auto"/>
                        </w:pBdr>
                        <w:spacing w:line="220" w:lineRule="exact"/>
                        <w:jc w:val="center"/>
                        <w:rPr>
                          <w:sz w:val="20"/>
                        </w:rPr>
                      </w:pPr>
                      <w:r>
                        <w:rPr>
                          <w:sz w:val="20"/>
                        </w:rPr>
                        <w:t>1100 North Calhoun Street, West Liberty, Iowa 52776</w:t>
                      </w:r>
                    </w:p>
                    <w:p w:rsidR="00D5366A" w:rsidRDefault="00D5366A" w:rsidP="00DF55E5">
                      <w:pPr>
                        <w:pBdr>
                          <w:top w:val="thinThickThinMediumGap" w:sz="24" w:space="6" w:color="auto"/>
                          <w:left w:val="thinThickThinMediumGap" w:sz="24" w:space="31" w:color="auto"/>
                          <w:bottom w:val="thinThickThinMediumGap" w:sz="24" w:space="1" w:color="auto"/>
                          <w:right w:val="thinThickThinMediumGap" w:sz="24" w:space="29" w:color="auto"/>
                        </w:pBdr>
                        <w:spacing w:line="220" w:lineRule="exact"/>
                        <w:jc w:val="center"/>
                        <w:rPr>
                          <w:sz w:val="20"/>
                        </w:rPr>
                      </w:pPr>
                      <w:r>
                        <w:rPr>
                          <w:sz w:val="20"/>
                        </w:rPr>
                        <w:t>Office—627-2989    Activity Area—627-2446</w:t>
                      </w:r>
                    </w:p>
                    <w:p w:rsidR="00D5366A" w:rsidRDefault="00D5366A" w:rsidP="00DF55E5">
                      <w:pPr>
                        <w:pBdr>
                          <w:top w:val="thinThickThinMediumGap" w:sz="24" w:space="6" w:color="auto"/>
                          <w:left w:val="thinThickThinMediumGap" w:sz="24" w:space="31" w:color="auto"/>
                          <w:bottom w:val="thinThickThinMediumGap" w:sz="24" w:space="1" w:color="auto"/>
                          <w:right w:val="thinThickThinMediumGap" w:sz="24" w:space="29" w:color="auto"/>
                        </w:pBdr>
                        <w:spacing w:line="220" w:lineRule="exact"/>
                        <w:jc w:val="center"/>
                        <w:rPr>
                          <w:sz w:val="20"/>
                        </w:rPr>
                      </w:pPr>
                      <w:r>
                        <w:rPr>
                          <w:sz w:val="20"/>
                        </w:rPr>
                        <w:t>Pastor, Marian Hart</w:t>
                      </w:r>
                    </w:p>
                    <w:p w:rsidR="00D5366A" w:rsidRDefault="00D5366A" w:rsidP="00DF55E5">
                      <w:pPr>
                        <w:pBdr>
                          <w:top w:val="thinThickThinMediumGap" w:sz="24" w:space="6" w:color="auto"/>
                          <w:left w:val="thinThickThinMediumGap" w:sz="24" w:space="31" w:color="auto"/>
                          <w:bottom w:val="thinThickThinMediumGap" w:sz="24" w:space="1" w:color="auto"/>
                          <w:right w:val="thinThickThinMediumGap" w:sz="24" w:space="29" w:color="auto"/>
                        </w:pBdr>
                        <w:spacing w:line="220" w:lineRule="exact"/>
                        <w:jc w:val="center"/>
                        <w:rPr>
                          <w:sz w:val="20"/>
                        </w:rPr>
                      </w:pPr>
                      <w:r>
                        <w:rPr>
                          <w:sz w:val="20"/>
                        </w:rPr>
                        <w:t>Secretary, Katie Thrasher</w:t>
                      </w:r>
                    </w:p>
                    <w:p w:rsidR="00D5366A" w:rsidRDefault="00D84B54" w:rsidP="00D15607">
                      <w:pPr>
                        <w:pBdr>
                          <w:top w:val="thinThickThinMediumGap" w:sz="24" w:space="6" w:color="auto"/>
                          <w:left w:val="thinThickThinMediumGap" w:sz="24" w:space="31" w:color="auto"/>
                          <w:bottom w:val="thinThickThinMediumGap" w:sz="24" w:space="1" w:color="auto"/>
                          <w:right w:val="thinThickThinMediumGap" w:sz="24" w:space="29" w:color="auto"/>
                        </w:pBdr>
                        <w:spacing w:line="220" w:lineRule="exact"/>
                        <w:jc w:val="center"/>
                        <w:rPr>
                          <w:sz w:val="20"/>
                        </w:rPr>
                      </w:pPr>
                      <w:r>
                        <w:rPr>
                          <w:sz w:val="20"/>
                        </w:rPr>
                        <w:t>June</w:t>
                      </w:r>
                      <w:r w:rsidR="008C62DF">
                        <w:rPr>
                          <w:sz w:val="20"/>
                        </w:rPr>
                        <w:t xml:space="preserve"> 2017</w:t>
                      </w:r>
                      <w:r w:rsidR="00D5366A">
                        <w:rPr>
                          <w:sz w:val="20"/>
                        </w:rPr>
                        <w:t xml:space="preserve">  </w:t>
                      </w:r>
                    </w:p>
                  </w:txbxContent>
                </v:textbox>
                <w10:wrap anchory="margin"/>
              </v:shape>
            </w:pict>
          </mc:Fallback>
        </mc:AlternateContent>
      </w:r>
    </w:p>
    <w:p w:rsidR="001C6F99" w:rsidRPr="00935B13" w:rsidRDefault="001C6F99">
      <w:pPr>
        <w:rPr>
          <w:color w:val="FF0000"/>
        </w:rPr>
      </w:pPr>
    </w:p>
    <w:p w:rsidR="001C6F99" w:rsidRPr="00935B13" w:rsidRDefault="001C6F99">
      <w:pPr>
        <w:rPr>
          <w:color w:val="FF0000"/>
        </w:rPr>
      </w:pPr>
    </w:p>
    <w:p w:rsidR="001C6F99" w:rsidRPr="00935B13" w:rsidRDefault="001C6F99">
      <w:pPr>
        <w:rPr>
          <w:color w:val="FF0000"/>
        </w:rPr>
      </w:pPr>
    </w:p>
    <w:p w:rsidR="009F285F" w:rsidRPr="00935B13" w:rsidRDefault="009F285F" w:rsidP="009F285F">
      <w:pPr>
        <w:rPr>
          <w:color w:val="FF0000"/>
        </w:rPr>
      </w:pPr>
    </w:p>
    <w:p w:rsidR="006C5BD1" w:rsidRDefault="006C5BD1" w:rsidP="006C5BD1"/>
    <w:p w:rsidR="00D84B54" w:rsidRDefault="00D84B54" w:rsidP="00D84B54">
      <w:r>
        <w:t>Dear Friends in Christ,</w:t>
      </w:r>
    </w:p>
    <w:p w:rsidR="00D84B54" w:rsidRDefault="00D84B54" w:rsidP="00D84B54">
      <w:r>
        <w:tab/>
        <w:t xml:space="preserve">Summer is upon us!  Hallelujah!  </w:t>
      </w:r>
      <w:proofErr w:type="gramStart"/>
      <w:r>
        <w:t>Many thanks to the folks who are working diligently on plans for our 40</w:t>
      </w:r>
      <w:r w:rsidRPr="004F0926">
        <w:rPr>
          <w:vertAlign w:val="superscript"/>
        </w:rPr>
        <w:t>th</w:t>
      </w:r>
      <w:r>
        <w:t xml:space="preserve"> Anniversary Celebration.</w:t>
      </w:r>
      <w:proofErr w:type="gramEnd"/>
      <w:r>
        <w:t xml:space="preserve">  It will be here before we know it.  So far we have these things to look forward to: sweet corn, beef and pork sandwiches, ice cream, popcorn, games for all ages, music, new landscaping,  special guests from the Disciples of Christ Upper Midwest Region and the Presbytery of East Iowa, and a display of our history together.  We have much to be thankful for.  Keep August 13 open so you won’t miss out!  </w:t>
      </w:r>
    </w:p>
    <w:p w:rsidR="00D84B54" w:rsidRDefault="00D84B54" w:rsidP="00D84B54">
      <w:pPr>
        <w:ind w:firstLine="720"/>
      </w:pPr>
      <w:r>
        <w:t>As many of us take vacations, go camping, or perhaps decide to practice lazy, hazy days, let’s not forget that the ministry of the church carries on.  Rain, snow, sleet, sunshine does not stop the need in our community, our outreach, or our availability.  Please remember to support us in prayer, by volunteering, and financially as you are able.</w:t>
      </w:r>
    </w:p>
    <w:p w:rsidR="00D84B54" w:rsidRDefault="00D84B54" w:rsidP="00D84B54">
      <w:r>
        <w:tab/>
        <w:t>If you haven’t had a chance, come in and sign up for a shift or two at the newly renovated Fair Stand.  No more dirt/gravel floors and no more heat!</w:t>
      </w:r>
    </w:p>
    <w:p w:rsidR="00D84B54" w:rsidRDefault="00D84B54" w:rsidP="00D84B54">
      <w:r>
        <w:tab/>
        <w:t>This coming Sunday is Pentecost, traditionally celebrating the coming of the Holy Spirit to the first disciples, also sometimes called the birth of the church.  It is a good time for churches to be open to the moving of the Spirit in their unique calls.  The following is one of my favorite quotes:</w:t>
      </w:r>
    </w:p>
    <w:p w:rsidR="00D84B54" w:rsidRDefault="00D84B54" w:rsidP="00D84B54">
      <w:pPr>
        <w:pStyle w:val="NormalWeb"/>
        <w:shd w:val="clear" w:color="auto" w:fill="FFFFFF"/>
        <w:spacing w:before="0" w:beforeAutospacing="0" w:after="0" w:afterAutospacing="0"/>
        <w:ind w:firstLine="720"/>
        <w:textAlignment w:val="baseline"/>
        <w:rPr>
          <w:rFonts w:ascii="Georgia" w:hAnsi="Georgia"/>
        </w:rPr>
      </w:pPr>
    </w:p>
    <w:p w:rsidR="00D84B54" w:rsidRDefault="00D84B54" w:rsidP="00D84B54">
      <w:pPr>
        <w:pStyle w:val="NormalWeb"/>
        <w:shd w:val="clear" w:color="auto" w:fill="FFFFFF"/>
        <w:spacing w:before="0" w:beforeAutospacing="0" w:after="360" w:afterAutospacing="0"/>
        <w:ind w:firstLine="720"/>
        <w:textAlignment w:val="baseline"/>
        <w:rPr>
          <w:rFonts w:ascii="Georgia" w:hAnsi="Georgia"/>
        </w:rPr>
      </w:pPr>
      <w:r w:rsidRPr="00D84B54">
        <w:rPr>
          <w:rFonts w:ascii="Georgia" w:hAnsi="Georgia"/>
        </w:rPr>
        <w:t>Why do people in church seem like cheerful, brainless tourists on a packaged tour of the Absolute? … Does anyone have the foggiest idea what sort of power we blithely invoke? Or, as I suspect, does no one believe a word of it? The churches are children playing on the floor with their chemistry sets, mixing up a batch of TNT to kill a Sunday morning. It is madness to wear ladies’ straw hats and velvet hats to church; we should all be wearing crash helmets. Ushers should issue life preservers and signal flares; they should lash us to our pews. For the sleeping god may wake someday and take offense, or the waking god may draw us to where we can never return.”</w:t>
      </w:r>
    </w:p>
    <w:p w:rsidR="00D84B54" w:rsidRDefault="00D84B54" w:rsidP="00D84B54">
      <w:pPr>
        <w:pStyle w:val="NormalWeb"/>
        <w:shd w:val="clear" w:color="auto" w:fill="FFFFFF"/>
        <w:spacing w:before="0" w:beforeAutospacing="0" w:after="360" w:afterAutospacing="0"/>
        <w:ind w:firstLine="720"/>
        <w:textAlignment w:val="baseline"/>
        <w:rPr>
          <w:rFonts w:ascii="Georgia" w:hAnsi="Georgia"/>
        </w:rPr>
      </w:pPr>
    </w:p>
    <w:p w:rsidR="00D84B54" w:rsidRDefault="00D84B54" w:rsidP="00D84B54">
      <w:pPr>
        <w:pStyle w:val="NormalWeb"/>
        <w:shd w:val="clear" w:color="auto" w:fill="FFFFFF"/>
        <w:spacing w:before="0" w:beforeAutospacing="0" w:after="360" w:afterAutospacing="0"/>
        <w:ind w:firstLine="720"/>
        <w:textAlignment w:val="baseline"/>
        <w:rPr>
          <w:rFonts w:ascii="Georgia" w:hAnsi="Georgia"/>
        </w:rPr>
      </w:pPr>
    </w:p>
    <w:p w:rsidR="00D84B54" w:rsidRDefault="00D84B54" w:rsidP="00D84B54">
      <w:pPr>
        <w:pStyle w:val="NormalWeb"/>
        <w:shd w:val="clear" w:color="auto" w:fill="FFFFFF"/>
        <w:spacing w:before="0" w:beforeAutospacing="0" w:after="360" w:afterAutospacing="0"/>
        <w:ind w:firstLine="720"/>
        <w:textAlignment w:val="baseline"/>
        <w:rPr>
          <w:rFonts w:ascii="Georgia" w:hAnsi="Georgia"/>
        </w:rPr>
      </w:pPr>
    </w:p>
    <w:p w:rsidR="00D84B54" w:rsidRDefault="00D84B54" w:rsidP="00D84B54">
      <w:pPr>
        <w:pStyle w:val="NormalWeb"/>
        <w:shd w:val="clear" w:color="auto" w:fill="FFFFFF"/>
        <w:spacing w:before="0" w:beforeAutospacing="0" w:after="360" w:afterAutospacing="0"/>
        <w:ind w:firstLine="720"/>
        <w:textAlignment w:val="baseline"/>
        <w:rPr>
          <w:rFonts w:ascii="Georgia" w:hAnsi="Georgia"/>
        </w:rPr>
      </w:pPr>
    </w:p>
    <w:p w:rsidR="00D84B54" w:rsidRDefault="00D84B54" w:rsidP="00D84B54">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—Annie Dillard, Teaching a Stone to Talk: Expeditions and Encounters (New York: Harper &amp; Row, 1982), pp. 40-41.</w:t>
      </w:r>
    </w:p>
    <w:p w:rsidR="00D84B54" w:rsidRDefault="00D84B54" w:rsidP="00D84B54">
      <w:r>
        <w:t xml:space="preserve">Come Holy Spirit!  Buckle up </w:t>
      </w:r>
      <w:proofErr w:type="spellStart"/>
      <w:r>
        <w:t>y’all</w:t>
      </w:r>
      <w:proofErr w:type="spellEnd"/>
      <w:r>
        <w:t>!</w:t>
      </w:r>
    </w:p>
    <w:p w:rsidR="00D84B54" w:rsidRDefault="00D84B54" w:rsidP="00D84B54">
      <w:r>
        <w:t xml:space="preserve">Pastor Marian    </w:t>
      </w:r>
    </w:p>
    <w:p w:rsidR="000A08EC" w:rsidRPr="0040360F" w:rsidRDefault="000A08EC" w:rsidP="00833655">
      <w:pPr>
        <w:rPr>
          <w:color w:val="FF0000"/>
        </w:rPr>
      </w:pPr>
    </w:p>
    <w:p w:rsidR="004C70C3" w:rsidRPr="0040360F" w:rsidRDefault="00031884" w:rsidP="00064FB1">
      <w:pPr>
        <w:rPr>
          <w:color w:val="FF0000"/>
          <w:sz w:val="18"/>
        </w:rPr>
      </w:pPr>
      <w:r w:rsidRPr="0040360F">
        <w:rPr>
          <w:noProof/>
          <w:color w:val="FF0000"/>
          <w:sz w:val="22"/>
          <w:szCs w:val="22"/>
        </w:rPr>
        <w:drawing>
          <wp:anchor distT="0" distB="0" distL="114300" distR="114300" simplePos="0" relativeHeight="251652096" behindDoc="0" locked="0" layoutInCell="1" allowOverlap="1" wp14:anchorId="305F3E12" wp14:editId="50DCFA53">
            <wp:simplePos x="0" y="0"/>
            <wp:positionH relativeFrom="column">
              <wp:posOffset>1543818</wp:posOffset>
            </wp:positionH>
            <wp:positionV relativeFrom="margin">
              <wp:posOffset>59690</wp:posOffset>
            </wp:positionV>
            <wp:extent cx="812800" cy="866775"/>
            <wp:effectExtent l="0" t="0" r="6350" b="9525"/>
            <wp:wrapNone/>
            <wp:docPr id="5" name="Picture 4"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8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6641" w:tblpY="16"/>
        <w:tblW w:w="5400" w:type="dxa"/>
        <w:tblLayout w:type="fixed"/>
        <w:tblLook w:val="0000" w:firstRow="0" w:lastRow="0" w:firstColumn="0" w:lastColumn="0" w:noHBand="0" w:noVBand="0"/>
      </w:tblPr>
      <w:tblGrid>
        <w:gridCol w:w="1889"/>
        <w:gridCol w:w="2272"/>
        <w:gridCol w:w="1239"/>
      </w:tblGrid>
      <w:tr w:rsidR="0040360F" w:rsidRPr="0040360F" w:rsidTr="00D43848">
        <w:trPr>
          <w:cantSplit/>
          <w:trHeight w:val="151"/>
        </w:trPr>
        <w:tc>
          <w:tcPr>
            <w:tcW w:w="5400" w:type="dxa"/>
            <w:gridSpan w:val="3"/>
            <w:tcBorders>
              <w:top w:val="thinThickThinSmallGap" w:sz="24" w:space="0" w:color="auto"/>
              <w:left w:val="thinThickThinSmallGap" w:sz="24" w:space="0" w:color="auto"/>
              <w:bottom w:val="thinThickSmallGap" w:sz="24" w:space="0" w:color="auto"/>
              <w:right w:val="thinThickThinSmallGap" w:sz="24" w:space="0" w:color="auto"/>
            </w:tcBorders>
          </w:tcPr>
          <w:p w:rsidR="00473224" w:rsidRPr="007B2D13" w:rsidRDefault="00473224" w:rsidP="00D43848">
            <w:pPr>
              <w:pStyle w:val="Heading8"/>
              <w:spacing w:before="40" w:after="40"/>
              <w:rPr>
                <w:sz w:val="32"/>
              </w:rPr>
            </w:pPr>
            <w:r w:rsidRPr="007B2D13">
              <w:rPr>
                <w:sz w:val="32"/>
              </w:rPr>
              <w:t>CHURCH RECORD</w:t>
            </w:r>
          </w:p>
        </w:tc>
      </w:tr>
      <w:tr w:rsidR="0040360F" w:rsidRPr="0040360F" w:rsidTr="00D43848">
        <w:trPr>
          <w:trHeight w:val="76"/>
        </w:trPr>
        <w:tc>
          <w:tcPr>
            <w:tcW w:w="5400" w:type="dxa"/>
            <w:gridSpan w:val="3"/>
            <w:tcBorders>
              <w:top w:val="thinThickSmallGap" w:sz="24" w:space="0" w:color="auto"/>
              <w:left w:val="thinThickThinSmallGap" w:sz="24" w:space="0" w:color="auto"/>
              <w:right w:val="thinThickThinSmallGap" w:sz="24" w:space="0" w:color="auto"/>
            </w:tcBorders>
          </w:tcPr>
          <w:p w:rsidR="00473224" w:rsidRPr="007B2D13" w:rsidRDefault="00D84B54" w:rsidP="00D43848">
            <w:pPr>
              <w:jc w:val="center"/>
            </w:pPr>
            <w:r>
              <w:t>May</w:t>
            </w:r>
            <w:r w:rsidR="008C62DF" w:rsidRPr="007B2D13">
              <w:t xml:space="preserve"> </w:t>
            </w:r>
            <w:r w:rsidR="00D15607" w:rsidRPr="007B2D13">
              <w:t>201</w:t>
            </w:r>
            <w:r w:rsidR="006C5BD1" w:rsidRPr="007B2D13">
              <w:t>7</w:t>
            </w:r>
          </w:p>
        </w:tc>
      </w:tr>
      <w:tr w:rsidR="0040360F" w:rsidRPr="0040360F" w:rsidTr="00D43848">
        <w:trPr>
          <w:trHeight w:val="112"/>
        </w:trPr>
        <w:tc>
          <w:tcPr>
            <w:tcW w:w="1889" w:type="dxa"/>
            <w:tcBorders>
              <w:top w:val="thinThickSmallGap" w:sz="24" w:space="0" w:color="auto"/>
              <w:left w:val="thinThickThinSmallGap" w:sz="24" w:space="0" w:color="auto"/>
              <w:bottom w:val="double" w:sz="18" w:space="0" w:color="auto"/>
              <w:right w:val="single" w:sz="18" w:space="0" w:color="auto"/>
            </w:tcBorders>
          </w:tcPr>
          <w:p w:rsidR="00473224" w:rsidRPr="007B2D13" w:rsidRDefault="00473224" w:rsidP="00D43848">
            <w:pPr>
              <w:spacing w:after="40"/>
              <w:jc w:val="center"/>
              <w:rPr>
                <w:b/>
              </w:rPr>
            </w:pPr>
            <w:r w:rsidRPr="007B2D13">
              <w:rPr>
                <w:b/>
              </w:rPr>
              <w:t>DATE</w:t>
            </w:r>
          </w:p>
        </w:tc>
        <w:tc>
          <w:tcPr>
            <w:tcW w:w="2272" w:type="dxa"/>
            <w:tcBorders>
              <w:top w:val="thinThickSmallGap" w:sz="24" w:space="0" w:color="auto"/>
              <w:left w:val="nil"/>
              <w:bottom w:val="double" w:sz="18" w:space="0" w:color="auto"/>
              <w:right w:val="single" w:sz="18" w:space="0" w:color="auto"/>
            </w:tcBorders>
          </w:tcPr>
          <w:p w:rsidR="00473224" w:rsidRPr="007B2D13" w:rsidRDefault="00473224" w:rsidP="00D43848">
            <w:pPr>
              <w:spacing w:after="40"/>
              <w:jc w:val="center"/>
              <w:rPr>
                <w:b/>
              </w:rPr>
            </w:pPr>
            <w:r w:rsidRPr="007B2D13">
              <w:rPr>
                <w:b/>
              </w:rPr>
              <w:t>OFFERING</w:t>
            </w:r>
          </w:p>
        </w:tc>
        <w:tc>
          <w:tcPr>
            <w:tcW w:w="1239" w:type="dxa"/>
            <w:tcBorders>
              <w:top w:val="thinThickSmallGap" w:sz="24" w:space="0" w:color="auto"/>
              <w:left w:val="nil"/>
              <w:bottom w:val="double" w:sz="18" w:space="0" w:color="auto"/>
              <w:right w:val="thinThickThinSmallGap" w:sz="24" w:space="0" w:color="auto"/>
            </w:tcBorders>
          </w:tcPr>
          <w:p w:rsidR="00473224" w:rsidRPr="007B2D13" w:rsidRDefault="00473224" w:rsidP="00D43848">
            <w:pPr>
              <w:spacing w:after="40"/>
              <w:jc w:val="center"/>
              <w:rPr>
                <w:b/>
              </w:rPr>
            </w:pPr>
            <w:r w:rsidRPr="007B2D13">
              <w:rPr>
                <w:b/>
              </w:rPr>
              <w:t>ATTEND</w:t>
            </w:r>
          </w:p>
        </w:tc>
      </w:tr>
      <w:tr w:rsidR="0040360F" w:rsidRPr="0040360F" w:rsidTr="00D43848">
        <w:trPr>
          <w:trHeight w:val="210"/>
        </w:trPr>
        <w:tc>
          <w:tcPr>
            <w:tcW w:w="1889" w:type="dxa"/>
            <w:tcBorders>
              <w:top w:val="single" w:sz="18" w:space="0" w:color="auto"/>
              <w:left w:val="thinThickThinSmallGap" w:sz="24" w:space="0" w:color="auto"/>
              <w:right w:val="single" w:sz="18" w:space="0" w:color="auto"/>
            </w:tcBorders>
          </w:tcPr>
          <w:p w:rsidR="00500A8B" w:rsidRPr="007B2D13" w:rsidRDefault="00D84B54" w:rsidP="00D84B54">
            <w:pPr>
              <w:jc w:val="center"/>
            </w:pPr>
            <w:r>
              <w:t>May</w:t>
            </w:r>
            <w:r w:rsidRPr="007B2D13">
              <w:t xml:space="preserve"> </w:t>
            </w:r>
            <w:r>
              <w:t>7</w:t>
            </w:r>
          </w:p>
        </w:tc>
        <w:tc>
          <w:tcPr>
            <w:tcW w:w="2272" w:type="dxa"/>
            <w:tcBorders>
              <w:top w:val="single" w:sz="18" w:space="0" w:color="auto"/>
              <w:left w:val="nil"/>
              <w:right w:val="single" w:sz="18" w:space="0" w:color="auto"/>
            </w:tcBorders>
          </w:tcPr>
          <w:p w:rsidR="002632FE" w:rsidRPr="00553EAC" w:rsidRDefault="00F419A7" w:rsidP="00553EAC">
            <w:pPr>
              <w:ind w:right="144"/>
              <w:jc w:val="center"/>
            </w:pPr>
            <w:r w:rsidRPr="00553EAC">
              <w:rPr>
                <w:rFonts w:ascii="Calisto MT" w:hAnsi="Calisto MT"/>
              </w:rPr>
              <w:t>$2,</w:t>
            </w:r>
            <w:r w:rsidR="00553EAC" w:rsidRPr="00553EAC">
              <w:rPr>
                <w:rFonts w:ascii="Calisto MT" w:hAnsi="Calisto MT"/>
              </w:rPr>
              <w:t>327.00</w:t>
            </w:r>
          </w:p>
        </w:tc>
        <w:tc>
          <w:tcPr>
            <w:tcW w:w="1239" w:type="dxa"/>
            <w:tcBorders>
              <w:top w:val="single" w:sz="18" w:space="0" w:color="auto"/>
              <w:left w:val="nil"/>
              <w:right w:val="thinThickThinSmallGap" w:sz="24" w:space="0" w:color="auto"/>
            </w:tcBorders>
          </w:tcPr>
          <w:p w:rsidR="00500A8B" w:rsidRPr="007053BB" w:rsidRDefault="00F419A7" w:rsidP="00F419A7">
            <w:pPr>
              <w:jc w:val="center"/>
            </w:pPr>
            <w:r w:rsidRPr="007053BB">
              <w:t>61</w:t>
            </w:r>
          </w:p>
        </w:tc>
      </w:tr>
      <w:tr w:rsidR="0040360F" w:rsidRPr="0040360F" w:rsidTr="00D43848">
        <w:trPr>
          <w:trHeight w:val="97"/>
        </w:trPr>
        <w:tc>
          <w:tcPr>
            <w:tcW w:w="1889" w:type="dxa"/>
            <w:tcBorders>
              <w:top w:val="single" w:sz="18" w:space="0" w:color="auto"/>
              <w:left w:val="thinThickThinSmallGap" w:sz="24" w:space="0" w:color="auto"/>
              <w:right w:val="single" w:sz="18" w:space="0" w:color="auto"/>
            </w:tcBorders>
          </w:tcPr>
          <w:p w:rsidR="00500A8B" w:rsidRPr="007B2D13" w:rsidRDefault="00D84B54" w:rsidP="00D84B54">
            <w:pPr>
              <w:jc w:val="center"/>
            </w:pPr>
            <w:r>
              <w:t>May 14</w:t>
            </w:r>
          </w:p>
        </w:tc>
        <w:tc>
          <w:tcPr>
            <w:tcW w:w="2272" w:type="dxa"/>
            <w:tcBorders>
              <w:top w:val="single" w:sz="18" w:space="0" w:color="auto"/>
              <w:left w:val="nil"/>
              <w:right w:val="single" w:sz="18" w:space="0" w:color="auto"/>
            </w:tcBorders>
          </w:tcPr>
          <w:p w:rsidR="00500A8B" w:rsidRPr="00553EAC" w:rsidRDefault="00F419A7" w:rsidP="00553EAC">
            <w:pPr>
              <w:ind w:right="144"/>
              <w:jc w:val="center"/>
            </w:pPr>
            <w:r w:rsidRPr="00553EAC">
              <w:rPr>
                <w:rFonts w:ascii="Calisto MT" w:hAnsi="Calisto MT"/>
                <w:sz w:val="22"/>
              </w:rPr>
              <w:t>$</w:t>
            </w:r>
            <w:r w:rsidR="00553EAC" w:rsidRPr="00553EAC">
              <w:rPr>
                <w:rFonts w:ascii="Calisto MT" w:hAnsi="Calisto MT"/>
                <w:sz w:val="22"/>
              </w:rPr>
              <w:t>2,772.62</w:t>
            </w:r>
          </w:p>
        </w:tc>
        <w:tc>
          <w:tcPr>
            <w:tcW w:w="1239" w:type="dxa"/>
            <w:tcBorders>
              <w:top w:val="single" w:sz="18" w:space="0" w:color="auto"/>
              <w:left w:val="nil"/>
              <w:right w:val="thinThickThinSmallGap" w:sz="24" w:space="0" w:color="auto"/>
            </w:tcBorders>
          </w:tcPr>
          <w:p w:rsidR="00500A8B" w:rsidRPr="007053BB" w:rsidRDefault="00553EAC" w:rsidP="00F419A7">
            <w:pPr>
              <w:jc w:val="center"/>
            </w:pPr>
            <w:r w:rsidRPr="007053BB">
              <w:t>82</w:t>
            </w:r>
          </w:p>
        </w:tc>
      </w:tr>
      <w:tr w:rsidR="0040360F" w:rsidRPr="0040360F" w:rsidTr="00D43848">
        <w:trPr>
          <w:trHeight w:val="130"/>
        </w:trPr>
        <w:tc>
          <w:tcPr>
            <w:tcW w:w="1889" w:type="dxa"/>
            <w:tcBorders>
              <w:top w:val="single" w:sz="18" w:space="0" w:color="auto"/>
              <w:left w:val="thinThickThinSmallGap" w:sz="24" w:space="0" w:color="auto"/>
              <w:bottom w:val="single" w:sz="18" w:space="0" w:color="auto"/>
              <w:right w:val="single" w:sz="18" w:space="0" w:color="auto"/>
            </w:tcBorders>
          </w:tcPr>
          <w:p w:rsidR="00500A8B" w:rsidRPr="007B2D13" w:rsidRDefault="00D84B54" w:rsidP="00D84B54">
            <w:pPr>
              <w:jc w:val="center"/>
            </w:pPr>
            <w:r>
              <w:t>May 21</w:t>
            </w:r>
          </w:p>
        </w:tc>
        <w:tc>
          <w:tcPr>
            <w:tcW w:w="2272" w:type="dxa"/>
            <w:tcBorders>
              <w:top w:val="single" w:sz="18" w:space="0" w:color="auto"/>
              <w:left w:val="nil"/>
              <w:bottom w:val="single" w:sz="18" w:space="0" w:color="auto"/>
              <w:right w:val="single" w:sz="18" w:space="0" w:color="auto"/>
            </w:tcBorders>
          </w:tcPr>
          <w:p w:rsidR="00500A8B" w:rsidRPr="00553EAC" w:rsidRDefault="00F419A7" w:rsidP="00553EAC">
            <w:pPr>
              <w:pStyle w:val="HTMLPreformatted"/>
              <w:jc w:val="center"/>
              <w:rPr>
                <w:rFonts w:ascii="Calisto MT" w:hAnsi="Calisto MT"/>
                <w:color w:val="auto"/>
                <w:sz w:val="24"/>
              </w:rPr>
            </w:pPr>
            <w:r w:rsidRPr="00553EAC">
              <w:rPr>
                <w:rFonts w:ascii="Calisto MT" w:hAnsi="Calisto MT"/>
                <w:color w:val="auto"/>
                <w:sz w:val="24"/>
              </w:rPr>
              <w:t>$</w:t>
            </w:r>
            <w:r w:rsidR="00553EAC" w:rsidRPr="00553EAC">
              <w:rPr>
                <w:rFonts w:ascii="Calisto MT" w:hAnsi="Calisto MT"/>
                <w:color w:val="auto"/>
                <w:sz w:val="24"/>
              </w:rPr>
              <w:t>587.00</w:t>
            </w:r>
          </w:p>
        </w:tc>
        <w:tc>
          <w:tcPr>
            <w:tcW w:w="1239" w:type="dxa"/>
            <w:tcBorders>
              <w:top w:val="single" w:sz="18" w:space="0" w:color="auto"/>
              <w:left w:val="nil"/>
              <w:bottom w:val="single" w:sz="18" w:space="0" w:color="auto"/>
              <w:right w:val="thinThickThinSmallGap" w:sz="24" w:space="0" w:color="auto"/>
            </w:tcBorders>
          </w:tcPr>
          <w:p w:rsidR="00500A8B" w:rsidRPr="007053BB" w:rsidRDefault="00553EAC" w:rsidP="00F419A7">
            <w:pPr>
              <w:jc w:val="center"/>
            </w:pPr>
            <w:r w:rsidRPr="007053BB">
              <w:t>78</w:t>
            </w:r>
          </w:p>
        </w:tc>
      </w:tr>
      <w:tr w:rsidR="0040360F" w:rsidRPr="0040360F" w:rsidTr="00D84B54">
        <w:trPr>
          <w:trHeight w:val="225"/>
        </w:trPr>
        <w:tc>
          <w:tcPr>
            <w:tcW w:w="1889" w:type="dxa"/>
            <w:tcBorders>
              <w:top w:val="single" w:sz="18" w:space="0" w:color="auto"/>
              <w:left w:val="thinThickThinSmallGap" w:sz="24" w:space="0" w:color="auto"/>
              <w:bottom w:val="thinThickThinSmallGap" w:sz="24" w:space="0" w:color="auto"/>
              <w:right w:val="single" w:sz="18" w:space="0" w:color="auto"/>
            </w:tcBorders>
          </w:tcPr>
          <w:p w:rsidR="00D43848" w:rsidRPr="007B2D13" w:rsidRDefault="00D43848" w:rsidP="00D84B54">
            <w:pPr>
              <w:jc w:val="center"/>
            </w:pPr>
            <w:r>
              <w:t xml:space="preserve"> </w:t>
            </w:r>
            <w:r w:rsidR="00D84B54">
              <w:t xml:space="preserve"> May</w:t>
            </w:r>
            <w:r w:rsidR="00D84B54" w:rsidRPr="007B2D13">
              <w:t xml:space="preserve"> </w:t>
            </w:r>
            <w:r w:rsidR="00D84B54">
              <w:t>28</w:t>
            </w:r>
          </w:p>
        </w:tc>
        <w:tc>
          <w:tcPr>
            <w:tcW w:w="2272" w:type="dxa"/>
            <w:tcBorders>
              <w:top w:val="single" w:sz="18" w:space="0" w:color="auto"/>
              <w:left w:val="nil"/>
              <w:bottom w:val="thinThickThinSmallGap" w:sz="24" w:space="0" w:color="auto"/>
              <w:right w:val="single" w:sz="18" w:space="0" w:color="auto"/>
            </w:tcBorders>
          </w:tcPr>
          <w:p w:rsidR="00A32E65" w:rsidRPr="00553EAC" w:rsidRDefault="00F419A7" w:rsidP="00553EAC">
            <w:pPr>
              <w:pStyle w:val="HTMLPreformatted"/>
              <w:jc w:val="center"/>
              <w:rPr>
                <w:rFonts w:ascii="Calisto MT" w:hAnsi="Calisto MT"/>
                <w:color w:val="auto"/>
                <w:sz w:val="24"/>
              </w:rPr>
            </w:pPr>
            <w:r w:rsidRPr="00553EAC">
              <w:rPr>
                <w:rFonts w:ascii="Calisto MT" w:hAnsi="Calisto MT"/>
                <w:color w:val="auto"/>
                <w:sz w:val="24"/>
              </w:rPr>
              <w:t>$</w:t>
            </w:r>
            <w:r w:rsidR="00553EAC" w:rsidRPr="00553EAC">
              <w:rPr>
                <w:rFonts w:ascii="Calisto MT" w:hAnsi="Calisto MT"/>
                <w:color w:val="auto"/>
                <w:sz w:val="24"/>
              </w:rPr>
              <w:t>1,677.00</w:t>
            </w:r>
          </w:p>
        </w:tc>
        <w:tc>
          <w:tcPr>
            <w:tcW w:w="1239" w:type="dxa"/>
            <w:tcBorders>
              <w:top w:val="single" w:sz="18" w:space="0" w:color="auto"/>
              <w:left w:val="nil"/>
              <w:bottom w:val="thinThickThinSmallGap" w:sz="24" w:space="0" w:color="auto"/>
              <w:right w:val="thinThickThinSmallGap" w:sz="24" w:space="0" w:color="auto"/>
            </w:tcBorders>
          </w:tcPr>
          <w:p w:rsidR="00A32E65" w:rsidRPr="007053BB" w:rsidRDefault="007053BB" w:rsidP="00F419A7">
            <w:pPr>
              <w:jc w:val="center"/>
            </w:pPr>
            <w:r w:rsidRPr="007053BB">
              <w:t>47</w:t>
            </w:r>
          </w:p>
        </w:tc>
      </w:tr>
    </w:tbl>
    <w:p w:rsidR="00616BC0" w:rsidRPr="0040360F" w:rsidRDefault="00616BC0" w:rsidP="00D43895">
      <w:pPr>
        <w:rPr>
          <w:rFonts w:ascii="Calisto MT" w:hAnsi="Calisto MT"/>
          <w:b/>
          <w:color w:val="FF0000"/>
          <w:sz w:val="22"/>
        </w:rPr>
      </w:pPr>
    </w:p>
    <w:p w:rsidR="00075BCB" w:rsidRPr="00FD15FA" w:rsidRDefault="00FD15FA" w:rsidP="005857E5">
      <w:pPr>
        <w:spacing w:line="276" w:lineRule="auto"/>
        <w:jc w:val="center"/>
        <w:rPr>
          <w:rFonts w:ascii="Calisto MT" w:hAnsi="Calisto MT"/>
          <w:b/>
          <w:sz w:val="22"/>
        </w:rPr>
      </w:pPr>
      <w:r w:rsidRPr="00FD15FA">
        <w:rPr>
          <w:rFonts w:ascii="Calisto MT" w:hAnsi="Calisto MT"/>
          <w:b/>
          <w:sz w:val="22"/>
        </w:rPr>
        <w:t>Lectionary</w:t>
      </w:r>
    </w:p>
    <w:p w:rsidR="0012079C" w:rsidRDefault="00D84B54" w:rsidP="0012079C">
      <w:pPr>
        <w:pStyle w:val="CitationList"/>
        <w:jc w:val="center"/>
        <w:rPr>
          <w:color w:val="000000"/>
        </w:rPr>
      </w:pPr>
      <w:r>
        <w:rPr>
          <w:b/>
          <w:sz w:val="24"/>
          <w:szCs w:val="24"/>
        </w:rPr>
        <w:t>June 4</w:t>
      </w:r>
      <w:r w:rsidR="00D63C9D" w:rsidRPr="00F419A7">
        <w:rPr>
          <w:b/>
          <w:sz w:val="24"/>
          <w:szCs w:val="24"/>
        </w:rPr>
        <w:t xml:space="preserve"> </w:t>
      </w:r>
      <w:r w:rsidR="002621A3" w:rsidRPr="00F419A7">
        <w:rPr>
          <w:b/>
          <w:sz w:val="24"/>
          <w:szCs w:val="24"/>
        </w:rPr>
        <w:t xml:space="preserve">– </w:t>
      </w:r>
      <w:r w:rsidR="0012079C">
        <w:t xml:space="preserve">Acts 2:1-21, 1 Corinthians 12:3b-13, </w:t>
      </w:r>
      <w:r w:rsidR="0012079C">
        <w:rPr>
          <w:color w:val="000000"/>
        </w:rPr>
        <w:t>or </w:t>
      </w:r>
      <w:r w:rsidR="0012079C">
        <w:t>Acts 2:1-21</w:t>
      </w:r>
    </w:p>
    <w:p w:rsidR="0012079C" w:rsidRDefault="0012079C" w:rsidP="0012079C">
      <w:pPr>
        <w:pStyle w:val="CitationList"/>
        <w:jc w:val="center"/>
        <w:rPr>
          <w:color w:val="000000"/>
        </w:rPr>
      </w:pPr>
      <w:r>
        <w:t xml:space="preserve">John 20:19-23 </w:t>
      </w:r>
      <w:r>
        <w:rPr>
          <w:color w:val="000000"/>
        </w:rPr>
        <w:t>or </w:t>
      </w:r>
      <w:r>
        <w:t>John 7:37-39, Psalm 104:25-35, 37</w:t>
      </w:r>
    </w:p>
    <w:p w:rsidR="0012079C" w:rsidRDefault="00D84B54" w:rsidP="0012079C">
      <w:pPr>
        <w:pStyle w:val="CitationList"/>
        <w:jc w:val="center"/>
        <w:rPr>
          <w:color w:val="000000"/>
        </w:rPr>
      </w:pPr>
      <w:r w:rsidRPr="0012079C">
        <w:rPr>
          <w:b/>
          <w:sz w:val="24"/>
          <w:szCs w:val="24"/>
        </w:rPr>
        <w:t>June 11</w:t>
      </w:r>
      <w:r w:rsidR="0096192B" w:rsidRPr="0012079C">
        <w:rPr>
          <w:b/>
          <w:sz w:val="24"/>
          <w:szCs w:val="24"/>
        </w:rPr>
        <w:t xml:space="preserve">– </w:t>
      </w:r>
      <w:r w:rsidR="0012079C" w:rsidRPr="0012079C">
        <w:t xml:space="preserve">Genesis </w:t>
      </w:r>
      <w:r w:rsidR="0012079C">
        <w:t xml:space="preserve">1:1-2:4a, 2 Corinthians 13:11-13, Matthew 28:16-20, Psalm 8, </w:t>
      </w:r>
      <w:r w:rsidR="0012079C">
        <w:rPr>
          <w:i/>
          <w:iCs/>
          <w:color w:val="000000"/>
        </w:rPr>
        <w:t>or</w:t>
      </w:r>
      <w:r w:rsidR="0012079C">
        <w:rPr>
          <w:color w:val="000000"/>
        </w:rPr>
        <w:t> </w:t>
      </w:r>
      <w:r w:rsidR="0012079C">
        <w:t>Canticle 13</w:t>
      </w:r>
      <w:r w:rsidR="0012079C">
        <w:rPr>
          <w:color w:val="000000"/>
        </w:rPr>
        <w:t> (or Canticle 2)</w:t>
      </w:r>
    </w:p>
    <w:p w:rsidR="0012079C" w:rsidRDefault="00D84B54" w:rsidP="0012079C">
      <w:pPr>
        <w:pStyle w:val="CitationList"/>
        <w:jc w:val="center"/>
      </w:pPr>
      <w:r w:rsidRPr="0012079C">
        <w:rPr>
          <w:b/>
          <w:sz w:val="24"/>
          <w:szCs w:val="24"/>
        </w:rPr>
        <w:t>June 18</w:t>
      </w:r>
      <w:r w:rsidR="002621A3" w:rsidRPr="0012079C">
        <w:rPr>
          <w:b/>
          <w:sz w:val="24"/>
          <w:szCs w:val="24"/>
        </w:rPr>
        <w:t xml:space="preserve"> </w:t>
      </w:r>
      <w:r w:rsidR="002621A3" w:rsidRPr="0012079C">
        <w:rPr>
          <w:sz w:val="24"/>
          <w:szCs w:val="24"/>
        </w:rPr>
        <w:t xml:space="preserve">– </w:t>
      </w:r>
      <w:r w:rsidR="0012079C">
        <w:t>Genesis 18:1-15, (21:1-7), Psalm 116:1, 10-17</w:t>
      </w:r>
      <w:r w:rsidR="0012079C">
        <w:rPr>
          <w:sz w:val="27"/>
          <w:szCs w:val="27"/>
        </w:rPr>
        <w:br/>
      </w:r>
      <w:r w:rsidR="0012079C">
        <w:t>Romans 5:1-8, Matthew 9:35-10:8(9-23)</w:t>
      </w:r>
    </w:p>
    <w:p w:rsidR="0012079C" w:rsidRDefault="00D84B54" w:rsidP="0012079C">
      <w:pPr>
        <w:pStyle w:val="CitationList"/>
        <w:jc w:val="center"/>
      </w:pPr>
      <w:r w:rsidRPr="0012079C">
        <w:rPr>
          <w:b/>
          <w:sz w:val="24"/>
          <w:szCs w:val="24"/>
        </w:rPr>
        <w:t>June 25</w:t>
      </w:r>
      <w:r w:rsidR="008A6299" w:rsidRPr="0012079C">
        <w:rPr>
          <w:sz w:val="24"/>
          <w:szCs w:val="24"/>
        </w:rPr>
        <w:t xml:space="preserve"> </w:t>
      </w:r>
      <w:r w:rsidR="0012079C" w:rsidRPr="0012079C">
        <w:rPr>
          <w:sz w:val="24"/>
          <w:szCs w:val="24"/>
        </w:rPr>
        <w:t xml:space="preserve">- </w:t>
      </w:r>
      <w:r w:rsidR="0012079C">
        <w:t>Genesis 21:8-21, Psalm 86:1-10, 16-17</w:t>
      </w:r>
      <w:r w:rsidR="0012079C">
        <w:rPr>
          <w:sz w:val="27"/>
          <w:szCs w:val="27"/>
        </w:rPr>
        <w:br/>
      </w:r>
      <w:r w:rsidR="0012079C">
        <w:t>Romans 6:1b-11, Matthew 10:24-39</w:t>
      </w:r>
    </w:p>
    <w:p w:rsidR="00B10CB8" w:rsidRDefault="00B10CB8" w:rsidP="0012079C">
      <w:pPr>
        <w:pStyle w:val="CitationList"/>
        <w:jc w:val="center"/>
      </w:pPr>
    </w:p>
    <w:p w:rsidR="00B10CB8" w:rsidRDefault="00B10CB8" w:rsidP="00B10CB8">
      <w:pPr>
        <w:widowControl w:val="0"/>
        <w:autoSpaceDE w:val="0"/>
        <w:autoSpaceDN w:val="0"/>
        <w:adjustRightInd w:val="0"/>
        <w:spacing w:line="276" w:lineRule="auto"/>
        <w:jc w:val="center"/>
        <w:rPr>
          <w:b/>
        </w:rPr>
      </w:pPr>
      <w:r>
        <w:rPr>
          <w:b/>
        </w:rPr>
        <w:t>*Pastor Marian will be on Study Leave June 4-9</w:t>
      </w:r>
    </w:p>
    <w:p w:rsidR="00B10CB8" w:rsidRPr="00896ABF" w:rsidRDefault="00B10CB8" w:rsidP="00B10CB8">
      <w:pPr>
        <w:jc w:val="center"/>
        <w:rPr>
          <w:b/>
        </w:rPr>
      </w:pPr>
      <w:r>
        <w:rPr>
          <w:b/>
        </w:rPr>
        <w:t>*Pastor Marian will be serving at Camp Wyoming June 11-16</w:t>
      </w:r>
    </w:p>
    <w:p w:rsidR="0012079C" w:rsidRDefault="0012079C" w:rsidP="0012079C">
      <w:pPr>
        <w:pStyle w:val="CitationList"/>
        <w:jc w:val="center"/>
      </w:pPr>
    </w:p>
    <w:p w:rsidR="0012079C" w:rsidRDefault="0012079C" w:rsidP="0039623E">
      <w:pPr>
        <w:pStyle w:val="CitationList"/>
        <w:pBdr>
          <w:top w:val="threeDEmboss" w:sz="12" w:space="1" w:color="auto"/>
          <w:left w:val="threeDEmboss" w:sz="12" w:space="4" w:color="auto"/>
          <w:bottom w:val="threeDEngrave" w:sz="12" w:space="1" w:color="auto"/>
          <w:right w:val="threeDEngrave" w:sz="12" w:space="4" w:color="auto"/>
        </w:pBdr>
        <w:jc w:val="center"/>
        <w:rPr>
          <w:rFonts w:ascii="Arial Rounded MT Bold" w:hAnsi="Arial Rounded MT Bold" w:cs="Courier New"/>
          <w:sz w:val="28"/>
          <w:szCs w:val="20"/>
        </w:rPr>
      </w:pPr>
      <w:proofErr w:type="gramStart"/>
      <w:r w:rsidRPr="007D7D7E">
        <w:rPr>
          <w:rFonts w:ascii="Arial Rounded MT Bold" w:hAnsi="Arial Rounded MT Bold" w:cs="Courier New"/>
          <w:sz w:val="28"/>
          <w:szCs w:val="20"/>
        </w:rPr>
        <w:t>Seeking someone to assume treasurer positions for Congregational Life and Lending Tree.</w:t>
      </w:r>
      <w:proofErr w:type="gramEnd"/>
      <w:r w:rsidRPr="007D7D7E">
        <w:rPr>
          <w:rFonts w:ascii="Arial Rounded MT Bold" w:hAnsi="Arial Rounded MT Bold" w:cs="Courier New"/>
          <w:sz w:val="28"/>
          <w:szCs w:val="20"/>
        </w:rPr>
        <w:t xml:space="preserve"> </w:t>
      </w:r>
      <w:r>
        <w:rPr>
          <w:rFonts w:ascii="Arial Rounded MT Bold" w:hAnsi="Arial Rounded MT Bold" w:cs="Courier New"/>
          <w:sz w:val="28"/>
          <w:szCs w:val="20"/>
        </w:rPr>
        <w:t xml:space="preserve"> </w:t>
      </w:r>
      <w:r w:rsidRPr="007D7D7E">
        <w:rPr>
          <w:rFonts w:ascii="Arial Rounded MT Bold" w:hAnsi="Arial Rounded MT Bold" w:cs="Courier New"/>
          <w:sz w:val="28"/>
          <w:szCs w:val="20"/>
        </w:rPr>
        <w:t>You have your choice</w:t>
      </w:r>
      <w:r>
        <w:rPr>
          <w:rFonts w:ascii="Arial Rounded MT Bold" w:hAnsi="Arial Rounded MT Bold" w:cs="Courier New"/>
          <w:sz w:val="28"/>
          <w:szCs w:val="20"/>
        </w:rPr>
        <w:t>.</w:t>
      </w:r>
    </w:p>
    <w:p w:rsidR="0012079C" w:rsidRDefault="0012079C" w:rsidP="0012079C">
      <w:pPr>
        <w:pStyle w:val="CitationList"/>
        <w:jc w:val="center"/>
        <w:rPr>
          <w:rFonts w:ascii="Arial Rounded MT Bold" w:hAnsi="Arial Rounded MT Bold" w:cs="Courier New"/>
          <w:sz w:val="28"/>
          <w:szCs w:val="20"/>
        </w:rPr>
      </w:pPr>
    </w:p>
    <w:p w:rsidR="00724D60" w:rsidRPr="00724D60" w:rsidRDefault="00724D60" w:rsidP="0012079C">
      <w:pPr>
        <w:pStyle w:val="CitationList"/>
        <w:jc w:val="center"/>
        <w:rPr>
          <w:b/>
        </w:rPr>
      </w:pPr>
      <w:r w:rsidRPr="00724D60">
        <w:rPr>
          <w:b/>
        </w:rPr>
        <w:t>40 YEAR CELEBRATION</w:t>
      </w:r>
    </w:p>
    <w:p w:rsidR="00724D60" w:rsidRDefault="00724D60" w:rsidP="00724D60">
      <w:r>
        <w:tab/>
        <w:t>Please check the big sheets posted in Fellowship Hall for ways you can help with our 40</w:t>
      </w:r>
      <w:r w:rsidRPr="005B4B50">
        <w:rPr>
          <w:vertAlign w:val="superscript"/>
        </w:rPr>
        <w:t>th</w:t>
      </w:r>
      <w:r>
        <w:t xml:space="preserve"> Anniversary celebration.  Ideas are welcome.  Leaders are essential, sign up today!  </w:t>
      </w:r>
    </w:p>
    <w:p w:rsidR="00432BDD" w:rsidRDefault="00432BDD" w:rsidP="00724D60"/>
    <w:p w:rsidR="00FD15FA" w:rsidRDefault="00FD15FA" w:rsidP="00724D60"/>
    <w:p w:rsidR="00432BDD" w:rsidRDefault="00432BDD" w:rsidP="00724D60"/>
    <w:p w:rsidR="00D12E14" w:rsidRPr="0040360F" w:rsidRDefault="00D12E14" w:rsidP="00DB71EE">
      <w:pPr>
        <w:widowControl w:val="0"/>
        <w:autoSpaceDE w:val="0"/>
        <w:autoSpaceDN w:val="0"/>
        <w:adjustRightInd w:val="0"/>
        <w:jc w:val="center"/>
        <w:rPr>
          <w:rFonts w:ascii="Broadway" w:hAnsi="Broadway" w:cs="Arial"/>
          <w:color w:val="FF0000"/>
          <w:sz w:val="28"/>
          <w:szCs w:val="28"/>
        </w:rPr>
      </w:pPr>
    </w:p>
    <w:p w:rsidR="00B80D86" w:rsidRPr="007B2D13" w:rsidRDefault="00D43895" w:rsidP="00DB71EE">
      <w:pPr>
        <w:widowControl w:val="0"/>
        <w:autoSpaceDE w:val="0"/>
        <w:autoSpaceDN w:val="0"/>
        <w:adjustRightInd w:val="0"/>
        <w:jc w:val="center"/>
        <w:rPr>
          <w:rFonts w:ascii="Broadway" w:hAnsi="Broadway" w:cs="Arial"/>
          <w:sz w:val="28"/>
          <w:szCs w:val="28"/>
        </w:rPr>
      </w:pPr>
      <w:r w:rsidRPr="007B2D13">
        <w:rPr>
          <w:rFonts w:ascii="Broadway" w:hAnsi="Broadway" w:cs="Arial"/>
          <w:noProof/>
          <w:sz w:val="28"/>
          <w:szCs w:val="28"/>
        </w:rPr>
        <w:drawing>
          <wp:anchor distT="0" distB="0" distL="114300" distR="114300" simplePos="0" relativeHeight="251718656" behindDoc="1" locked="0" layoutInCell="1" allowOverlap="1" wp14:anchorId="56727157" wp14:editId="7F72F17D">
            <wp:simplePos x="0" y="0"/>
            <wp:positionH relativeFrom="column">
              <wp:posOffset>175895</wp:posOffset>
            </wp:positionH>
            <wp:positionV relativeFrom="paragraph">
              <wp:posOffset>-487045</wp:posOffset>
            </wp:positionV>
            <wp:extent cx="3082925" cy="765175"/>
            <wp:effectExtent l="0" t="0" r="3175" b="0"/>
            <wp:wrapNone/>
            <wp:docPr id="17" name="Picture 17" descr="http://www.anthonybloch.com/SITE%20ART/RECENT%20WORK/music_borde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thonybloch.com/SITE%20ART/RECENT%20WORK/music_border_t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292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0D86" w:rsidRPr="007B2D13">
        <w:rPr>
          <w:rFonts w:ascii="Broadway" w:hAnsi="Broadway" w:cs="Arial"/>
          <w:sz w:val="28"/>
          <w:szCs w:val="28"/>
        </w:rPr>
        <w:t>Music Notes</w:t>
      </w:r>
    </w:p>
    <w:p w:rsidR="00D84B54" w:rsidRPr="00D84B54" w:rsidRDefault="00D84B54" w:rsidP="00D84B54">
      <w:pPr>
        <w:widowControl w:val="0"/>
        <w:autoSpaceDE w:val="0"/>
        <w:autoSpaceDN w:val="0"/>
        <w:adjustRightInd w:val="0"/>
        <w:ind w:firstLine="720"/>
        <w:rPr>
          <w:rFonts w:asciiTheme="majorHAnsi" w:hAnsiTheme="majorHAnsi" w:cstheme="minorHAnsi"/>
          <w:bCs/>
        </w:rPr>
      </w:pPr>
      <w:r w:rsidRPr="00D84B54">
        <w:rPr>
          <w:rFonts w:asciiTheme="majorHAnsi" w:hAnsiTheme="majorHAnsi" w:cstheme="minorHAnsi"/>
          <w:bCs/>
        </w:rPr>
        <w:t xml:space="preserve">It's June - the beginning of summer, and of summer break.  We're fresh out of choirs until fall.  But </w:t>
      </w:r>
      <w:proofErr w:type="gramStart"/>
      <w:r w:rsidRPr="00D84B54">
        <w:rPr>
          <w:rFonts w:asciiTheme="majorHAnsi" w:hAnsiTheme="majorHAnsi" w:cstheme="minorHAnsi"/>
          <w:bCs/>
        </w:rPr>
        <w:t>as  you</w:t>
      </w:r>
      <w:proofErr w:type="gramEnd"/>
      <w:r w:rsidRPr="00D84B54">
        <w:rPr>
          <w:rFonts w:asciiTheme="majorHAnsi" w:hAnsiTheme="majorHAnsi" w:cstheme="minorHAnsi"/>
          <w:bCs/>
        </w:rPr>
        <w:t xml:space="preserve"> know, there will always be music in our worship services!  If anyone in our congregation is interested in sharing their musical talents during these summer months, please contact one of us:  the office, Pastor Marian, or one of our choir members who will pass the message along.  Even one selection of instrumental or vocal music for a service would be wonderful.  We'd love to hear you!</w:t>
      </w:r>
    </w:p>
    <w:p w:rsidR="00D84B54" w:rsidRDefault="00D84B54" w:rsidP="00D84B54">
      <w:pPr>
        <w:widowControl w:val="0"/>
        <w:autoSpaceDE w:val="0"/>
        <w:autoSpaceDN w:val="0"/>
        <w:adjustRightInd w:val="0"/>
        <w:ind w:firstLine="720"/>
        <w:rPr>
          <w:rFonts w:asciiTheme="majorHAnsi" w:hAnsiTheme="majorHAnsi" w:cstheme="minorHAnsi"/>
          <w:bCs/>
        </w:rPr>
      </w:pPr>
      <w:r w:rsidRPr="00D84B54">
        <w:rPr>
          <w:rFonts w:asciiTheme="majorHAnsi" w:hAnsiTheme="majorHAnsi" w:cstheme="minorHAnsi"/>
          <w:bCs/>
        </w:rPr>
        <w:t>Be assured that plans are already underway for next year's music and its connection with the messages, the seasons, and any special events.  We are here to serve!</w:t>
      </w:r>
    </w:p>
    <w:p w:rsidR="007053BB" w:rsidRDefault="007053BB" w:rsidP="00D84B54">
      <w:pPr>
        <w:widowControl w:val="0"/>
        <w:autoSpaceDE w:val="0"/>
        <w:autoSpaceDN w:val="0"/>
        <w:adjustRightInd w:val="0"/>
        <w:ind w:firstLine="720"/>
        <w:rPr>
          <w:rFonts w:asciiTheme="majorHAnsi" w:hAnsiTheme="majorHAnsi" w:cstheme="minorHAnsi"/>
          <w:bCs/>
        </w:rPr>
      </w:pPr>
    </w:p>
    <w:p w:rsidR="007053BB" w:rsidRDefault="007053BB" w:rsidP="007053BB">
      <w:pPr>
        <w:jc w:val="center"/>
        <w:rPr>
          <w:rFonts w:ascii="Calisto MT" w:hAnsi="Calisto MT"/>
        </w:rPr>
      </w:pPr>
      <w:r w:rsidRPr="0039623E">
        <w:rPr>
          <w:rFonts w:ascii="Calisto MT" w:hAnsi="Calisto MT"/>
          <w:b/>
        </w:rPr>
        <w:t xml:space="preserve">Sons of the American Legion Blood Drive </w:t>
      </w:r>
    </w:p>
    <w:p w:rsidR="007053BB" w:rsidRDefault="007053BB" w:rsidP="007053BB">
      <w:pPr>
        <w:jc w:val="center"/>
        <w:rPr>
          <w:rFonts w:ascii="Calisto MT" w:hAnsi="Calisto MT"/>
        </w:rPr>
      </w:pPr>
      <w:r w:rsidRPr="00785CE1">
        <w:rPr>
          <w:rFonts w:ascii="Calisto MT" w:hAnsi="Calisto MT"/>
        </w:rPr>
        <w:t>Monday, June 12</w:t>
      </w:r>
      <w:r w:rsidRPr="00785CE1">
        <w:rPr>
          <w:rFonts w:ascii="Calisto MT" w:hAnsi="Calisto MT"/>
          <w:vertAlign w:val="superscript"/>
        </w:rPr>
        <w:t>th</w:t>
      </w:r>
      <w:r w:rsidRPr="00785CE1">
        <w:rPr>
          <w:rFonts w:ascii="Calisto MT" w:hAnsi="Calisto MT"/>
        </w:rPr>
        <w:t xml:space="preserve"> from 2-7p.m. at First Church United</w:t>
      </w:r>
    </w:p>
    <w:p w:rsidR="007053BB" w:rsidRPr="00785CE1" w:rsidRDefault="007053BB" w:rsidP="007053BB">
      <w:pPr>
        <w:jc w:val="center"/>
        <w:rPr>
          <w:rFonts w:ascii="Calisto MT" w:hAnsi="Calisto MT"/>
        </w:rPr>
      </w:pPr>
    </w:p>
    <w:p w:rsidR="00DF22BD" w:rsidRPr="007B2D13" w:rsidRDefault="00946B71" w:rsidP="007C7BD6">
      <w:pPr>
        <w:shd w:val="clear" w:color="auto" w:fill="C2D69B" w:themeFill="accent3"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Berlin Sans FB" w:hAnsi="Berlin Sans FB"/>
          <w:sz w:val="28"/>
          <w:szCs w:val="28"/>
          <w:u w:val="single"/>
        </w:rPr>
      </w:pPr>
      <w:r w:rsidRPr="007B2D13">
        <w:rPr>
          <w:rFonts w:ascii="Berlin Sans FB" w:hAnsi="Berlin Sans FB"/>
          <w:sz w:val="28"/>
          <w:szCs w:val="28"/>
          <w:u w:val="single"/>
        </w:rPr>
        <w:t>SPIRI</w:t>
      </w:r>
      <w:r w:rsidR="00D145B2" w:rsidRPr="007B2D13">
        <w:rPr>
          <w:rFonts w:ascii="Berlin Sans FB" w:hAnsi="Berlin Sans FB"/>
          <w:sz w:val="28"/>
          <w:szCs w:val="28"/>
          <w:u w:val="single"/>
        </w:rPr>
        <w:t>T of GENEROSITY-Leaving a Legacy</w:t>
      </w:r>
    </w:p>
    <w:p w:rsidR="009E2901" w:rsidRPr="007B2D13" w:rsidRDefault="00652E37" w:rsidP="004D52E6">
      <w:pPr>
        <w:shd w:val="clear" w:color="auto" w:fill="C2D69B" w:themeFill="accent3" w:themeFillTint="99"/>
        <w:jc w:val="center"/>
        <w:rPr>
          <w:rFonts w:ascii="Berlin Sans FB" w:hAnsi="Berlin Sans FB"/>
          <w:sz w:val="28"/>
          <w:szCs w:val="28"/>
        </w:rPr>
      </w:pPr>
      <w:r w:rsidRPr="007B2D13">
        <w:rPr>
          <w:rFonts w:ascii="Berlin Sans FB" w:hAnsi="Berlin Sans FB" w:cs="Courier New"/>
          <w:sz w:val="28"/>
          <w:szCs w:val="28"/>
        </w:rPr>
        <w:t>P</w:t>
      </w:r>
      <w:r w:rsidR="00DF22BD" w:rsidRPr="007B2D13">
        <w:rPr>
          <w:rFonts w:ascii="Berlin Sans FB" w:hAnsi="Berlin Sans FB" w:cs="Courier New"/>
          <w:sz w:val="28"/>
          <w:szCs w:val="28"/>
        </w:rPr>
        <w:t>rayerfully consider including First Church United in your will. A Charitable bequest is a way in which we</w:t>
      </w:r>
      <w:r w:rsidR="00837E09" w:rsidRPr="007B2D13">
        <w:rPr>
          <w:rFonts w:ascii="Berlin Sans FB" w:hAnsi="Berlin Sans FB" w:cs="Courier New"/>
          <w:sz w:val="28"/>
          <w:szCs w:val="28"/>
        </w:rPr>
        <w:t xml:space="preserve"> </w:t>
      </w:r>
      <w:r w:rsidR="00DF22BD" w:rsidRPr="007B2D13">
        <w:rPr>
          <w:rFonts w:ascii="Berlin Sans FB" w:hAnsi="Berlin Sans FB" w:cs="Courier New"/>
          <w:sz w:val="28"/>
          <w:szCs w:val="28"/>
        </w:rPr>
        <w:t>can leave a legacy and express our faith and values to the church.  The church benefits from gifts that provide</w:t>
      </w:r>
      <w:r w:rsidR="00837E09" w:rsidRPr="007B2D13">
        <w:rPr>
          <w:rFonts w:ascii="Berlin Sans FB" w:hAnsi="Berlin Sans FB" w:cs="Courier New"/>
          <w:sz w:val="28"/>
          <w:szCs w:val="28"/>
        </w:rPr>
        <w:t xml:space="preserve"> </w:t>
      </w:r>
      <w:r w:rsidR="00DF22BD" w:rsidRPr="007B2D13">
        <w:rPr>
          <w:rFonts w:ascii="Berlin Sans FB" w:hAnsi="Berlin Sans FB"/>
          <w:sz w:val="28"/>
          <w:szCs w:val="28"/>
        </w:rPr>
        <w:t>for future generations. For questions, please contact</w:t>
      </w:r>
      <w:r w:rsidR="00D145B2" w:rsidRPr="007B2D13">
        <w:rPr>
          <w:rFonts w:ascii="Berlin Sans FB" w:hAnsi="Berlin Sans FB"/>
          <w:sz w:val="28"/>
          <w:szCs w:val="28"/>
        </w:rPr>
        <w:t xml:space="preserve"> Tom Brooke</w:t>
      </w:r>
      <w:r w:rsidR="007F0402" w:rsidRPr="007B2D13">
        <w:rPr>
          <w:rFonts w:ascii="Berlin Sans FB" w:hAnsi="Berlin Sans FB"/>
          <w:sz w:val="28"/>
          <w:szCs w:val="28"/>
        </w:rPr>
        <w:t>.</w:t>
      </w:r>
    </w:p>
    <w:p w:rsidR="00D12E14" w:rsidRPr="0040360F" w:rsidRDefault="00D12E14" w:rsidP="00E44B0F">
      <w:pPr>
        <w:rPr>
          <w:b/>
          <w:color w:val="FF0000"/>
          <w:sz w:val="16"/>
        </w:rPr>
      </w:pPr>
    </w:p>
    <w:p w:rsidR="007D7D7E" w:rsidRDefault="00607C53" w:rsidP="00E44B0F">
      <w:pPr>
        <w:rPr>
          <w:b/>
          <w:color w:val="FF0000"/>
        </w:rPr>
      </w:pPr>
      <w:r w:rsidRPr="007B2D13">
        <w:rPr>
          <w:b/>
          <w:noProof/>
        </w:rPr>
        <w:drawing>
          <wp:anchor distT="0" distB="0" distL="114300" distR="114300" simplePos="0" relativeHeight="251772928" behindDoc="1" locked="0" layoutInCell="1" allowOverlap="1" wp14:anchorId="6728F817" wp14:editId="29C266BE">
            <wp:simplePos x="0" y="0"/>
            <wp:positionH relativeFrom="column">
              <wp:posOffset>78105</wp:posOffset>
            </wp:positionH>
            <wp:positionV relativeFrom="paragraph">
              <wp:posOffset>26035</wp:posOffset>
            </wp:positionV>
            <wp:extent cx="885825" cy="968375"/>
            <wp:effectExtent l="0" t="0" r="9525" b="3175"/>
            <wp:wrapThrough wrapText="bothSides">
              <wp:wrapPolygon edited="0">
                <wp:start x="9290" y="0"/>
                <wp:lineTo x="4181" y="0"/>
                <wp:lineTo x="929" y="2550"/>
                <wp:lineTo x="0" y="8498"/>
                <wp:lineTo x="0" y="10623"/>
                <wp:lineTo x="8826" y="13597"/>
                <wp:lineTo x="1858" y="17847"/>
                <wp:lineTo x="1858" y="19546"/>
                <wp:lineTo x="5574" y="21246"/>
                <wp:lineTo x="13006" y="21246"/>
                <wp:lineTo x="14400" y="21246"/>
                <wp:lineTo x="19974" y="19546"/>
                <wp:lineTo x="19045" y="17422"/>
                <wp:lineTo x="12542" y="13597"/>
                <wp:lineTo x="21368" y="10623"/>
                <wp:lineTo x="21368" y="8073"/>
                <wp:lineTo x="20903" y="2974"/>
                <wp:lineTo x="17187" y="0"/>
                <wp:lineTo x="12077" y="0"/>
                <wp:lineTo x="929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biLevel thresh="50000"/>
                      <a:extLst>
                        <a:ext uri="{28A0092B-C50C-407E-A947-70E740481C1C}">
                          <a14:useLocalDpi xmlns:a14="http://schemas.microsoft.com/office/drawing/2010/main" val="0"/>
                        </a:ext>
                      </a:extLst>
                    </a:blip>
                    <a:srcRect/>
                    <a:stretch>
                      <a:fillRect/>
                    </a:stretch>
                  </pic:blipFill>
                  <pic:spPr bwMode="auto">
                    <a:xfrm>
                      <a:off x="0" y="0"/>
                      <a:ext cx="885825" cy="968375"/>
                    </a:xfrm>
                    <a:prstGeom prst="rect">
                      <a:avLst/>
                    </a:prstGeom>
                    <a:noFill/>
                  </pic:spPr>
                </pic:pic>
              </a:graphicData>
            </a:graphic>
            <wp14:sizeRelH relativeFrom="page">
              <wp14:pctWidth>0</wp14:pctWidth>
            </wp14:sizeRelH>
            <wp14:sizeRelV relativeFrom="page">
              <wp14:pctHeight>0</wp14:pctHeight>
            </wp14:sizeRelV>
          </wp:anchor>
        </w:drawing>
      </w:r>
    </w:p>
    <w:p w:rsidR="00607C53" w:rsidRDefault="00607C53" w:rsidP="00E44B0F">
      <w:pPr>
        <w:rPr>
          <w:b/>
          <w:color w:val="FF0000"/>
        </w:rPr>
      </w:pPr>
    </w:p>
    <w:p w:rsidR="00E44B0F" w:rsidRPr="00724D60" w:rsidRDefault="00E44B0F" w:rsidP="00E44B0F">
      <w:pPr>
        <w:rPr>
          <w:b/>
        </w:rPr>
      </w:pPr>
      <w:r w:rsidRPr="00724D60">
        <w:rPr>
          <w:b/>
        </w:rPr>
        <w:t>THE LENDING TREE</w:t>
      </w:r>
    </w:p>
    <w:p w:rsidR="00E6154B" w:rsidRPr="007D7D7E" w:rsidRDefault="00911464" w:rsidP="00E6154B">
      <w:proofErr w:type="gramStart"/>
      <w:r w:rsidRPr="007D7D7E">
        <w:t>is</w:t>
      </w:r>
      <w:proofErr w:type="gramEnd"/>
      <w:r w:rsidRPr="007D7D7E">
        <w:t xml:space="preserve"> open Wednesdays from 11:30-1:30 and Saturday</w:t>
      </w:r>
      <w:r w:rsidR="00E6154B" w:rsidRPr="007D7D7E">
        <w:t>s 9-12.</w:t>
      </w:r>
    </w:p>
    <w:p w:rsidR="00E6154B" w:rsidRPr="00724D60" w:rsidRDefault="00E6154B" w:rsidP="00E44B0F">
      <w:pPr>
        <w:widowControl w:val="0"/>
        <w:autoSpaceDE w:val="0"/>
        <w:autoSpaceDN w:val="0"/>
        <w:adjustRightInd w:val="0"/>
        <w:ind w:firstLine="720"/>
      </w:pPr>
    </w:p>
    <w:p w:rsidR="00E44B0F" w:rsidRPr="00724D60" w:rsidRDefault="001777B8" w:rsidP="001777B8">
      <w:pPr>
        <w:pBdr>
          <w:top w:val="thinThickThinSmallGap" w:sz="24" w:space="1" w:color="auto"/>
          <w:left w:val="thinThickThinSmallGap" w:sz="24" w:space="4" w:color="auto"/>
          <w:bottom w:val="thinThickThinSmallGap" w:sz="24" w:space="1" w:color="auto"/>
          <w:right w:val="thinThickThinSmallGap" w:sz="24" w:space="4" w:color="auto"/>
        </w:pBdr>
        <w:jc w:val="center"/>
        <w:rPr>
          <w:b/>
          <w:sz w:val="72"/>
        </w:rPr>
      </w:pPr>
      <w:r w:rsidRPr="00724D60">
        <w:rPr>
          <w:b/>
          <w:sz w:val="96"/>
        </w:rPr>
        <w:t>#40 in 17</w:t>
      </w:r>
    </w:p>
    <w:p w:rsidR="00374905" w:rsidRPr="0040360F" w:rsidRDefault="00374905" w:rsidP="00374905">
      <w:pPr>
        <w:rPr>
          <w:color w:val="FF0000"/>
        </w:rPr>
      </w:pPr>
    </w:p>
    <w:p w:rsidR="00DC4690" w:rsidRPr="00681E45" w:rsidRDefault="00A32E65" w:rsidP="00DC4690">
      <w:pPr>
        <w:rPr>
          <w:b/>
        </w:rPr>
      </w:pPr>
      <w:r w:rsidRPr="00681E45">
        <w:rPr>
          <w:b/>
        </w:rPr>
        <w:t>CHRISTIAN EDUCATION</w:t>
      </w:r>
    </w:p>
    <w:p w:rsidR="00D84B54" w:rsidRPr="00AF6B78" w:rsidRDefault="00D84B54" w:rsidP="00D84B54">
      <w:pPr>
        <w:pStyle w:val="HTMLPreformatted"/>
        <w:rPr>
          <w:rFonts w:ascii="Times New Roman" w:hAnsi="Times New Roman" w:cs="Times New Roman"/>
          <w:color w:val="auto"/>
          <w:sz w:val="24"/>
        </w:rPr>
      </w:pPr>
      <w:proofErr w:type="gramStart"/>
      <w:r>
        <w:rPr>
          <w:rFonts w:ascii="Times New Roman" w:hAnsi="Times New Roman" w:cs="Times New Roman"/>
          <w:color w:val="auto"/>
          <w:sz w:val="24"/>
        </w:rPr>
        <w:t>Hello C</w:t>
      </w:r>
      <w:r w:rsidRPr="00AF6B78">
        <w:rPr>
          <w:rFonts w:ascii="Times New Roman" w:hAnsi="Times New Roman" w:cs="Times New Roman"/>
          <w:color w:val="auto"/>
          <w:sz w:val="24"/>
        </w:rPr>
        <w:t>hurch family.</w:t>
      </w:r>
      <w:proofErr w:type="gramEnd"/>
    </w:p>
    <w:p w:rsidR="00D84B54" w:rsidRPr="00745BC5" w:rsidRDefault="00D84B54" w:rsidP="00D8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ab/>
      </w:r>
      <w:r w:rsidRPr="00745BC5">
        <w:rPr>
          <w:szCs w:val="20"/>
        </w:rPr>
        <w:t>Welcome to ordinary time.  The church calendar winds down for the summer, and many</w:t>
      </w:r>
      <w:r>
        <w:rPr>
          <w:szCs w:val="20"/>
        </w:rPr>
        <w:t xml:space="preserve"> </w:t>
      </w:r>
      <w:r w:rsidRPr="00745BC5">
        <w:rPr>
          <w:szCs w:val="20"/>
        </w:rPr>
        <w:t>regular members go on vacation.  We held our last Wednesday worship on the 17th, and</w:t>
      </w:r>
      <w:r>
        <w:rPr>
          <w:szCs w:val="20"/>
        </w:rPr>
        <w:t xml:space="preserve"> </w:t>
      </w:r>
      <w:r w:rsidRPr="00745BC5">
        <w:rPr>
          <w:szCs w:val="20"/>
        </w:rPr>
        <w:t>the last Sunday worship on the 21st. As we pass the season of Pentecost, and wish</w:t>
      </w:r>
      <w:r>
        <w:rPr>
          <w:szCs w:val="20"/>
        </w:rPr>
        <w:t xml:space="preserve"> </w:t>
      </w:r>
      <w:r w:rsidRPr="00745BC5">
        <w:rPr>
          <w:szCs w:val="20"/>
        </w:rPr>
        <w:t xml:space="preserve">our graduates success in their future endeavors, we bring to a </w:t>
      </w:r>
      <w:r w:rsidRPr="00745BC5">
        <w:rPr>
          <w:szCs w:val="20"/>
        </w:rPr>
        <w:lastRenderedPageBreak/>
        <w:t>close another</w:t>
      </w:r>
      <w:r>
        <w:rPr>
          <w:szCs w:val="20"/>
        </w:rPr>
        <w:t xml:space="preserve"> </w:t>
      </w:r>
      <w:r w:rsidRPr="00745BC5">
        <w:rPr>
          <w:szCs w:val="20"/>
        </w:rPr>
        <w:t>successful season of children's education.  We are blessed to have a vibrant youth</w:t>
      </w:r>
      <w:r>
        <w:rPr>
          <w:szCs w:val="20"/>
        </w:rPr>
        <w:t xml:space="preserve"> ministry here at First C</w:t>
      </w:r>
      <w:r w:rsidRPr="00745BC5">
        <w:rPr>
          <w:szCs w:val="20"/>
        </w:rPr>
        <w:t>hurc</w:t>
      </w:r>
      <w:r>
        <w:rPr>
          <w:szCs w:val="20"/>
        </w:rPr>
        <w:t>h U</w:t>
      </w:r>
      <w:r w:rsidRPr="00745BC5">
        <w:rPr>
          <w:szCs w:val="20"/>
        </w:rPr>
        <w:t>nited. Our plan of following the lectionary</w:t>
      </w:r>
      <w:r>
        <w:rPr>
          <w:szCs w:val="20"/>
        </w:rPr>
        <w:t xml:space="preserve"> </w:t>
      </w:r>
      <w:r w:rsidRPr="00745BC5">
        <w:rPr>
          <w:szCs w:val="20"/>
        </w:rPr>
        <w:t>throughout the season yielded good fruit.  We successfully integrated children's</w:t>
      </w:r>
      <w:r>
        <w:rPr>
          <w:szCs w:val="20"/>
        </w:rPr>
        <w:t xml:space="preserve"> </w:t>
      </w:r>
      <w:r w:rsidRPr="00745BC5">
        <w:rPr>
          <w:szCs w:val="20"/>
        </w:rPr>
        <w:t>worship each week into a format that was appropriate for the ages in attendance.  It</w:t>
      </w:r>
      <w:r>
        <w:rPr>
          <w:szCs w:val="20"/>
        </w:rPr>
        <w:t xml:space="preserve"> </w:t>
      </w:r>
      <w:r w:rsidRPr="00745BC5">
        <w:rPr>
          <w:szCs w:val="20"/>
        </w:rPr>
        <w:t>is with much gratitude that we are able to thank the parents, the food providers,</w:t>
      </w:r>
      <w:r>
        <w:rPr>
          <w:szCs w:val="20"/>
        </w:rPr>
        <w:t xml:space="preserve"> </w:t>
      </w:r>
      <w:r w:rsidRPr="00745BC5">
        <w:rPr>
          <w:szCs w:val="20"/>
        </w:rPr>
        <w:t>the musical worship leaders and the children themselves for bringing such excitement</w:t>
      </w:r>
      <w:r>
        <w:rPr>
          <w:szCs w:val="20"/>
        </w:rPr>
        <w:t xml:space="preserve"> </w:t>
      </w:r>
      <w:r w:rsidRPr="00745BC5">
        <w:rPr>
          <w:szCs w:val="20"/>
        </w:rPr>
        <w:t>and positivity into our midst.  We will spend these weeks of ordinary time during</w:t>
      </w:r>
      <w:r>
        <w:rPr>
          <w:szCs w:val="20"/>
        </w:rPr>
        <w:t xml:space="preserve"> </w:t>
      </w:r>
      <w:r w:rsidRPr="00745BC5">
        <w:rPr>
          <w:szCs w:val="20"/>
        </w:rPr>
        <w:t>the summer in preparation and thoughtful contemplation about how to fine tune our</w:t>
      </w:r>
      <w:r>
        <w:rPr>
          <w:szCs w:val="20"/>
        </w:rPr>
        <w:t xml:space="preserve"> </w:t>
      </w:r>
      <w:r w:rsidRPr="00745BC5">
        <w:rPr>
          <w:szCs w:val="20"/>
        </w:rPr>
        <w:t>programs. As usual, any input is welcome at any time.  It is with humble gratitude</w:t>
      </w:r>
      <w:r>
        <w:rPr>
          <w:szCs w:val="20"/>
        </w:rPr>
        <w:t xml:space="preserve"> </w:t>
      </w:r>
      <w:r w:rsidRPr="00745BC5">
        <w:rPr>
          <w:szCs w:val="20"/>
        </w:rPr>
        <w:t>that we serve this church and spread the love of Christ with a new generation of</w:t>
      </w:r>
      <w:r>
        <w:rPr>
          <w:szCs w:val="20"/>
        </w:rPr>
        <w:t xml:space="preserve"> </w:t>
      </w:r>
      <w:r w:rsidRPr="00745BC5">
        <w:rPr>
          <w:szCs w:val="20"/>
        </w:rPr>
        <w:t>believers.</w:t>
      </w:r>
    </w:p>
    <w:p w:rsidR="00D84B54" w:rsidRDefault="00D84B54" w:rsidP="00D8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ab/>
      </w:r>
      <w:r w:rsidRPr="00745BC5">
        <w:rPr>
          <w:szCs w:val="20"/>
        </w:rPr>
        <w:t xml:space="preserve">Thank you very much for your support, </w:t>
      </w:r>
    </w:p>
    <w:p w:rsidR="00D84B54" w:rsidRPr="00745BC5" w:rsidRDefault="00D84B54" w:rsidP="00D8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Pr>
          <w:szCs w:val="20"/>
        </w:rPr>
        <w:tab/>
      </w:r>
      <w:r>
        <w:rPr>
          <w:szCs w:val="20"/>
        </w:rPr>
        <w:tab/>
      </w:r>
      <w:r>
        <w:rPr>
          <w:szCs w:val="20"/>
        </w:rPr>
        <w:tab/>
      </w:r>
      <w:r>
        <w:rPr>
          <w:szCs w:val="20"/>
        </w:rPr>
        <w:tab/>
      </w:r>
      <w:r w:rsidRPr="00745BC5">
        <w:rPr>
          <w:szCs w:val="20"/>
        </w:rPr>
        <w:t>Jason Thrasher</w:t>
      </w:r>
    </w:p>
    <w:p w:rsidR="00241974" w:rsidRPr="00CB1DDE" w:rsidRDefault="00241974" w:rsidP="0072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Cs w:val="20"/>
        </w:rPr>
      </w:pPr>
    </w:p>
    <w:p w:rsidR="00004C35" w:rsidRDefault="00004C35" w:rsidP="00553EAC">
      <w:pPr>
        <w:pBdr>
          <w:top w:val="dashDotStroked" w:sz="24" w:space="1" w:color="auto"/>
          <w:left w:val="dashDotStroked" w:sz="24" w:space="4" w:color="auto"/>
          <w:bottom w:val="dashDotStroked" w:sz="24" w:space="1" w:color="auto"/>
          <w:right w:val="dashDotStroked" w:sz="24" w:space="4" w:color="auto"/>
        </w:pBdr>
        <w:jc w:val="center"/>
        <w:rPr>
          <w:rFonts w:ascii="Calisto MT" w:hAnsi="Calisto MT"/>
        </w:rPr>
      </w:pPr>
      <w:r w:rsidRPr="00642052">
        <w:rPr>
          <w:rFonts w:ascii="Calisto MT" w:hAnsi="Calisto MT"/>
          <w:b/>
        </w:rPr>
        <w:t>Please save your egg cartons!</w:t>
      </w:r>
      <w:r w:rsidRPr="00642052">
        <w:rPr>
          <w:rFonts w:ascii="Calisto MT" w:hAnsi="Calisto MT"/>
        </w:rPr>
        <w:t xml:space="preserve">  </w:t>
      </w:r>
      <w:r>
        <w:rPr>
          <w:rFonts w:ascii="Calisto MT" w:hAnsi="Calisto MT"/>
        </w:rPr>
        <w:t xml:space="preserve">You may bring them to the church kitchen and Mary Pat Brooke will be happy to take them off your hands.  </w:t>
      </w:r>
    </w:p>
    <w:p w:rsidR="00681E45" w:rsidRDefault="00681E45" w:rsidP="00607C53">
      <w:pPr>
        <w:jc w:val="center"/>
        <w:rPr>
          <w:rFonts w:ascii="Calisto MT" w:hAnsi="Calisto MT"/>
          <w:b/>
        </w:rPr>
      </w:pPr>
    </w:p>
    <w:p w:rsidR="007A190C" w:rsidRDefault="007A190C" w:rsidP="0063432C">
      <w:pPr>
        <w:widowControl w:val="0"/>
        <w:autoSpaceDE w:val="0"/>
        <w:autoSpaceDN w:val="0"/>
        <w:adjustRightInd w:val="0"/>
        <w:rPr>
          <w:b/>
        </w:rPr>
      </w:pPr>
    </w:p>
    <w:p w:rsidR="00D73607" w:rsidRPr="00C77288" w:rsidRDefault="007A190C" w:rsidP="0063432C">
      <w:pPr>
        <w:widowControl w:val="0"/>
        <w:autoSpaceDE w:val="0"/>
        <w:autoSpaceDN w:val="0"/>
        <w:adjustRightInd w:val="0"/>
        <w:rPr>
          <w:b/>
        </w:rPr>
      </w:pPr>
      <w:r w:rsidRPr="0040360F">
        <w:rPr>
          <w:b/>
          <w:noProof/>
          <w:color w:val="FF0000"/>
        </w:rPr>
        <w:drawing>
          <wp:anchor distT="0" distB="0" distL="114300" distR="114300" simplePos="0" relativeHeight="251654144" behindDoc="0" locked="0" layoutInCell="1" allowOverlap="1" wp14:anchorId="4E6CA83E" wp14:editId="397F2386">
            <wp:simplePos x="0" y="0"/>
            <wp:positionH relativeFrom="column">
              <wp:posOffset>1451610</wp:posOffset>
            </wp:positionH>
            <wp:positionV relativeFrom="paragraph">
              <wp:posOffset>-196215</wp:posOffset>
            </wp:positionV>
            <wp:extent cx="1689735" cy="706755"/>
            <wp:effectExtent l="19050" t="38100" r="0" b="0"/>
            <wp:wrapNone/>
            <wp:docPr id="51" name="Picture 51" descr="MCj04326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j04326650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830512">
                      <a:off x="0" y="0"/>
                      <a:ext cx="168973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E38" w:rsidRPr="00C77288">
        <w:rPr>
          <w:b/>
        </w:rPr>
        <w:t>OFFICIAL</w:t>
      </w:r>
    </w:p>
    <w:p w:rsidR="0011157B" w:rsidRPr="00C77288" w:rsidRDefault="00CA4E38" w:rsidP="0063432C">
      <w:pPr>
        <w:widowControl w:val="0"/>
        <w:autoSpaceDE w:val="0"/>
        <w:autoSpaceDN w:val="0"/>
        <w:adjustRightInd w:val="0"/>
        <w:rPr>
          <w:b/>
        </w:rPr>
      </w:pPr>
      <w:r w:rsidRPr="00C77288">
        <w:rPr>
          <w:b/>
        </w:rPr>
        <w:t>BOARD SUMMARY</w:t>
      </w:r>
    </w:p>
    <w:p w:rsidR="00564E14" w:rsidRPr="00C77288" w:rsidRDefault="00D84B54" w:rsidP="00564E14">
      <w:pPr>
        <w:widowControl w:val="0"/>
        <w:autoSpaceDE w:val="0"/>
        <w:autoSpaceDN w:val="0"/>
        <w:adjustRightInd w:val="0"/>
      </w:pPr>
      <w:r>
        <w:rPr>
          <w:b/>
          <w:bCs/>
        </w:rPr>
        <w:t>May 4</w:t>
      </w:r>
      <w:r w:rsidR="00C77288" w:rsidRPr="00C77288">
        <w:rPr>
          <w:b/>
          <w:bCs/>
        </w:rPr>
        <w:t>, 2017</w:t>
      </w:r>
      <w:r w:rsidR="00564E14" w:rsidRPr="00C77288">
        <w:rPr>
          <w:b/>
          <w:bCs/>
        </w:rPr>
        <w:t>, 6:30 p.m.</w:t>
      </w:r>
    </w:p>
    <w:p w:rsidR="00D84B54" w:rsidRPr="0049182C" w:rsidRDefault="00D84B54" w:rsidP="00D84B54">
      <w:r w:rsidRPr="0049182C">
        <w:rPr>
          <w:color w:val="000000"/>
        </w:rPr>
        <w:t xml:space="preserve">The Official Board Meeting was called to order by Vice Chair Deepak </w:t>
      </w:r>
      <w:proofErr w:type="spellStart"/>
      <w:r w:rsidRPr="0049182C">
        <w:rPr>
          <w:color w:val="000000"/>
        </w:rPr>
        <w:t>Giri</w:t>
      </w:r>
      <w:proofErr w:type="spellEnd"/>
      <w:r w:rsidRPr="0049182C">
        <w:rPr>
          <w:color w:val="000000"/>
        </w:rPr>
        <w:t xml:space="preserve">.  Those in attendance were Brenda Miller, Bill Koellner, Susie Lehman, Wayne Noring, Syd Harned, Joel Murphy, Jim </w:t>
      </w:r>
      <w:proofErr w:type="spellStart"/>
      <w:r w:rsidRPr="0049182C">
        <w:rPr>
          <w:color w:val="000000"/>
        </w:rPr>
        <w:t>Kiwala</w:t>
      </w:r>
      <w:proofErr w:type="spellEnd"/>
      <w:r w:rsidRPr="0049182C">
        <w:rPr>
          <w:color w:val="000000"/>
        </w:rPr>
        <w:t xml:space="preserve">, Pastor Marian Hart, Treasurer Keith Barnhart and Secretary Katie Thrasher.  Those not in </w:t>
      </w:r>
      <w:proofErr w:type="gramStart"/>
      <w:r w:rsidRPr="0049182C">
        <w:rPr>
          <w:color w:val="000000"/>
        </w:rPr>
        <w:t>attendance</w:t>
      </w:r>
      <w:proofErr w:type="gramEnd"/>
      <w:r w:rsidRPr="0049182C">
        <w:rPr>
          <w:color w:val="000000"/>
        </w:rPr>
        <w:t xml:space="preserve"> were Joe Myers.  </w:t>
      </w:r>
    </w:p>
    <w:p w:rsidR="00D84B54" w:rsidRPr="0049182C" w:rsidRDefault="00D84B54" w:rsidP="00D84B54">
      <w:pPr>
        <w:rPr>
          <w:sz w:val="16"/>
          <w:szCs w:val="16"/>
        </w:rPr>
      </w:pPr>
    </w:p>
    <w:p w:rsidR="00D84B54" w:rsidRPr="0049182C" w:rsidRDefault="00D84B54" w:rsidP="00D84B54">
      <w:r w:rsidRPr="0049182C">
        <w:rPr>
          <w:b/>
          <w:color w:val="000000"/>
        </w:rPr>
        <w:t>Devotion</w:t>
      </w:r>
      <w:r w:rsidRPr="0049182C">
        <w:rPr>
          <w:color w:val="000000"/>
        </w:rPr>
        <w:t xml:space="preserve"> - Pastor Marian and the Board discussed the metaphor of rocks, cornerstones, stones and the church </w:t>
      </w:r>
    </w:p>
    <w:p w:rsidR="00D84B54" w:rsidRPr="0049182C" w:rsidRDefault="00D84B54" w:rsidP="00D84B54">
      <w:pPr>
        <w:rPr>
          <w:sz w:val="16"/>
          <w:szCs w:val="16"/>
        </w:rPr>
      </w:pPr>
    </w:p>
    <w:p w:rsidR="00D84B54" w:rsidRPr="0049182C" w:rsidRDefault="00D84B54" w:rsidP="00D84B54">
      <w:pPr>
        <w:rPr>
          <w:b/>
        </w:rPr>
      </w:pPr>
      <w:r w:rsidRPr="0049182C">
        <w:rPr>
          <w:b/>
          <w:color w:val="000000"/>
        </w:rPr>
        <w:t>Open in Prayer</w:t>
      </w:r>
    </w:p>
    <w:p w:rsidR="00D84B54" w:rsidRPr="0049182C" w:rsidRDefault="00D84B54" w:rsidP="00D84B54">
      <w:pPr>
        <w:rPr>
          <w:sz w:val="16"/>
          <w:szCs w:val="16"/>
        </w:rPr>
      </w:pPr>
    </w:p>
    <w:p w:rsidR="00D84B54" w:rsidRPr="0049182C" w:rsidRDefault="00D84B54" w:rsidP="00D84B54">
      <w:proofErr w:type="gramStart"/>
      <w:r w:rsidRPr="0049182C">
        <w:rPr>
          <w:b/>
          <w:color w:val="000000"/>
        </w:rPr>
        <w:t>Approval of the Docket</w:t>
      </w:r>
      <w:r w:rsidRPr="0049182C">
        <w:rPr>
          <w:color w:val="000000"/>
        </w:rPr>
        <w:t xml:space="preserve"> - Move to approve 1st Syd H., 2nd Bill K., unanimously approved by the Board.</w:t>
      </w:r>
      <w:proofErr w:type="gramEnd"/>
      <w:r w:rsidRPr="0049182C">
        <w:rPr>
          <w:color w:val="000000"/>
        </w:rPr>
        <w:t xml:space="preserve">  </w:t>
      </w:r>
    </w:p>
    <w:p w:rsidR="00D84B54" w:rsidRPr="0049182C" w:rsidRDefault="00D84B54" w:rsidP="00D84B54">
      <w:pPr>
        <w:rPr>
          <w:sz w:val="16"/>
          <w:szCs w:val="16"/>
        </w:rPr>
      </w:pPr>
    </w:p>
    <w:p w:rsidR="00D84B54" w:rsidRPr="0049182C" w:rsidRDefault="00D84B54" w:rsidP="00D84B54">
      <w:r w:rsidRPr="0049182C">
        <w:rPr>
          <w:b/>
          <w:color w:val="000000"/>
        </w:rPr>
        <w:t>Approval of Minutes</w:t>
      </w:r>
      <w:r w:rsidRPr="0049182C">
        <w:rPr>
          <w:color w:val="000000"/>
        </w:rPr>
        <w:t xml:space="preserve"> - move to approve 1st Bill K., 2nd Wayne N., unanimously approved by the Board.  </w:t>
      </w:r>
    </w:p>
    <w:p w:rsidR="00D84B54" w:rsidRPr="0049182C" w:rsidRDefault="00D84B54" w:rsidP="00D84B54">
      <w:pPr>
        <w:rPr>
          <w:sz w:val="16"/>
          <w:szCs w:val="16"/>
        </w:rPr>
      </w:pPr>
    </w:p>
    <w:p w:rsidR="00D84B54" w:rsidRPr="0049182C" w:rsidRDefault="00D84B54" w:rsidP="00D84B54">
      <w:r w:rsidRPr="0049182C">
        <w:rPr>
          <w:b/>
          <w:color w:val="000000"/>
        </w:rPr>
        <w:t>Memorial Committee Report</w:t>
      </w:r>
      <w:r w:rsidRPr="0049182C">
        <w:rPr>
          <w:color w:val="000000"/>
        </w:rPr>
        <w:t xml:space="preserve"> - Marianne Phelps spoke of 2 projects the memorial committee is working on.  </w:t>
      </w:r>
    </w:p>
    <w:p w:rsidR="00D84B54" w:rsidRPr="0049182C" w:rsidRDefault="00D84B54" w:rsidP="00D84B54">
      <w:r w:rsidRPr="0049182C">
        <w:rPr>
          <w:color w:val="000000"/>
        </w:rPr>
        <w:t>1. Wall fountain for the Narthex- appeals to both sight and sound, is calming, brings n</w:t>
      </w:r>
      <w:r>
        <w:rPr>
          <w:color w:val="000000"/>
        </w:rPr>
        <w:t>ature inside,</w:t>
      </w:r>
      <w:r w:rsidRPr="0049182C">
        <w:rPr>
          <w:color w:val="000000"/>
        </w:rPr>
        <w:t> </w:t>
      </w:r>
      <w:proofErr w:type="gramStart"/>
      <w:r>
        <w:rPr>
          <w:color w:val="000000"/>
        </w:rPr>
        <w:t>p</w:t>
      </w:r>
      <w:r w:rsidRPr="0049182C">
        <w:rPr>
          <w:color w:val="000000"/>
        </w:rPr>
        <w:t>romotes</w:t>
      </w:r>
      <w:proofErr w:type="gramEnd"/>
      <w:r w:rsidRPr="0049182C">
        <w:rPr>
          <w:color w:val="000000"/>
        </w:rPr>
        <w:t xml:space="preserve"> overall well-being.  This will be positioned on the brick wall in the Narthex left of the benches (when looking at the benches).  </w:t>
      </w:r>
    </w:p>
    <w:p w:rsidR="00D84B54" w:rsidRPr="0049182C" w:rsidRDefault="00D84B54" w:rsidP="00D84B54">
      <w:r w:rsidRPr="0049182C">
        <w:rPr>
          <w:color w:val="000000"/>
        </w:rPr>
        <w:lastRenderedPageBreak/>
        <w:t>Propose the memorial committee will do the maintenance and upkeep of the fountain.  Marianne has arranged for Deepak G. to help with installation and electrical work.  </w:t>
      </w:r>
    </w:p>
    <w:p w:rsidR="00D84B54" w:rsidRPr="0049182C" w:rsidRDefault="00D84B54" w:rsidP="00D84B54">
      <w:r w:rsidRPr="0049182C">
        <w:rPr>
          <w:color w:val="000000"/>
        </w:rPr>
        <w:t>2. Landscape Improvements - The Memorial Committee is speaking with Iowa City Landscaping Company about possible trees, shrubs and flowers to be planted around the building and grounds.  A plan will be returned in the next few weeks.  Congregational support may be needed as Memorial Committee Funds may not cover all of the expenses.  Bill and Jan Koellner and Marilyn Ruegsegger are also helping in the planning/discussion.  </w:t>
      </w:r>
    </w:p>
    <w:p w:rsidR="00D84B54" w:rsidRPr="0049182C" w:rsidRDefault="00D84B54" w:rsidP="00D84B54">
      <w:pPr>
        <w:rPr>
          <w:sz w:val="16"/>
          <w:szCs w:val="16"/>
        </w:rPr>
      </w:pPr>
    </w:p>
    <w:p w:rsidR="00D84B54" w:rsidRPr="0049182C" w:rsidRDefault="00D84B54" w:rsidP="00D84B54">
      <w:r w:rsidRPr="0049182C">
        <w:rPr>
          <w:b/>
          <w:color w:val="000000"/>
        </w:rPr>
        <w:t>Treasurer’s Report</w:t>
      </w:r>
      <w:r w:rsidRPr="0049182C">
        <w:rPr>
          <w:color w:val="000000"/>
        </w:rPr>
        <w:t xml:space="preserve"> - Keith Barnhart reports he moved $5,000 from Savings to checking as we are behind in yearly non pledged giving.  All bills are paid.  </w:t>
      </w:r>
      <w:proofErr w:type="gramStart"/>
      <w:r w:rsidRPr="0049182C">
        <w:rPr>
          <w:color w:val="000000"/>
        </w:rPr>
        <w:t>Motion to approve 1st Wayne N., 2nd Syd H., unanimously approved by the Board.</w:t>
      </w:r>
      <w:proofErr w:type="gramEnd"/>
      <w:r w:rsidRPr="0049182C">
        <w:rPr>
          <w:color w:val="000000"/>
        </w:rPr>
        <w:t xml:space="preserve">  </w:t>
      </w:r>
    </w:p>
    <w:p w:rsidR="00D84B54" w:rsidRPr="00B10CB8" w:rsidRDefault="00D84B54" w:rsidP="00D8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tab/>
      </w:r>
    </w:p>
    <w:p w:rsidR="00D84B54" w:rsidRPr="005C02EE" w:rsidRDefault="00D84B54" w:rsidP="00D8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Pr="005C02EE">
        <w:t xml:space="preserve">Start of the month of </w:t>
      </w:r>
      <w:r>
        <w:t xml:space="preserve">April  </w:t>
      </w:r>
      <w:r w:rsidRPr="005C02EE">
        <w:t xml:space="preserve"> $</w:t>
      </w:r>
      <w:r>
        <w:t>67.40</w:t>
      </w:r>
    </w:p>
    <w:p w:rsidR="00D84B54" w:rsidRPr="005C02EE" w:rsidRDefault="00D84B54" w:rsidP="00D8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Pr="005C02EE">
        <w:t xml:space="preserve">Receipts </w:t>
      </w:r>
      <w:r>
        <w:tab/>
      </w:r>
      <w:r>
        <w:tab/>
      </w:r>
      <w:r>
        <w:tab/>
      </w:r>
      <w:r w:rsidRPr="005C02EE">
        <w:t>$</w:t>
      </w:r>
      <w:r>
        <w:t>14,695.18</w:t>
      </w:r>
    </w:p>
    <w:p w:rsidR="00D84B54" w:rsidRPr="005C02EE" w:rsidRDefault="00D84B54" w:rsidP="00D8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Pr="005C02EE">
        <w:t xml:space="preserve">Sub Total </w:t>
      </w:r>
      <w:r>
        <w:tab/>
      </w:r>
      <w:r>
        <w:tab/>
      </w:r>
      <w:r w:rsidRPr="005C02EE">
        <w:t>$</w:t>
      </w:r>
      <w:r>
        <w:t>14,762.58</w:t>
      </w:r>
    </w:p>
    <w:p w:rsidR="00D84B54" w:rsidRPr="005C02EE" w:rsidRDefault="00D84B54" w:rsidP="00D8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Pr="005C02EE">
        <w:t>Disburseme</w:t>
      </w:r>
      <w:r>
        <w:t>n</w:t>
      </w:r>
      <w:r w:rsidRPr="005C02EE">
        <w:t xml:space="preserve">ts </w:t>
      </w:r>
      <w:r>
        <w:tab/>
      </w:r>
      <w:r>
        <w:tab/>
      </w:r>
      <w:r w:rsidRPr="005C02EE">
        <w:t>$</w:t>
      </w:r>
      <w:r>
        <w:t>10,675.90</w:t>
      </w:r>
    </w:p>
    <w:p w:rsidR="00D84B54" w:rsidRPr="005C02EE" w:rsidRDefault="00D84B54" w:rsidP="00D8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Pr="005C02EE">
        <w:t>Ending balance</w:t>
      </w:r>
      <w:r>
        <w:tab/>
      </w:r>
      <w:r>
        <w:tab/>
      </w:r>
      <w:r w:rsidRPr="005C02EE">
        <w:t>$</w:t>
      </w:r>
      <w:r>
        <w:t xml:space="preserve"> 4,086.68</w:t>
      </w:r>
    </w:p>
    <w:p w:rsidR="00D84B54" w:rsidRPr="005C02EE" w:rsidRDefault="00D84B54" w:rsidP="00D8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Pr="005C02EE">
        <w:t xml:space="preserve">Board Checking </w:t>
      </w:r>
      <w:r>
        <w:tab/>
      </w:r>
      <w:r>
        <w:tab/>
      </w:r>
      <w:r w:rsidRPr="005C02EE">
        <w:t>$(</w:t>
      </w:r>
      <w:r>
        <w:t>3,860.41</w:t>
      </w:r>
      <w:r w:rsidRPr="005C02EE">
        <w:t>)</w:t>
      </w:r>
    </w:p>
    <w:p w:rsidR="00D84B54" w:rsidRPr="00B10CB8" w:rsidRDefault="00D84B54" w:rsidP="00D84B54">
      <w:pPr>
        <w:rPr>
          <w:sz w:val="20"/>
          <w:szCs w:val="20"/>
        </w:rPr>
      </w:pPr>
    </w:p>
    <w:p w:rsidR="00D84B54" w:rsidRPr="0049182C" w:rsidRDefault="00D84B54" w:rsidP="00D84B54">
      <w:r w:rsidRPr="0049182C">
        <w:rPr>
          <w:b/>
          <w:color w:val="000000"/>
        </w:rPr>
        <w:t>Pastor’s Report</w:t>
      </w:r>
      <w:r>
        <w:rPr>
          <w:color w:val="000000"/>
        </w:rPr>
        <w:t xml:space="preserve"> </w:t>
      </w:r>
      <w:r w:rsidRPr="0049182C">
        <w:t>APRIL 6-MAY 4</w:t>
      </w:r>
    </w:p>
    <w:p w:rsidR="00D84B54" w:rsidRPr="0049182C" w:rsidRDefault="00D84B54" w:rsidP="00D84B54">
      <w:r w:rsidRPr="0049182C">
        <w:t>Office hours kept as possible</w:t>
      </w:r>
    </w:p>
    <w:p w:rsidR="00D84B54" w:rsidRPr="0049182C" w:rsidRDefault="00D84B54" w:rsidP="00D84B54">
      <w:r w:rsidRPr="0049182C">
        <w:t>Plan and led worship April 9 (three services), 16, 23 (plan only), 30</w:t>
      </w:r>
    </w:p>
    <w:p w:rsidR="00D84B54" w:rsidRPr="0049182C" w:rsidRDefault="00D84B54" w:rsidP="00D84B54">
      <w:r w:rsidRPr="0049182C">
        <w:t>Adult Sunday school</w:t>
      </w:r>
    </w:p>
    <w:p w:rsidR="00D84B54" w:rsidRPr="0049182C" w:rsidRDefault="00D84B54" w:rsidP="00D84B54">
      <w:r w:rsidRPr="0049182C">
        <w:t>W.O.W meals plan, prepare, serve, clean up</w:t>
      </w:r>
    </w:p>
    <w:p w:rsidR="00D84B54" w:rsidRPr="0049182C" w:rsidRDefault="00D84B54" w:rsidP="00D84B54">
      <w:r w:rsidRPr="0049182C">
        <w:t>Lending Tree Wednesdays and one Saturday</w:t>
      </w:r>
    </w:p>
    <w:p w:rsidR="00D84B54" w:rsidRPr="0049182C" w:rsidRDefault="00D84B54" w:rsidP="00D84B54">
      <w:r w:rsidRPr="0049182C">
        <w:t>Host for Camp Wyoming April 7-8</w:t>
      </w:r>
    </w:p>
    <w:p w:rsidR="00D84B54" w:rsidRPr="0049182C" w:rsidRDefault="00D84B54" w:rsidP="00D84B54">
      <w:r w:rsidRPr="0049182C">
        <w:t>Camp Wyoming Board meeting April 10</w:t>
      </w:r>
    </w:p>
    <w:p w:rsidR="00D84B54" w:rsidRPr="0049182C" w:rsidRDefault="00D84B54" w:rsidP="00D84B54">
      <w:r w:rsidRPr="0049182C">
        <w:t>Women in Ministry lunch and study</w:t>
      </w:r>
    </w:p>
    <w:p w:rsidR="00D84B54" w:rsidRPr="0049182C" w:rsidRDefault="00D84B54" w:rsidP="00D84B54">
      <w:r w:rsidRPr="0049182C">
        <w:t>Good Friday service at WLCF</w:t>
      </w:r>
    </w:p>
    <w:p w:rsidR="00D84B54" w:rsidRPr="0049182C" w:rsidRDefault="00D84B54" w:rsidP="00D84B54">
      <w:r w:rsidRPr="0049182C">
        <w:t>Ad Hoc Committee Newcomb in Davenport April 20</w:t>
      </w:r>
    </w:p>
    <w:p w:rsidR="00D84B54" w:rsidRPr="0049182C" w:rsidRDefault="00D84B54" w:rsidP="00D84B54">
      <w:r w:rsidRPr="0049182C">
        <w:t>Simpson worship April 21</w:t>
      </w:r>
    </w:p>
    <w:p w:rsidR="00D84B54" w:rsidRPr="0049182C" w:rsidRDefault="00D84B54" w:rsidP="00D84B54">
      <w:r w:rsidRPr="0049182C">
        <w:t>Vacation April 16-23-stayed home during week and purged closets, weekend retreat at Crooked Creek Christian Camp with Arnie</w:t>
      </w:r>
    </w:p>
    <w:p w:rsidR="00D84B54" w:rsidRPr="0049182C" w:rsidRDefault="00D84B54" w:rsidP="00D84B54">
      <w:r w:rsidRPr="0049182C">
        <w:t>Presbyterian Women of East Iowa Spring Workshops April 29</w:t>
      </w:r>
    </w:p>
    <w:p w:rsidR="00D84B54" w:rsidRPr="0049182C" w:rsidRDefault="00D84B54" w:rsidP="00D84B54">
      <w:r w:rsidRPr="0049182C">
        <w:t>Deacons meeting April 30</w:t>
      </w:r>
    </w:p>
    <w:p w:rsidR="00D84B54" w:rsidRPr="0049182C" w:rsidRDefault="00D84B54" w:rsidP="00D84B54">
      <w:r w:rsidRPr="0049182C">
        <w:t>CYG Board meeting April 30</w:t>
      </w:r>
    </w:p>
    <w:p w:rsidR="00D84B54" w:rsidRPr="0049182C" w:rsidRDefault="00D84B54" w:rsidP="00D84B54">
      <w:r w:rsidRPr="0049182C">
        <w:t>Endowment committee meeting May 1</w:t>
      </w:r>
    </w:p>
    <w:p w:rsidR="00D84B54" w:rsidRPr="0049182C" w:rsidRDefault="00D84B54" w:rsidP="00D84B54">
      <w:r w:rsidRPr="0049182C">
        <w:t>Ministerial Association meeting and end of year lunch May 3</w:t>
      </w:r>
    </w:p>
    <w:p w:rsidR="00D84B54" w:rsidRPr="0049182C" w:rsidRDefault="00D84B54" w:rsidP="00D84B54">
      <w:r w:rsidRPr="0049182C">
        <w:t>VAC meeting May 3</w:t>
      </w:r>
    </w:p>
    <w:p w:rsidR="00D84B54" w:rsidRPr="0049182C" w:rsidRDefault="00D84B54" w:rsidP="00D84B54">
      <w:r w:rsidRPr="0049182C">
        <w:t>National Day of prayer Cedar Valley church May 4</w:t>
      </w:r>
    </w:p>
    <w:p w:rsidR="00D84B54" w:rsidRPr="0049182C" w:rsidRDefault="00D84B54" w:rsidP="00D84B54">
      <w:r w:rsidRPr="0049182C">
        <w:t>Mileage-331</w:t>
      </w:r>
    </w:p>
    <w:p w:rsidR="00D84B54" w:rsidRPr="0049182C" w:rsidRDefault="00D84B54" w:rsidP="00D84B54">
      <w:r w:rsidRPr="0049182C">
        <w:t>Pastoral visits-7</w:t>
      </w:r>
    </w:p>
    <w:p w:rsidR="00D84B54" w:rsidRPr="0049182C" w:rsidRDefault="00D84B54" w:rsidP="00D84B54">
      <w:pPr>
        <w:rPr>
          <w:b/>
        </w:rPr>
      </w:pPr>
      <w:r w:rsidRPr="0049182C">
        <w:rPr>
          <w:b/>
          <w:color w:val="000000"/>
        </w:rPr>
        <w:lastRenderedPageBreak/>
        <w:t>Lending Tree Report</w:t>
      </w:r>
      <w:r>
        <w:rPr>
          <w:color w:val="000000"/>
        </w:rPr>
        <w:t xml:space="preserve"> </w:t>
      </w:r>
      <w:r w:rsidRPr="0049182C">
        <w:rPr>
          <w:b/>
        </w:rPr>
        <w:t>April 2017</w:t>
      </w:r>
    </w:p>
    <w:p w:rsidR="00D84B54" w:rsidRPr="0049182C" w:rsidRDefault="00D84B54" w:rsidP="00D84B54">
      <w:r w:rsidRPr="0049182C">
        <w:t>Toys, bowls, Mr. Coffee</w:t>
      </w:r>
      <w:r w:rsidRPr="0049182C">
        <w:tab/>
        <w:t>$10.00</w:t>
      </w:r>
    </w:p>
    <w:p w:rsidR="00D84B54" w:rsidRPr="0049182C" w:rsidRDefault="00D84B54" w:rsidP="00D84B54">
      <w:proofErr w:type="gramStart"/>
      <w:r w:rsidRPr="0049182C">
        <w:t>Brita and misc.</w:t>
      </w:r>
      <w:proofErr w:type="gramEnd"/>
      <w:r w:rsidRPr="0049182C">
        <w:tab/>
      </w:r>
      <w:r w:rsidRPr="0049182C">
        <w:tab/>
        <w:t xml:space="preserve">  10.00</w:t>
      </w:r>
    </w:p>
    <w:p w:rsidR="00D84B54" w:rsidRPr="0049182C" w:rsidRDefault="00D84B54" w:rsidP="00D84B54">
      <w:r w:rsidRPr="0049182C">
        <w:t>Vacuum</w:t>
      </w:r>
      <w:r w:rsidRPr="0049182C">
        <w:tab/>
      </w:r>
      <w:r w:rsidRPr="0049182C">
        <w:tab/>
      </w:r>
      <w:r w:rsidRPr="0049182C">
        <w:tab/>
        <w:t xml:space="preserve">    5.00</w:t>
      </w:r>
    </w:p>
    <w:p w:rsidR="00D84B54" w:rsidRPr="0049182C" w:rsidRDefault="00D84B54" w:rsidP="00D84B54">
      <w:r w:rsidRPr="0049182C">
        <w:t xml:space="preserve">Pot, ladle </w:t>
      </w:r>
      <w:r w:rsidRPr="0049182C">
        <w:tab/>
      </w:r>
      <w:r w:rsidRPr="0049182C">
        <w:tab/>
      </w:r>
      <w:r w:rsidRPr="0049182C">
        <w:tab/>
        <w:t xml:space="preserve">  </w:t>
      </w:r>
      <w:r>
        <w:t xml:space="preserve"> </w:t>
      </w:r>
      <w:r w:rsidRPr="0049182C">
        <w:t xml:space="preserve"> 3.00</w:t>
      </w:r>
    </w:p>
    <w:p w:rsidR="00D84B54" w:rsidRPr="0049182C" w:rsidRDefault="00D84B54" w:rsidP="00D84B54">
      <w:r w:rsidRPr="0049182C">
        <w:t>Chairs</w:t>
      </w:r>
      <w:r w:rsidRPr="0049182C">
        <w:tab/>
      </w:r>
      <w:r w:rsidRPr="0049182C">
        <w:tab/>
      </w:r>
      <w:r w:rsidRPr="0049182C">
        <w:tab/>
      </w:r>
      <w:r w:rsidRPr="0049182C">
        <w:tab/>
        <w:t xml:space="preserve">  20.00</w:t>
      </w:r>
    </w:p>
    <w:p w:rsidR="00D84B54" w:rsidRPr="0049182C" w:rsidRDefault="00D84B54" w:rsidP="00D84B54">
      <w:r w:rsidRPr="0049182C">
        <w:t>Shelves</w:t>
      </w:r>
      <w:r w:rsidRPr="0049182C">
        <w:tab/>
      </w:r>
      <w:r w:rsidRPr="0049182C">
        <w:tab/>
      </w:r>
      <w:r w:rsidRPr="0049182C">
        <w:tab/>
        <w:t xml:space="preserve">  </w:t>
      </w:r>
      <w:r>
        <w:t xml:space="preserve"> </w:t>
      </w:r>
      <w:r w:rsidRPr="0049182C">
        <w:t xml:space="preserve"> 5.00</w:t>
      </w:r>
    </w:p>
    <w:p w:rsidR="00D84B54" w:rsidRPr="0049182C" w:rsidRDefault="00D84B54" w:rsidP="00D84B54">
      <w:r w:rsidRPr="0049182C">
        <w:t>Lamp</w:t>
      </w:r>
      <w:r w:rsidRPr="0049182C">
        <w:tab/>
      </w:r>
      <w:r w:rsidRPr="0049182C">
        <w:tab/>
      </w:r>
      <w:r w:rsidRPr="0049182C">
        <w:tab/>
        <w:t xml:space="preserve">  </w:t>
      </w:r>
      <w:r w:rsidRPr="0049182C">
        <w:tab/>
        <w:t xml:space="preserve">  </w:t>
      </w:r>
      <w:r>
        <w:t xml:space="preserve">  </w:t>
      </w:r>
      <w:r w:rsidRPr="0049182C">
        <w:t>5.00</w:t>
      </w:r>
    </w:p>
    <w:p w:rsidR="00D84B54" w:rsidRPr="0049182C" w:rsidRDefault="00D84B54" w:rsidP="00D84B54">
      <w:r w:rsidRPr="0049182C">
        <w:t>Clock, CD</w:t>
      </w:r>
      <w:r w:rsidRPr="0049182C">
        <w:tab/>
      </w:r>
      <w:r w:rsidRPr="0049182C">
        <w:tab/>
      </w:r>
      <w:r w:rsidRPr="0049182C">
        <w:tab/>
        <w:t xml:space="preserve">  </w:t>
      </w:r>
      <w:r>
        <w:t xml:space="preserve">  </w:t>
      </w:r>
      <w:r w:rsidRPr="0049182C">
        <w:t>6.00</w:t>
      </w:r>
    </w:p>
    <w:p w:rsidR="00D84B54" w:rsidRPr="0049182C" w:rsidRDefault="00D84B54" w:rsidP="00D84B54">
      <w:r w:rsidRPr="0049182C">
        <w:t>Vacuum</w:t>
      </w:r>
      <w:r w:rsidRPr="0049182C">
        <w:tab/>
      </w:r>
      <w:r w:rsidRPr="0049182C">
        <w:tab/>
      </w:r>
      <w:r w:rsidRPr="0049182C">
        <w:tab/>
        <w:t xml:space="preserve"> </w:t>
      </w:r>
      <w:r>
        <w:t xml:space="preserve">  </w:t>
      </w:r>
      <w:r w:rsidRPr="0049182C">
        <w:t xml:space="preserve"> 5.00</w:t>
      </w:r>
    </w:p>
    <w:p w:rsidR="00D84B54" w:rsidRPr="0049182C" w:rsidRDefault="00D84B54" w:rsidP="00D84B54">
      <w:r w:rsidRPr="0049182C">
        <w:t>Pillows, umbrella</w:t>
      </w:r>
      <w:r w:rsidRPr="0049182C">
        <w:tab/>
      </w:r>
      <w:r w:rsidRPr="0049182C">
        <w:tab/>
        <w:t xml:space="preserve">  </w:t>
      </w:r>
      <w:r>
        <w:t xml:space="preserve">  </w:t>
      </w:r>
      <w:r w:rsidRPr="0049182C">
        <w:t>3.00</w:t>
      </w:r>
    </w:p>
    <w:p w:rsidR="00D84B54" w:rsidRPr="0049182C" w:rsidRDefault="00D84B54" w:rsidP="00D84B54">
      <w:r w:rsidRPr="0049182C">
        <w:t>Pots</w:t>
      </w:r>
      <w:r w:rsidRPr="0049182C">
        <w:tab/>
      </w:r>
      <w:r w:rsidRPr="0049182C">
        <w:tab/>
      </w:r>
      <w:r w:rsidRPr="0049182C">
        <w:tab/>
      </w:r>
      <w:r w:rsidRPr="0049182C">
        <w:tab/>
        <w:t xml:space="preserve"> </w:t>
      </w:r>
      <w:r>
        <w:t xml:space="preserve">  </w:t>
      </w:r>
      <w:r w:rsidRPr="0049182C">
        <w:t xml:space="preserve"> 2.00</w:t>
      </w:r>
    </w:p>
    <w:p w:rsidR="00D84B54" w:rsidRPr="0049182C" w:rsidRDefault="00D84B54" w:rsidP="00D84B54">
      <w:r w:rsidRPr="0049182C">
        <w:t>Recliner</w:t>
      </w:r>
      <w:r w:rsidRPr="0049182C">
        <w:tab/>
      </w:r>
      <w:r w:rsidRPr="0049182C">
        <w:tab/>
      </w:r>
      <w:r w:rsidRPr="0049182C">
        <w:tab/>
      </w:r>
      <w:r>
        <w:t xml:space="preserve">  </w:t>
      </w:r>
      <w:r w:rsidRPr="0049182C">
        <w:t>20.00</w:t>
      </w:r>
    </w:p>
    <w:p w:rsidR="00D84B54" w:rsidRPr="0049182C" w:rsidRDefault="00D84B54" w:rsidP="00D84B54">
      <w:r w:rsidRPr="0049182C">
        <w:t>Misc. office</w:t>
      </w:r>
      <w:r w:rsidRPr="0049182C">
        <w:tab/>
      </w:r>
      <w:r w:rsidRPr="0049182C">
        <w:tab/>
      </w:r>
      <w:r w:rsidRPr="0049182C">
        <w:tab/>
      </w:r>
      <w:r>
        <w:t xml:space="preserve">  </w:t>
      </w:r>
      <w:r w:rsidRPr="0049182C">
        <w:t xml:space="preserve">  5.00</w:t>
      </w:r>
    </w:p>
    <w:p w:rsidR="00D84B54" w:rsidRPr="0049182C" w:rsidRDefault="00D84B54" w:rsidP="00D84B54">
      <w:r w:rsidRPr="0049182C">
        <w:t>Bed</w:t>
      </w:r>
      <w:r w:rsidRPr="0049182C">
        <w:tab/>
      </w:r>
      <w:r w:rsidRPr="0049182C">
        <w:tab/>
      </w:r>
      <w:r w:rsidRPr="0049182C">
        <w:tab/>
      </w:r>
      <w:r w:rsidRPr="0049182C">
        <w:tab/>
      </w:r>
      <w:r>
        <w:t xml:space="preserve">  </w:t>
      </w:r>
      <w:r w:rsidRPr="0049182C">
        <w:t>10.00</w:t>
      </w:r>
    </w:p>
    <w:p w:rsidR="00D84B54" w:rsidRPr="0049182C" w:rsidRDefault="00D84B54" w:rsidP="00D84B54">
      <w:r w:rsidRPr="0049182C">
        <w:t>Table</w:t>
      </w:r>
      <w:r w:rsidRPr="0049182C">
        <w:tab/>
      </w:r>
      <w:r w:rsidRPr="0049182C">
        <w:tab/>
      </w:r>
      <w:r w:rsidRPr="0049182C">
        <w:tab/>
      </w:r>
      <w:r w:rsidRPr="0049182C">
        <w:tab/>
        <w:t xml:space="preserve">  </w:t>
      </w:r>
      <w:r>
        <w:t xml:space="preserve">  </w:t>
      </w:r>
      <w:r w:rsidRPr="0049182C">
        <w:t>3.00</w:t>
      </w:r>
    </w:p>
    <w:p w:rsidR="00D84B54" w:rsidRPr="0049182C" w:rsidRDefault="00D84B54" w:rsidP="00D84B54">
      <w:r w:rsidRPr="0049182C">
        <w:t>Blankets</w:t>
      </w:r>
      <w:r w:rsidRPr="0049182C">
        <w:tab/>
      </w:r>
      <w:r w:rsidRPr="0049182C">
        <w:tab/>
      </w:r>
      <w:r w:rsidRPr="0049182C">
        <w:tab/>
        <w:t xml:space="preserve"> </w:t>
      </w:r>
      <w:r>
        <w:t xml:space="preserve">   </w:t>
      </w:r>
      <w:r w:rsidRPr="0049182C">
        <w:t>8.00</w:t>
      </w:r>
    </w:p>
    <w:p w:rsidR="00D84B54" w:rsidRPr="0049182C" w:rsidRDefault="00D84B54" w:rsidP="00D84B54">
      <w:r w:rsidRPr="0049182C">
        <w:t>Towel holders</w:t>
      </w:r>
      <w:r w:rsidRPr="0049182C">
        <w:tab/>
      </w:r>
      <w:r w:rsidRPr="0049182C">
        <w:tab/>
      </w:r>
      <w:r w:rsidRPr="0049182C">
        <w:tab/>
        <w:t xml:space="preserve"> </w:t>
      </w:r>
      <w:r>
        <w:t xml:space="preserve">   </w:t>
      </w:r>
      <w:r w:rsidRPr="0049182C">
        <w:t>2.00</w:t>
      </w:r>
    </w:p>
    <w:p w:rsidR="00D84B54" w:rsidRPr="0049182C" w:rsidRDefault="00D84B54" w:rsidP="00D84B54">
      <w:r>
        <w:t>Total sales</w:t>
      </w:r>
      <w:r>
        <w:tab/>
      </w:r>
      <w:r>
        <w:tab/>
        <w:t xml:space="preserve">          </w:t>
      </w:r>
      <w:r w:rsidRPr="0049182C">
        <w:t>$122.00</w:t>
      </w:r>
    </w:p>
    <w:p w:rsidR="00D84B54" w:rsidRPr="0049182C" w:rsidRDefault="00D84B54" w:rsidP="00D84B54">
      <w:pPr>
        <w:rPr>
          <w:sz w:val="16"/>
          <w:szCs w:val="16"/>
        </w:rPr>
      </w:pPr>
    </w:p>
    <w:p w:rsidR="00D84B54" w:rsidRPr="0049182C" w:rsidRDefault="00D84B54" w:rsidP="00D84B54">
      <w:r w:rsidRPr="0049182C">
        <w:rPr>
          <w:b/>
          <w:color w:val="000000"/>
        </w:rPr>
        <w:t>Ongoing Business</w:t>
      </w:r>
      <w:r w:rsidRPr="0049182C">
        <w:rPr>
          <w:color w:val="000000"/>
        </w:rPr>
        <w:t xml:space="preserve"> - </w:t>
      </w:r>
    </w:p>
    <w:p w:rsidR="00D84B54" w:rsidRPr="0049182C" w:rsidRDefault="00D84B54" w:rsidP="00D84B54">
      <w:r w:rsidRPr="0049182C">
        <w:rPr>
          <w:b/>
          <w:color w:val="000000"/>
        </w:rPr>
        <w:t>Fair Stand</w:t>
      </w:r>
      <w:r w:rsidRPr="0049182C">
        <w:rPr>
          <w:color w:val="000000"/>
        </w:rPr>
        <w:t xml:space="preserve"> - Arnie H. brought in plans last Sunday </w:t>
      </w:r>
      <w:r>
        <w:rPr>
          <w:color w:val="000000"/>
        </w:rPr>
        <w:t>for the Congregation to see and d</w:t>
      </w:r>
      <w:r w:rsidRPr="0049182C">
        <w:rPr>
          <w:color w:val="000000"/>
        </w:rPr>
        <w:t xml:space="preserve">iscuss.  Concrete will be inside the stand and in the seating area.  Newer stainless steel </w:t>
      </w:r>
      <w:proofErr w:type="gramStart"/>
      <w:r w:rsidRPr="0049182C">
        <w:rPr>
          <w:color w:val="000000"/>
        </w:rPr>
        <w:t>tables,</w:t>
      </w:r>
      <w:proofErr w:type="gramEnd"/>
      <w:r w:rsidRPr="0049182C">
        <w:rPr>
          <w:color w:val="000000"/>
        </w:rPr>
        <w:t xml:space="preserve"> sink, and windows will be added.  Budget is on point.  Rubber mats will be included for comfortable standing on the concrete.  Booths will be donated from </w:t>
      </w:r>
      <w:proofErr w:type="spellStart"/>
      <w:r w:rsidRPr="0049182C">
        <w:rPr>
          <w:color w:val="000000"/>
        </w:rPr>
        <w:t>Giri</w:t>
      </w:r>
      <w:proofErr w:type="spellEnd"/>
      <w:r w:rsidRPr="0049182C">
        <w:rPr>
          <w:color w:val="000000"/>
        </w:rPr>
        <w:t xml:space="preserve"> BP.  Seating will remain about the same and may increase.  </w:t>
      </w:r>
    </w:p>
    <w:p w:rsidR="00D84B54" w:rsidRPr="0049182C" w:rsidRDefault="00D84B54" w:rsidP="00D84B54">
      <w:proofErr w:type="gramStart"/>
      <w:r w:rsidRPr="0049182C">
        <w:rPr>
          <w:b/>
          <w:color w:val="000000"/>
        </w:rPr>
        <w:t>Congregational Life and Lending Tree Treasurer</w:t>
      </w:r>
      <w:r w:rsidRPr="0049182C">
        <w:rPr>
          <w:color w:val="000000"/>
        </w:rPr>
        <w:t>- no change.</w:t>
      </w:r>
      <w:proofErr w:type="gramEnd"/>
      <w:r w:rsidRPr="0049182C">
        <w:rPr>
          <w:color w:val="000000"/>
        </w:rPr>
        <w:t xml:space="preserve">  Still need someone to volunteer to take over these positions.  </w:t>
      </w:r>
    </w:p>
    <w:p w:rsidR="00D84B54" w:rsidRPr="0049182C" w:rsidRDefault="00D84B54" w:rsidP="00D84B54">
      <w:pPr>
        <w:rPr>
          <w:sz w:val="16"/>
          <w:szCs w:val="16"/>
        </w:rPr>
      </w:pPr>
    </w:p>
    <w:p w:rsidR="00D84B54" w:rsidRPr="0049182C" w:rsidRDefault="00D84B54" w:rsidP="00D84B54">
      <w:r w:rsidRPr="0049182C">
        <w:rPr>
          <w:b/>
          <w:color w:val="000000"/>
        </w:rPr>
        <w:t>40 Year Celebration</w:t>
      </w:r>
      <w:r w:rsidRPr="0049182C">
        <w:rPr>
          <w:color w:val="000000"/>
        </w:rPr>
        <w:t xml:space="preserve"> - </w:t>
      </w:r>
    </w:p>
    <w:p w:rsidR="00D84B54" w:rsidRPr="0049182C" w:rsidRDefault="00D84B54" w:rsidP="00520DDF">
      <w:pPr>
        <w:numPr>
          <w:ilvl w:val="0"/>
          <w:numId w:val="2"/>
        </w:numPr>
        <w:textAlignment w:val="baseline"/>
        <w:rPr>
          <w:color w:val="000000"/>
        </w:rPr>
      </w:pPr>
      <w:r w:rsidRPr="0049182C">
        <w:rPr>
          <w:color w:val="000000"/>
        </w:rPr>
        <w:t>Lights in the Sanctuary - Merritt Electric will provide figures next week.</w:t>
      </w:r>
    </w:p>
    <w:p w:rsidR="00D84B54" w:rsidRPr="0049182C" w:rsidRDefault="00D84B54" w:rsidP="00520DDF">
      <w:pPr>
        <w:numPr>
          <w:ilvl w:val="0"/>
          <w:numId w:val="2"/>
        </w:numPr>
        <w:textAlignment w:val="baseline"/>
        <w:rPr>
          <w:color w:val="000000"/>
        </w:rPr>
      </w:pPr>
      <w:r w:rsidRPr="0049182C">
        <w:rPr>
          <w:color w:val="000000"/>
        </w:rPr>
        <w:t>Carpet in Sanctuary - Brenda M reports that Syd H. and Jodi K. are looking into the project.  Susie L. requests carpet, instead of hardwood or laminate, for safety reasons and noise prevention.  The use of carpet squares was mentioned as a possible option.  Board discussed extending the steps in the choir loft/front of the Sanctuary and more lighting.  </w:t>
      </w:r>
    </w:p>
    <w:p w:rsidR="00D84B54" w:rsidRPr="0049182C" w:rsidRDefault="00D84B54" w:rsidP="00520DDF">
      <w:pPr>
        <w:numPr>
          <w:ilvl w:val="0"/>
          <w:numId w:val="2"/>
        </w:numPr>
        <w:textAlignment w:val="baseline"/>
        <w:rPr>
          <w:color w:val="000000"/>
        </w:rPr>
      </w:pPr>
      <w:r w:rsidRPr="0049182C">
        <w:rPr>
          <w:color w:val="000000"/>
        </w:rPr>
        <w:t>Landscaping plan - discussed earlier with Marianne Phelps. Bill K. added that the evergreen is dying and needs to be taken out then add two or three more.  Iowa City Landscaping will recommend trees that will be good for the yard.  </w:t>
      </w:r>
    </w:p>
    <w:p w:rsidR="00D84B54" w:rsidRPr="0049182C" w:rsidRDefault="00D84B54" w:rsidP="00520DDF">
      <w:pPr>
        <w:numPr>
          <w:ilvl w:val="0"/>
          <w:numId w:val="2"/>
        </w:numPr>
        <w:textAlignment w:val="baseline"/>
        <w:rPr>
          <w:color w:val="000000"/>
        </w:rPr>
      </w:pPr>
      <w:r w:rsidRPr="0049182C">
        <w:rPr>
          <w:color w:val="000000"/>
        </w:rPr>
        <w:t>Door between FH and Sanctuary needs to be fixed or replaced.</w:t>
      </w:r>
    </w:p>
    <w:p w:rsidR="00D84B54" w:rsidRPr="0049182C" w:rsidRDefault="00D84B54" w:rsidP="00520DDF">
      <w:pPr>
        <w:numPr>
          <w:ilvl w:val="0"/>
          <w:numId w:val="2"/>
        </w:numPr>
        <w:textAlignment w:val="baseline"/>
        <w:rPr>
          <w:color w:val="000000"/>
        </w:rPr>
      </w:pPr>
      <w:r w:rsidRPr="0049182C">
        <w:rPr>
          <w:color w:val="000000"/>
        </w:rPr>
        <w:lastRenderedPageBreak/>
        <w:t xml:space="preserve">Anniversary Event - History of the church is going to be updated </w:t>
      </w:r>
    </w:p>
    <w:p w:rsidR="00D84B54" w:rsidRPr="0049182C" w:rsidRDefault="00D84B54" w:rsidP="00520DDF">
      <w:pPr>
        <w:numPr>
          <w:ilvl w:val="0"/>
          <w:numId w:val="2"/>
        </w:numPr>
        <w:textAlignment w:val="baseline"/>
        <w:rPr>
          <w:color w:val="000000"/>
        </w:rPr>
      </w:pPr>
      <w:r w:rsidRPr="0049182C">
        <w:rPr>
          <w:color w:val="000000"/>
        </w:rPr>
        <w:t xml:space="preserve">August 13 Events - </w:t>
      </w:r>
    </w:p>
    <w:p w:rsidR="00D84B54" w:rsidRPr="0049182C" w:rsidRDefault="00D84B54" w:rsidP="00520DDF">
      <w:pPr>
        <w:numPr>
          <w:ilvl w:val="1"/>
          <w:numId w:val="3"/>
        </w:numPr>
        <w:textAlignment w:val="baseline"/>
        <w:rPr>
          <w:color w:val="000000"/>
        </w:rPr>
      </w:pPr>
      <w:r w:rsidRPr="0049182C">
        <w:rPr>
          <w:color w:val="000000"/>
        </w:rPr>
        <w:t>Joel and Lisa Murphy are thinking of events for the children.  </w:t>
      </w:r>
    </w:p>
    <w:p w:rsidR="00D84B54" w:rsidRPr="0049182C" w:rsidRDefault="00D84B54" w:rsidP="00520DDF">
      <w:pPr>
        <w:numPr>
          <w:ilvl w:val="1"/>
          <w:numId w:val="3"/>
        </w:numPr>
        <w:textAlignment w:val="baseline"/>
        <w:rPr>
          <w:color w:val="000000"/>
        </w:rPr>
      </w:pPr>
      <w:r w:rsidRPr="0049182C">
        <w:rPr>
          <w:color w:val="000000"/>
        </w:rPr>
        <w:t>The Music groups and Food plans are coming together</w:t>
      </w:r>
    </w:p>
    <w:p w:rsidR="00D84B54" w:rsidRPr="0049182C" w:rsidRDefault="00D84B54" w:rsidP="00D84B54">
      <w:pPr>
        <w:rPr>
          <w:sz w:val="16"/>
          <w:szCs w:val="16"/>
        </w:rPr>
      </w:pPr>
    </w:p>
    <w:p w:rsidR="00D84B54" w:rsidRPr="0049182C" w:rsidRDefault="00D84B54" w:rsidP="00D84B54">
      <w:r w:rsidRPr="0049182C">
        <w:rPr>
          <w:b/>
          <w:color w:val="000000"/>
        </w:rPr>
        <w:t>Food Pantry</w:t>
      </w:r>
      <w:r w:rsidRPr="0049182C">
        <w:rPr>
          <w:color w:val="000000"/>
        </w:rPr>
        <w:t xml:space="preserve"> - There was a meeting on Wednesday, May 3rd with representatives from 5 other area churches to discuss the Food Pantry.  Dave and Bertie Baker have been cleaning and updating the storage room and pantry.  Their work is greatly appreciated!  Deepak G. has a cooler for the Pantry to use.  Board approves to designate funds from the Kitchen Expansion budget line to help fund improvements to the Food Pantry.  </w:t>
      </w:r>
    </w:p>
    <w:p w:rsidR="00D84B54" w:rsidRPr="0049182C" w:rsidRDefault="00D84B54" w:rsidP="00D84B54">
      <w:pPr>
        <w:rPr>
          <w:sz w:val="16"/>
          <w:szCs w:val="16"/>
        </w:rPr>
      </w:pPr>
    </w:p>
    <w:p w:rsidR="00D84B54" w:rsidRPr="0049182C" w:rsidRDefault="00D84B54" w:rsidP="00D84B54">
      <w:r w:rsidRPr="0049182C">
        <w:rPr>
          <w:b/>
          <w:color w:val="000000"/>
        </w:rPr>
        <w:t>Spring Cleaning List</w:t>
      </w:r>
      <w:r w:rsidRPr="0049182C">
        <w:rPr>
          <w:color w:val="000000"/>
        </w:rPr>
        <w:t xml:space="preserve"> - </w:t>
      </w:r>
    </w:p>
    <w:p w:rsidR="00D84B54" w:rsidRPr="0049182C" w:rsidRDefault="00D84B54" w:rsidP="00520DDF">
      <w:pPr>
        <w:numPr>
          <w:ilvl w:val="0"/>
          <w:numId w:val="4"/>
        </w:numPr>
        <w:textAlignment w:val="baseline"/>
        <w:rPr>
          <w:color w:val="000000"/>
        </w:rPr>
      </w:pPr>
      <w:r w:rsidRPr="0049182C">
        <w:rPr>
          <w:color w:val="000000"/>
        </w:rPr>
        <w:t xml:space="preserve">Clean out/up the Fellowship Hall closet - Syd H. and Susie L. will work on it. </w:t>
      </w:r>
    </w:p>
    <w:p w:rsidR="00D84B54" w:rsidRPr="0049182C" w:rsidRDefault="00D84B54" w:rsidP="00520DDF">
      <w:pPr>
        <w:numPr>
          <w:ilvl w:val="0"/>
          <w:numId w:val="4"/>
        </w:numPr>
        <w:textAlignment w:val="baseline"/>
        <w:rPr>
          <w:color w:val="000000"/>
        </w:rPr>
      </w:pPr>
      <w:r w:rsidRPr="0049182C">
        <w:rPr>
          <w:color w:val="000000"/>
        </w:rPr>
        <w:t>Clean out/up the Lounge closet - Katie T. and Lisa M. will work on it.  </w:t>
      </w:r>
    </w:p>
    <w:p w:rsidR="00D84B54" w:rsidRPr="0049182C" w:rsidRDefault="00D84B54" w:rsidP="00520DDF">
      <w:pPr>
        <w:numPr>
          <w:ilvl w:val="0"/>
          <w:numId w:val="4"/>
        </w:numPr>
        <w:textAlignment w:val="baseline"/>
        <w:rPr>
          <w:color w:val="000000"/>
        </w:rPr>
      </w:pPr>
      <w:r w:rsidRPr="0049182C">
        <w:rPr>
          <w:color w:val="000000"/>
        </w:rPr>
        <w:t>Arrange Storage room by Food Pantry - Dave Baker has been working on this.  He has added some shelves.</w:t>
      </w:r>
    </w:p>
    <w:p w:rsidR="00D84B54" w:rsidRPr="0049182C" w:rsidRDefault="00D84B54" w:rsidP="00520DDF">
      <w:pPr>
        <w:numPr>
          <w:ilvl w:val="0"/>
          <w:numId w:val="4"/>
        </w:numPr>
        <w:textAlignment w:val="baseline"/>
        <w:rPr>
          <w:color w:val="000000"/>
        </w:rPr>
      </w:pPr>
      <w:r w:rsidRPr="0049182C">
        <w:rPr>
          <w:color w:val="000000"/>
        </w:rPr>
        <w:t xml:space="preserve">Clean windows and doors - Deepak G. will talk to “A Brand New Day” and have </w:t>
      </w:r>
      <w:proofErr w:type="gramStart"/>
      <w:r w:rsidRPr="0049182C">
        <w:rPr>
          <w:color w:val="000000"/>
        </w:rPr>
        <w:t>them</w:t>
      </w:r>
      <w:proofErr w:type="gramEnd"/>
      <w:r w:rsidRPr="0049182C">
        <w:rPr>
          <w:color w:val="000000"/>
        </w:rPr>
        <w:t xml:space="preserve"> cleaned next week.  </w:t>
      </w:r>
    </w:p>
    <w:p w:rsidR="00D84B54" w:rsidRPr="0049182C" w:rsidRDefault="00D84B54" w:rsidP="00520DDF">
      <w:pPr>
        <w:numPr>
          <w:ilvl w:val="0"/>
          <w:numId w:val="4"/>
        </w:numPr>
        <w:textAlignment w:val="baseline"/>
        <w:rPr>
          <w:color w:val="000000"/>
        </w:rPr>
      </w:pPr>
      <w:r w:rsidRPr="0049182C">
        <w:rPr>
          <w:color w:val="000000"/>
        </w:rPr>
        <w:t>Dust wood in Sanctuary (wood beams, woodwork in front of the Sanctuary) - will wait to do this until after the carpet/flooring has been finished.</w:t>
      </w:r>
    </w:p>
    <w:p w:rsidR="00D84B54" w:rsidRPr="0049182C" w:rsidRDefault="00D84B54" w:rsidP="00520DDF">
      <w:pPr>
        <w:numPr>
          <w:ilvl w:val="0"/>
          <w:numId w:val="4"/>
        </w:numPr>
        <w:textAlignment w:val="baseline"/>
        <w:rPr>
          <w:color w:val="000000"/>
        </w:rPr>
      </w:pPr>
      <w:r w:rsidRPr="0049182C">
        <w:rPr>
          <w:color w:val="000000"/>
        </w:rPr>
        <w:t>Clean wood on pews (remove grape juice spills and shoe marks)</w:t>
      </w:r>
    </w:p>
    <w:p w:rsidR="00D84B54" w:rsidRPr="0049182C" w:rsidRDefault="00D84B54" w:rsidP="00D84B54">
      <w:pPr>
        <w:rPr>
          <w:sz w:val="16"/>
          <w:szCs w:val="16"/>
        </w:rPr>
      </w:pPr>
    </w:p>
    <w:p w:rsidR="00D84B54" w:rsidRPr="0049182C" w:rsidRDefault="00D84B54" w:rsidP="00D84B54">
      <w:pPr>
        <w:rPr>
          <w:b/>
        </w:rPr>
      </w:pPr>
      <w:r w:rsidRPr="0049182C">
        <w:rPr>
          <w:b/>
          <w:color w:val="000000"/>
        </w:rPr>
        <w:t>Inside the Church</w:t>
      </w:r>
    </w:p>
    <w:p w:rsidR="00D84B54" w:rsidRPr="0049182C" w:rsidRDefault="00D84B54" w:rsidP="00520DDF">
      <w:pPr>
        <w:numPr>
          <w:ilvl w:val="0"/>
          <w:numId w:val="5"/>
        </w:numPr>
        <w:textAlignment w:val="baseline"/>
        <w:rPr>
          <w:color w:val="000000"/>
        </w:rPr>
      </w:pPr>
      <w:r w:rsidRPr="0049182C">
        <w:rPr>
          <w:color w:val="000000"/>
        </w:rPr>
        <w:t xml:space="preserve">Drains in lounge need to be cleaned - Jim </w:t>
      </w:r>
      <w:proofErr w:type="spellStart"/>
      <w:r w:rsidRPr="0049182C">
        <w:rPr>
          <w:color w:val="000000"/>
        </w:rPr>
        <w:t>Kiwala</w:t>
      </w:r>
      <w:proofErr w:type="spellEnd"/>
      <w:r w:rsidRPr="0049182C">
        <w:rPr>
          <w:color w:val="000000"/>
        </w:rPr>
        <w:t xml:space="preserve"> will look into this</w:t>
      </w:r>
    </w:p>
    <w:p w:rsidR="00D84B54" w:rsidRPr="0049182C" w:rsidRDefault="00D84B54" w:rsidP="00520DDF">
      <w:pPr>
        <w:numPr>
          <w:ilvl w:val="0"/>
          <w:numId w:val="5"/>
        </w:numPr>
        <w:textAlignment w:val="baseline"/>
        <w:rPr>
          <w:color w:val="000000"/>
        </w:rPr>
      </w:pPr>
      <w:r w:rsidRPr="0049182C">
        <w:rPr>
          <w:color w:val="000000"/>
        </w:rPr>
        <w:t>Immersion baptismal heater broken - Brenda M. will talk to Blaine to get update</w:t>
      </w:r>
    </w:p>
    <w:p w:rsidR="00D84B54" w:rsidRPr="0049182C" w:rsidRDefault="00D84B54" w:rsidP="00520DDF">
      <w:pPr>
        <w:numPr>
          <w:ilvl w:val="0"/>
          <w:numId w:val="5"/>
        </w:numPr>
        <w:textAlignment w:val="baseline"/>
        <w:rPr>
          <w:color w:val="000000"/>
        </w:rPr>
      </w:pPr>
      <w:r w:rsidRPr="0049182C">
        <w:rPr>
          <w:color w:val="000000"/>
        </w:rPr>
        <w:t>Leak in Kitchen ceiling - done</w:t>
      </w:r>
    </w:p>
    <w:p w:rsidR="00D84B54" w:rsidRPr="0049182C" w:rsidRDefault="00D84B54" w:rsidP="00520DDF">
      <w:pPr>
        <w:numPr>
          <w:ilvl w:val="0"/>
          <w:numId w:val="5"/>
        </w:numPr>
        <w:textAlignment w:val="baseline"/>
        <w:rPr>
          <w:color w:val="000000"/>
        </w:rPr>
      </w:pPr>
      <w:r w:rsidRPr="0049182C">
        <w:rPr>
          <w:color w:val="000000"/>
        </w:rPr>
        <w:t>Sanctuary lighting - talked about earlier in the meeting</w:t>
      </w:r>
    </w:p>
    <w:p w:rsidR="00D84B54" w:rsidRPr="0049182C" w:rsidRDefault="00D84B54" w:rsidP="00520DDF">
      <w:pPr>
        <w:numPr>
          <w:ilvl w:val="0"/>
          <w:numId w:val="5"/>
        </w:numPr>
        <w:textAlignment w:val="baseline"/>
        <w:rPr>
          <w:color w:val="000000"/>
        </w:rPr>
      </w:pPr>
      <w:r w:rsidRPr="0049182C">
        <w:rPr>
          <w:color w:val="000000"/>
        </w:rPr>
        <w:t>Handrail - will be stained on Friday</w:t>
      </w:r>
    </w:p>
    <w:p w:rsidR="00D84B54" w:rsidRPr="0049182C" w:rsidRDefault="00D84B54" w:rsidP="00520DDF">
      <w:pPr>
        <w:numPr>
          <w:ilvl w:val="0"/>
          <w:numId w:val="5"/>
        </w:numPr>
        <w:textAlignment w:val="baseline"/>
        <w:rPr>
          <w:color w:val="000000"/>
        </w:rPr>
      </w:pPr>
      <w:r w:rsidRPr="0049182C">
        <w:rPr>
          <w:color w:val="000000"/>
        </w:rPr>
        <w:t xml:space="preserve">Speaker options - Brenda reports that we can use our existing sound system for the </w:t>
      </w:r>
      <w:proofErr w:type="spellStart"/>
      <w:r w:rsidRPr="0049182C">
        <w:rPr>
          <w:color w:val="000000"/>
        </w:rPr>
        <w:t>Clavinova</w:t>
      </w:r>
      <w:proofErr w:type="spellEnd"/>
      <w:r w:rsidRPr="0049182C">
        <w:rPr>
          <w:color w:val="000000"/>
        </w:rPr>
        <w:t xml:space="preserve"> once we get a cord.  May need a monitor in the choir loft to measure volume.  Deepak will borrow the cord needed from West Music to see how this option will work for us. </w:t>
      </w:r>
    </w:p>
    <w:p w:rsidR="00D84B54" w:rsidRPr="0049182C" w:rsidRDefault="00D84B54" w:rsidP="00520DDF">
      <w:pPr>
        <w:numPr>
          <w:ilvl w:val="0"/>
          <w:numId w:val="5"/>
        </w:numPr>
        <w:textAlignment w:val="baseline"/>
        <w:rPr>
          <w:color w:val="000000"/>
        </w:rPr>
      </w:pPr>
      <w:r w:rsidRPr="0049182C">
        <w:rPr>
          <w:color w:val="000000"/>
        </w:rPr>
        <w:t>Fellowship Hall bathroom - lock is fixed.</w:t>
      </w:r>
    </w:p>
    <w:p w:rsidR="00D84B54" w:rsidRPr="0049182C" w:rsidRDefault="00D84B54" w:rsidP="00D84B54">
      <w:pPr>
        <w:rPr>
          <w:sz w:val="16"/>
          <w:szCs w:val="16"/>
        </w:rPr>
      </w:pPr>
    </w:p>
    <w:p w:rsidR="00D84B54" w:rsidRPr="0049182C" w:rsidRDefault="00D84B54" w:rsidP="00D84B54">
      <w:r w:rsidRPr="0049182C">
        <w:rPr>
          <w:color w:val="000000"/>
        </w:rPr>
        <w:lastRenderedPageBreak/>
        <w:t>Board discussed how the church’s insurance for any accidents that happen at church only covers $5,000.  May not be enough.</w:t>
      </w:r>
    </w:p>
    <w:p w:rsidR="00D84B54" w:rsidRPr="0049182C" w:rsidRDefault="00D84B54" w:rsidP="00D84B54">
      <w:pPr>
        <w:rPr>
          <w:sz w:val="16"/>
          <w:szCs w:val="16"/>
        </w:rPr>
      </w:pPr>
    </w:p>
    <w:p w:rsidR="00D84B54" w:rsidRPr="0049182C" w:rsidRDefault="00D84B54" w:rsidP="00D84B54">
      <w:pPr>
        <w:rPr>
          <w:b/>
        </w:rPr>
      </w:pPr>
      <w:r w:rsidRPr="0049182C">
        <w:rPr>
          <w:b/>
          <w:color w:val="000000"/>
        </w:rPr>
        <w:t>Outside the Church</w:t>
      </w:r>
    </w:p>
    <w:p w:rsidR="00D84B54" w:rsidRPr="0049182C" w:rsidRDefault="00D84B54" w:rsidP="00520DDF">
      <w:pPr>
        <w:numPr>
          <w:ilvl w:val="0"/>
          <w:numId w:val="6"/>
        </w:numPr>
        <w:textAlignment w:val="baseline"/>
        <w:rPr>
          <w:color w:val="000000"/>
        </w:rPr>
      </w:pPr>
      <w:r w:rsidRPr="0049182C">
        <w:rPr>
          <w:color w:val="000000"/>
        </w:rPr>
        <w:t>NE wall of new wing has water mark - Jim K. is looking into this.</w:t>
      </w:r>
    </w:p>
    <w:p w:rsidR="00D84B54" w:rsidRPr="0049182C" w:rsidRDefault="00D84B54" w:rsidP="00520DDF">
      <w:pPr>
        <w:numPr>
          <w:ilvl w:val="0"/>
          <w:numId w:val="6"/>
        </w:numPr>
        <w:textAlignment w:val="baseline"/>
        <w:rPr>
          <w:color w:val="000000"/>
        </w:rPr>
      </w:pPr>
      <w:r w:rsidRPr="0049182C">
        <w:rPr>
          <w:color w:val="000000"/>
        </w:rPr>
        <w:t>Hole in caulking in E. stain glass window - Jim K. fixed this.</w:t>
      </w:r>
    </w:p>
    <w:p w:rsidR="00D84B54" w:rsidRPr="0049182C" w:rsidRDefault="00D84B54" w:rsidP="00520DDF">
      <w:pPr>
        <w:numPr>
          <w:ilvl w:val="0"/>
          <w:numId w:val="6"/>
        </w:numPr>
        <w:textAlignment w:val="baseline"/>
        <w:rPr>
          <w:color w:val="000000"/>
        </w:rPr>
      </w:pPr>
      <w:r w:rsidRPr="0049182C">
        <w:rPr>
          <w:color w:val="000000"/>
        </w:rPr>
        <w:t>Landscaping plan - talked about this earlier in the meeting</w:t>
      </w:r>
    </w:p>
    <w:p w:rsidR="00D84B54" w:rsidRPr="0049182C" w:rsidRDefault="00D84B54" w:rsidP="00520DDF">
      <w:pPr>
        <w:numPr>
          <w:ilvl w:val="0"/>
          <w:numId w:val="6"/>
        </w:numPr>
        <w:textAlignment w:val="baseline"/>
        <w:rPr>
          <w:color w:val="000000"/>
        </w:rPr>
      </w:pPr>
      <w:r w:rsidRPr="0049182C">
        <w:rPr>
          <w:color w:val="000000"/>
        </w:rPr>
        <w:t xml:space="preserve">Door near sanctuary entrance, sidewalk cracks, </w:t>
      </w:r>
      <w:proofErr w:type="gramStart"/>
      <w:r w:rsidRPr="0049182C">
        <w:rPr>
          <w:color w:val="000000"/>
        </w:rPr>
        <w:t>spalled</w:t>
      </w:r>
      <w:proofErr w:type="gramEnd"/>
      <w:r w:rsidRPr="0049182C">
        <w:rPr>
          <w:color w:val="000000"/>
        </w:rPr>
        <w:t xml:space="preserve"> concrete in handicap area - not yet done due to expense- Jim K. will talk to All American concrete for possible proposal. </w:t>
      </w:r>
    </w:p>
    <w:p w:rsidR="00D84B54" w:rsidRPr="0049182C" w:rsidRDefault="00D84B54" w:rsidP="00520DDF">
      <w:pPr>
        <w:numPr>
          <w:ilvl w:val="0"/>
          <w:numId w:val="6"/>
        </w:numPr>
        <w:textAlignment w:val="baseline"/>
        <w:rPr>
          <w:color w:val="000000"/>
        </w:rPr>
      </w:pPr>
      <w:r w:rsidRPr="0049182C">
        <w:rPr>
          <w:color w:val="000000"/>
        </w:rPr>
        <w:t>Volunteer Trees in east lawn removed - Joe Myers</w:t>
      </w:r>
    </w:p>
    <w:p w:rsidR="00D84B54" w:rsidRPr="0049182C" w:rsidRDefault="00D84B54" w:rsidP="00520DDF">
      <w:pPr>
        <w:numPr>
          <w:ilvl w:val="0"/>
          <w:numId w:val="6"/>
        </w:numPr>
        <w:textAlignment w:val="baseline"/>
        <w:rPr>
          <w:color w:val="000000"/>
        </w:rPr>
      </w:pPr>
      <w:r w:rsidRPr="0049182C">
        <w:rPr>
          <w:color w:val="000000"/>
        </w:rPr>
        <w:t>Door overhangs on NE wing near kitchen to prevent rain entering - Joe M. will talk to Mark Johnson.  </w:t>
      </w:r>
    </w:p>
    <w:p w:rsidR="00D84B54" w:rsidRPr="0049182C" w:rsidRDefault="00D84B54" w:rsidP="00D84B54">
      <w:pPr>
        <w:rPr>
          <w:sz w:val="16"/>
          <w:szCs w:val="16"/>
        </w:rPr>
      </w:pPr>
    </w:p>
    <w:p w:rsidR="00D84B54" w:rsidRPr="0049182C" w:rsidRDefault="00D84B54" w:rsidP="00D84B54">
      <w:pPr>
        <w:rPr>
          <w:b/>
        </w:rPr>
      </w:pPr>
      <w:r w:rsidRPr="0049182C">
        <w:rPr>
          <w:b/>
          <w:color w:val="000000"/>
        </w:rPr>
        <w:t>Manse</w:t>
      </w:r>
    </w:p>
    <w:p w:rsidR="00D84B54" w:rsidRPr="0049182C" w:rsidRDefault="00D84B54" w:rsidP="00520DDF">
      <w:pPr>
        <w:numPr>
          <w:ilvl w:val="0"/>
          <w:numId w:val="7"/>
        </w:numPr>
        <w:textAlignment w:val="baseline"/>
        <w:rPr>
          <w:color w:val="000000"/>
        </w:rPr>
      </w:pPr>
      <w:r w:rsidRPr="0049182C">
        <w:rPr>
          <w:color w:val="000000"/>
        </w:rPr>
        <w:t>Windows - Brenda M will talk to Mark Johnson and Ken Wright.  </w:t>
      </w:r>
    </w:p>
    <w:p w:rsidR="00D84B54" w:rsidRPr="0049182C" w:rsidRDefault="00D84B54" w:rsidP="00D84B54">
      <w:pPr>
        <w:rPr>
          <w:sz w:val="16"/>
          <w:szCs w:val="16"/>
        </w:rPr>
      </w:pPr>
    </w:p>
    <w:p w:rsidR="00D84B54" w:rsidRPr="0049182C" w:rsidRDefault="00D84B54" w:rsidP="00D84B54">
      <w:r w:rsidRPr="0049182C">
        <w:rPr>
          <w:b/>
          <w:color w:val="000000"/>
        </w:rPr>
        <w:t>New Business</w:t>
      </w:r>
      <w:r w:rsidRPr="0049182C">
        <w:rPr>
          <w:color w:val="000000"/>
        </w:rPr>
        <w:t>:</w:t>
      </w:r>
    </w:p>
    <w:p w:rsidR="00D84B54" w:rsidRPr="0049182C" w:rsidRDefault="00D84B54" w:rsidP="00D84B54">
      <w:r w:rsidRPr="0049182C">
        <w:rPr>
          <w:b/>
          <w:color w:val="000000"/>
        </w:rPr>
        <w:t>Beryl Brooke Music Ministry purchase</w:t>
      </w:r>
      <w:r w:rsidRPr="0049182C">
        <w:rPr>
          <w:color w:val="000000"/>
        </w:rPr>
        <w:t xml:space="preserve"> - Susie L reports that Emily Reed researched children’s chimes and the Beryl Brooke Music Ministry will pay for them.  This will be a neat way to introduce this type of music to children.  The chimes came with music.  A few additional supplies may be needed such as pocket charts and a tote to carry the chimes in.  Emily Reed will lead the children in learn</w:t>
      </w:r>
      <w:r w:rsidR="00C748B2">
        <w:rPr>
          <w:color w:val="000000"/>
        </w:rPr>
        <w:t>ing chimes.  </w:t>
      </w:r>
      <w:proofErr w:type="gramStart"/>
      <w:r w:rsidR="00C748B2">
        <w:rPr>
          <w:color w:val="000000"/>
        </w:rPr>
        <w:t xml:space="preserve">Expenses so far- </w:t>
      </w:r>
      <w:r w:rsidRPr="0049182C">
        <w:rPr>
          <w:color w:val="000000"/>
        </w:rPr>
        <w:t>$263.96.</w:t>
      </w:r>
      <w:proofErr w:type="gramEnd"/>
      <w:r w:rsidRPr="0049182C">
        <w:rPr>
          <w:color w:val="000000"/>
        </w:rPr>
        <w:t xml:space="preserve">  </w:t>
      </w:r>
    </w:p>
    <w:p w:rsidR="00D84B54" w:rsidRPr="0049182C" w:rsidRDefault="00D84B54" w:rsidP="00D84B54">
      <w:pPr>
        <w:rPr>
          <w:color w:val="000000"/>
        </w:rPr>
      </w:pPr>
    </w:p>
    <w:p w:rsidR="00D84B54" w:rsidRPr="0049182C" w:rsidRDefault="00D84B54" w:rsidP="00D84B54">
      <w:r w:rsidRPr="0049182C">
        <w:rPr>
          <w:b/>
          <w:color w:val="000000"/>
        </w:rPr>
        <w:t>Endowment Requests</w:t>
      </w:r>
    </w:p>
    <w:p w:rsidR="00D84B54" w:rsidRPr="0049182C" w:rsidRDefault="00D84B54" w:rsidP="00520DDF">
      <w:pPr>
        <w:numPr>
          <w:ilvl w:val="0"/>
          <w:numId w:val="8"/>
        </w:numPr>
        <w:textAlignment w:val="baseline"/>
        <w:rPr>
          <w:color w:val="000000"/>
        </w:rPr>
      </w:pPr>
      <w:r w:rsidRPr="0049182C">
        <w:rPr>
          <w:color w:val="000000"/>
        </w:rPr>
        <w:t>$500/quarter for one year ($2,000 total) from Dinette Myers - Fund D. for Kristi Browns mission work in Asia.  Motion to approve 1st Bill K., 2nd Syd H. unanimously approved by the Board.  </w:t>
      </w:r>
    </w:p>
    <w:p w:rsidR="00D84B54" w:rsidRPr="0049182C" w:rsidRDefault="00D84B54" w:rsidP="00520DDF">
      <w:pPr>
        <w:numPr>
          <w:ilvl w:val="0"/>
          <w:numId w:val="8"/>
        </w:numPr>
        <w:textAlignment w:val="baseline"/>
        <w:rPr>
          <w:color w:val="000000"/>
        </w:rPr>
      </w:pPr>
      <w:r w:rsidRPr="0049182C">
        <w:rPr>
          <w:color w:val="000000"/>
        </w:rPr>
        <w:t>$1200 from Jan Koellner to cover Citizen</w:t>
      </w:r>
      <w:r>
        <w:rPr>
          <w:color w:val="000000"/>
        </w:rPr>
        <w:t>ship</w:t>
      </w:r>
      <w:r w:rsidRPr="0049182C">
        <w:rPr>
          <w:color w:val="000000"/>
        </w:rPr>
        <w:t xml:space="preserve"> Class.  Fund C.  Will help cover te</w:t>
      </w:r>
      <w:r>
        <w:rPr>
          <w:color w:val="000000"/>
        </w:rPr>
        <w:t>s</w:t>
      </w:r>
      <w:r w:rsidRPr="0049182C">
        <w:rPr>
          <w:color w:val="000000"/>
        </w:rPr>
        <w:t xml:space="preserve">t expenses for 3 individuals.  Motion to approve 1st Susie L., 2nd Syd H. Unanimously approved by the Board. </w:t>
      </w:r>
    </w:p>
    <w:p w:rsidR="00D84B54" w:rsidRPr="0049182C" w:rsidRDefault="00D84B54" w:rsidP="00520DDF">
      <w:pPr>
        <w:numPr>
          <w:ilvl w:val="0"/>
          <w:numId w:val="8"/>
        </w:numPr>
        <w:textAlignment w:val="baseline"/>
        <w:rPr>
          <w:color w:val="000000"/>
        </w:rPr>
      </w:pPr>
      <w:r>
        <w:rPr>
          <w:color w:val="000000"/>
        </w:rPr>
        <w:t>$35</w:t>
      </w:r>
      <w:r w:rsidRPr="0049182C">
        <w:rPr>
          <w:color w:val="000000"/>
        </w:rPr>
        <w:t>0 from Arnie Hart</w:t>
      </w:r>
      <w:r>
        <w:rPr>
          <w:color w:val="000000"/>
        </w:rPr>
        <w:t xml:space="preserve"> to go to Synod School.  Fund B</w:t>
      </w:r>
      <w:r w:rsidRPr="0049182C">
        <w:rPr>
          <w:color w:val="000000"/>
        </w:rPr>
        <w:t>.  Move to approve 1st Bill K., 2nd Syd H. Unanimously approved by the Board.</w:t>
      </w:r>
    </w:p>
    <w:p w:rsidR="00D84B54" w:rsidRPr="0049182C" w:rsidRDefault="00D84B54" w:rsidP="00520DDF">
      <w:pPr>
        <w:numPr>
          <w:ilvl w:val="0"/>
          <w:numId w:val="8"/>
        </w:numPr>
        <w:textAlignment w:val="baseline"/>
        <w:rPr>
          <w:color w:val="000000"/>
        </w:rPr>
      </w:pPr>
      <w:r w:rsidRPr="0049182C">
        <w:rPr>
          <w:color w:val="000000"/>
        </w:rPr>
        <w:t>$1</w:t>
      </w:r>
      <w:r>
        <w:rPr>
          <w:color w:val="000000"/>
        </w:rPr>
        <w:t>200</w:t>
      </w:r>
      <w:r w:rsidRPr="0049182C">
        <w:rPr>
          <w:color w:val="000000"/>
        </w:rPr>
        <w:t xml:space="preserve"> from the Thrasher Family t</w:t>
      </w:r>
      <w:r>
        <w:rPr>
          <w:color w:val="000000"/>
        </w:rPr>
        <w:t>o go to Synod School.  Fund B</w:t>
      </w:r>
      <w:r w:rsidRPr="0049182C">
        <w:rPr>
          <w:color w:val="000000"/>
        </w:rPr>
        <w:t>.  Move to approve 1st Bill K., 2nd Syd H. Unanimously approved by the Board.  </w:t>
      </w:r>
    </w:p>
    <w:p w:rsidR="00D84B54" w:rsidRPr="0049182C" w:rsidRDefault="00D84B54" w:rsidP="00D84B54">
      <w:r w:rsidRPr="0049182C">
        <w:rPr>
          <w:b/>
          <w:color w:val="000000"/>
        </w:rPr>
        <w:lastRenderedPageBreak/>
        <w:t>Ministry &amp; Program Reports</w:t>
      </w:r>
      <w:r w:rsidRPr="0049182C">
        <w:rPr>
          <w:color w:val="000000"/>
        </w:rPr>
        <w:t>:</w:t>
      </w:r>
    </w:p>
    <w:p w:rsidR="00D84B54" w:rsidRPr="00194ACE" w:rsidRDefault="00D84B54" w:rsidP="00D84B54">
      <w:pPr>
        <w:tabs>
          <w:tab w:val="left" w:pos="916"/>
          <w:tab w:val="left" w:pos="1832"/>
          <w:tab w:val="left" w:pos="24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4ACE">
        <w:rPr>
          <w:b/>
        </w:rPr>
        <w:t>CHRISTIAN ED.</w:t>
      </w:r>
      <w:r w:rsidRPr="00194ACE">
        <w:t xml:space="preserve">   May 2017</w:t>
      </w:r>
    </w:p>
    <w:p w:rsidR="00D84B54" w:rsidRPr="00194ACE" w:rsidRDefault="00D84B54" w:rsidP="00D8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4ACE">
        <w:rPr>
          <w:color w:val="FF0000"/>
        </w:rPr>
        <w:tab/>
      </w:r>
      <w:proofErr w:type="gramStart"/>
      <w:r w:rsidRPr="00194ACE">
        <w:t>Hello Church family.</w:t>
      </w:r>
      <w:proofErr w:type="gramEnd"/>
    </w:p>
    <w:p w:rsidR="00D84B54" w:rsidRPr="00194ACE" w:rsidRDefault="00D84B54" w:rsidP="00D8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4ACE">
        <w:tab/>
        <w:t>It is with great joy that I can tell you of the successes we are having in the Christian education department.</w:t>
      </w:r>
    </w:p>
    <w:p w:rsidR="00D84B54" w:rsidRPr="00194ACE" w:rsidRDefault="00D84B54" w:rsidP="00D8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4ACE">
        <w:t xml:space="preserve"> </w:t>
      </w:r>
      <w:r w:rsidRPr="00194ACE">
        <w:tab/>
        <w:t xml:space="preserve">We continue to follow the lectionary in both Sunday school and WOW. The multi-faceted approach to learning involving the godly play method seems to continue to foster good relationships and understanding of the lessons. And, we have an upsurge in attendance on the youth front I am pleased to announce, so, the likelihood of a well – bonded future generation of worshipers is strong. There are wonderful plans brewing with our music ministry for the youth, and many exciting new events are starting to coalesce. </w:t>
      </w:r>
    </w:p>
    <w:p w:rsidR="00D84B54" w:rsidRPr="00194ACE" w:rsidRDefault="00D84B54" w:rsidP="00D8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4ACE">
        <w:t xml:space="preserve"> </w:t>
      </w:r>
      <w:r w:rsidRPr="00194ACE">
        <w:tab/>
        <w:t xml:space="preserve"> We will take a brief break for our Wednesday worship and Sunday school during the summer months to allow for vacations, beginning after May 17.    We will resume in August, for the Vacation Bible school session to kick off the </w:t>
      </w:r>
      <w:proofErr w:type="gramStart"/>
      <w:r w:rsidRPr="00194ACE">
        <w:t>new year</w:t>
      </w:r>
      <w:proofErr w:type="gramEnd"/>
      <w:r w:rsidRPr="00194ACE">
        <w:t>.</w:t>
      </w:r>
    </w:p>
    <w:p w:rsidR="00D84B54" w:rsidRPr="00194ACE" w:rsidRDefault="00D84B54" w:rsidP="00D8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4ACE">
        <w:tab/>
        <w:t>Sincere blessings and appreciation for all of those who support the wonderful youth ministry we offer at First Church United.</w:t>
      </w:r>
    </w:p>
    <w:p w:rsidR="00D84B54" w:rsidRPr="00194ACE" w:rsidRDefault="00D84B54" w:rsidP="00D84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94ACE">
        <w:t>Yours in Christ</w:t>
      </w:r>
      <w:proofErr w:type="gramStart"/>
      <w:r w:rsidRPr="00194ACE">
        <w:t>,  Jason</w:t>
      </w:r>
      <w:proofErr w:type="gramEnd"/>
      <w:r w:rsidRPr="00194ACE">
        <w:t xml:space="preserve"> Thrasher</w:t>
      </w:r>
    </w:p>
    <w:p w:rsidR="00D84B54" w:rsidRDefault="00D84B54" w:rsidP="00D84B54">
      <w:pPr>
        <w:rPr>
          <w:color w:val="000000"/>
        </w:rPr>
      </w:pPr>
    </w:p>
    <w:p w:rsidR="00D84B54" w:rsidRPr="0049182C" w:rsidRDefault="00D84B54" w:rsidP="00D84B54">
      <w:r w:rsidRPr="0049182C">
        <w:rPr>
          <w:color w:val="000000"/>
        </w:rPr>
        <w:t xml:space="preserve">Pastor Marian asked the Board for approval to let an individual working on the </w:t>
      </w:r>
      <w:proofErr w:type="spellStart"/>
      <w:r w:rsidRPr="0049182C">
        <w:rPr>
          <w:color w:val="000000"/>
        </w:rPr>
        <w:t>Maxson</w:t>
      </w:r>
      <w:proofErr w:type="spellEnd"/>
      <w:r w:rsidRPr="0049182C">
        <w:rPr>
          <w:color w:val="000000"/>
        </w:rPr>
        <w:t xml:space="preserve"> Street project to park in the lot while they are working.  Board approves by consensus.  Pastor Marian is welcome to approve others in similar situations to park in the church lot.  </w:t>
      </w:r>
    </w:p>
    <w:p w:rsidR="00D84B54" w:rsidRPr="0049182C" w:rsidRDefault="00D84B54" w:rsidP="00D84B54">
      <w:pPr>
        <w:rPr>
          <w:sz w:val="16"/>
          <w:szCs w:val="16"/>
        </w:rPr>
      </w:pPr>
    </w:p>
    <w:p w:rsidR="00D84B54" w:rsidRPr="0049182C" w:rsidRDefault="00D84B54" w:rsidP="00D84B54">
      <w:proofErr w:type="gramStart"/>
      <w:r w:rsidRPr="0049182C">
        <w:rPr>
          <w:b/>
          <w:color w:val="000000"/>
        </w:rPr>
        <w:t>Motion to adjourn</w:t>
      </w:r>
      <w:r w:rsidRPr="0049182C">
        <w:rPr>
          <w:color w:val="000000"/>
        </w:rPr>
        <w:t xml:space="preserve"> 1st Syd H., 2nd Joel M., unanimously approved by the Board.</w:t>
      </w:r>
      <w:proofErr w:type="gramEnd"/>
      <w:r w:rsidRPr="0049182C">
        <w:rPr>
          <w:color w:val="000000"/>
        </w:rPr>
        <w:t xml:space="preserve">  </w:t>
      </w:r>
    </w:p>
    <w:p w:rsidR="00D84B54" w:rsidRPr="0049182C" w:rsidRDefault="00D84B54" w:rsidP="00D84B54">
      <w:pPr>
        <w:rPr>
          <w:b/>
        </w:rPr>
      </w:pPr>
      <w:r w:rsidRPr="0049182C">
        <w:rPr>
          <w:b/>
          <w:color w:val="000000"/>
        </w:rPr>
        <w:t>Prayer Concerns</w:t>
      </w:r>
    </w:p>
    <w:p w:rsidR="00D84B54" w:rsidRPr="0049182C" w:rsidRDefault="00D84B54" w:rsidP="00D84B54">
      <w:pPr>
        <w:rPr>
          <w:b/>
        </w:rPr>
      </w:pPr>
      <w:r w:rsidRPr="0049182C">
        <w:rPr>
          <w:b/>
          <w:color w:val="000000"/>
        </w:rPr>
        <w:t>Closing Prayer</w:t>
      </w:r>
    </w:p>
    <w:p w:rsidR="00D84B54" w:rsidRPr="0049182C" w:rsidRDefault="00D84B54" w:rsidP="00D84B54">
      <w:r w:rsidRPr="0049182C">
        <w:rPr>
          <w:b/>
          <w:color w:val="000000"/>
        </w:rPr>
        <w:t xml:space="preserve">Next </w:t>
      </w:r>
      <w:proofErr w:type="gramStart"/>
      <w:r w:rsidRPr="0049182C">
        <w:rPr>
          <w:b/>
          <w:color w:val="000000"/>
        </w:rPr>
        <w:t xml:space="preserve">Meeting </w:t>
      </w:r>
      <w:r w:rsidRPr="0049182C">
        <w:rPr>
          <w:color w:val="000000"/>
        </w:rPr>
        <w:t> June</w:t>
      </w:r>
      <w:proofErr w:type="gramEnd"/>
      <w:r w:rsidRPr="0049182C">
        <w:rPr>
          <w:color w:val="000000"/>
        </w:rPr>
        <w:t xml:space="preserve"> 1, 2017</w:t>
      </w:r>
    </w:p>
    <w:p w:rsidR="00D84B54" w:rsidRPr="0049182C" w:rsidRDefault="00D84B54" w:rsidP="00D84B54"/>
    <w:p w:rsidR="00D43848" w:rsidRPr="005C02EE" w:rsidRDefault="00D43848" w:rsidP="00D43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40"/>
        </w:rPr>
      </w:pPr>
    </w:p>
    <w:p w:rsidR="00C77288" w:rsidRPr="00FE2FC1" w:rsidRDefault="00C77288" w:rsidP="00C77288">
      <w:pPr>
        <w:spacing w:line="360" w:lineRule="auto"/>
      </w:pPr>
    </w:p>
    <w:p w:rsidR="009E7947" w:rsidRDefault="009E7947" w:rsidP="007C7BD6">
      <w:pPr>
        <w:spacing w:line="360" w:lineRule="auto"/>
        <w:jc w:val="center"/>
        <w:rPr>
          <w:rFonts w:ascii="Arial Black" w:hAnsi="Arial Black"/>
          <w:sz w:val="32"/>
          <w:szCs w:val="40"/>
        </w:rPr>
      </w:pPr>
    </w:p>
    <w:p w:rsidR="007D7D7E" w:rsidRDefault="007D7D7E" w:rsidP="007C7BD6">
      <w:pPr>
        <w:spacing w:line="360" w:lineRule="auto"/>
        <w:jc w:val="center"/>
        <w:rPr>
          <w:rFonts w:ascii="Arial Black" w:hAnsi="Arial Black"/>
          <w:sz w:val="32"/>
          <w:szCs w:val="40"/>
        </w:rPr>
      </w:pPr>
    </w:p>
    <w:p w:rsidR="007D7D7E" w:rsidRDefault="007D7D7E" w:rsidP="007C7BD6">
      <w:pPr>
        <w:spacing w:line="360" w:lineRule="auto"/>
        <w:jc w:val="center"/>
        <w:rPr>
          <w:rFonts w:ascii="Arial Black" w:hAnsi="Arial Black"/>
          <w:sz w:val="32"/>
          <w:szCs w:val="40"/>
        </w:rPr>
      </w:pPr>
    </w:p>
    <w:p w:rsidR="007D7D7E" w:rsidRDefault="007D7D7E" w:rsidP="007C7BD6">
      <w:pPr>
        <w:spacing w:line="360" w:lineRule="auto"/>
        <w:jc w:val="center"/>
        <w:rPr>
          <w:rFonts w:ascii="Arial Black" w:hAnsi="Arial Black"/>
          <w:sz w:val="32"/>
          <w:szCs w:val="40"/>
        </w:rPr>
      </w:pPr>
    </w:p>
    <w:p w:rsidR="007D7D7E" w:rsidRDefault="007D7D7E" w:rsidP="007C7BD6">
      <w:pPr>
        <w:spacing w:line="360" w:lineRule="auto"/>
        <w:jc w:val="center"/>
        <w:rPr>
          <w:rFonts w:ascii="Arial Black" w:hAnsi="Arial Black"/>
          <w:sz w:val="32"/>
          <w:szCs w:val="40"/>
        </w:rPr>
      </w:pPr>
    </w:p>
    <w:p w:rsidR="007D7D7E" w:rsidRDefault="007D7D7E" w:rsidP="007C7BD6">
      <w:pPr>
        <w:spacing w:line="360" w:lineRule="auto"/>
        <w:jc w:val="center"/>
        <w:rPr>
          <w:rFonts w:ascii="Arial Black" w:hAnsi="Arial Black"/>
          <w:sz w:val="32"/>
          <w:szCs w:val="40"/>
        </w:rPr>
      </w:pPr>
    </w:p>
    <w:p w:rsidR="00241974" w:rsidRDefault="00241974" w:rsidP="007C7BD6">
      <w:pPr>
        <w:spacing w:line="360" w:lineRule="auto"/>
        <w:jc w:val="center"/>
        <w:rPr>
          <w:rFonts w:ascii="Arial Black" w:hAnsi="Arial Black"/>
          <w:sz w:val="32"/>
          <w:szCs w:val="40"/>
        </w:rPr>
      </w:pPr>
    </w:p>
    <w:p w:rsidR="007D7D7E" w:rsidRDefault="007D7D7E" w:rsidP="007C7BD6">
      <w:pPr>
        <w:spacing w:line="360" w:lineRule="auto"/>
        <w:jc w:val="center"/>
        <w:rPr>
          <w:rFonts w:ascii="Arial Black" w:hAnsi="Arial Black"/>
          <w:sz w:val="32"/>
          <w:szCs w:val="40"/>
        </w:rPr>
      </w:pPr>
    </w:p>
    <w:p w:rsidR="00220A65" w:rsidRDefault="00220A65" w:rsidP="007C7BD6">
      <w:pPr>
        <w:spacing w:line="360" w:lineRule="auto"/>
        <w:jc w:val="center"/>
        <w:rPr>
          <w:rFonts w:ascii="Arial Black" w:hAnsi="Arial Black"/>
          <w:sz w:val="32"/>
          <w:szCs w:val="40"/>
        </w:rPr>
      </w:pPr>
    </w:p>
    <w:p w:rsidR="00220A65" w:rsidRDefault="00220A65" w:rsidP="007C7BD6">
      <w:pPr>
        <w:spacing w:line="360" w:lineRule="auto"/>
        <w:jc w:val="center"/>
        <w:rPr>
          <w:rFonts w:ascii="Arial Black" w:hAnsi="Arial Black"/>
          <w:sz w:val="32"/>
          <w:szCs w:val="40"/>
        </w:rPr>
      </w:pPr>
    </w:p>
    <w:p w:rsidR="00220A65" w:rsidRDefault="00220A65" w:rsidP="007C7BD6">
      <w:pPr>
        <w:spacing w:line="360" w:lineRule="auto"/>
        <w:jc w:val="center"/>
        <w:rPr>
          <w:rFonts w:ascii="Arial Black" w:hAnsi="Arial Black"/>
          <w:sz w:val="32"/>
          <w:szCs w:val="40"/>
        </w:rPr>
      </w:pPr>
    </w:p>
    <w:p w:rsidR="00220A65" w:rsidRDefault="00220A65" w:rsidP="007C7BD6">
      <w:pPr>
        <w:spacing w:line="360" w:lineRule="auto"/>
        <w:jc w:val="center"/>
        <w:rPr>
          <w:rFonts w:ascii="Arial Black" w:hAnsi="Arial Black"/>
          <w:sz w:val="32"/>
          <w:szCs w:val="40"/>
        </w:rPr>
      </w:pPr>
    </w:p>
    <w:p w:rsidR="00D84B54" w:rsidRDefault="00D84B54" w:rsidP="007C7BD6">
      <w:pPr>
        <w:spacing w:line="360" w:lineRule="auto"/>
        <w:jc w:val="center"/>
        <w:rPr>
          <w:rFonts w:ascii="Arial Black" w:hAnsi="Arial Black"/>
          <w:sz w:val="32"/>
          <w:szCs w:val="40"/>
        </w:rPr>
      </w:pPr>
    </w:p>
    <w:p w:rsidR="00D84B54" w:rsidRDefault="00D84B54" w:rsidP="007C7BD6">
      <w:pPr>
        <w:spacing w:line="360" w:lineRule="auto"/>
        <w:jc w:val="center"/>
        <w:rPr>
          <w:rFonts w:ascii="Arial Black" w:hAnsi="Arial Black"/>
          <w:sz w:val="32"/>
          <w:szCs w:val="40"/>
        </w:rPr>
      </w:pPr>
    </w:p>
    <w:p w:rsidR="00D84B54" w:rsidRDefault="00D84B54" w:rsidP="007C7BD6">
      <w:pPr>
        <w:spacing w:line="360" w:lineRule="auto"/>
        <w:jc w:val="center"/>
        <w:rPr>
          <w:rFonts w:ascii="Arial Black" w:hAnsi="Arial Black"/>
          <w:sz w:val="32"/>
          <w:szCs w:val="40"/>
        </w:rPr>
      </w:pPr>
    </w:p>
    <w:p w:rsidR="00D84B54" w:rsidRDefault="00D84B54" w:rsidP="007C7BD6">
      <w:pPr>
        <w:spacing w:line="360" w:lineRule="auto"/>
        <w:jc w:val="center"/>
        <w:rPr>
          <w:rFonts w:ascii="Arial Black" w:hAnsi="Arial Black"/>
          <w:sz w:val="32"/>
          <w:szCs w:val="40"/>
        </w:rPr>
      </w:pPr>
    </w:p>
    <w:p w:rsidR="00D84B54" w:rsidRDefault="00D84B54" w:rsidP="007C7BD6">
      <w:pPr>
        <w:spacing w:line="360" w:lineRule="auto"/>
        <w:jc w:val="center"/>
        <w:rPr>
          <w:rFonts w:ascii="Arial Black" w:hAnsi="Arial Black"/>
          <w:sz w:val="32"/>
          <w:szCs w:val="40"/>
        </w:rPr>
      </w:pPr>
    </w:p>
    <w:p w:rsidR="00D84B54" w:rsidRDefault="00D84B54" w:rsidP="007C7BD6">
      <w:pPr>
        <w:spacing w:line="360" w:lineRule="auto"/>
        <w:jc w:val="center"/>
        <w:rPr>
          <w:rFonts w:ascii="Arial Black" w:hAnsi="Arial Black"/>
          <w:sz w:val="32"/>
          <w:szCs w:val="40"/>
        </w:rPr>
      </w:pPr>
    </w:p>
    <w:p w:rsidR="00D84B54" w:rsidRDefault="00D84B54" w:rsidP="007C7BD6">
      <w:pPr>
        <w:spacing w:line="360" w:lineRule="auto"/>
        <w:jc w:val="center"/>
        <w:rPr>
          <w:rFonts w:ascii="Arial Black" w:hAnsi="Arial Black"/>
          <w:sz w:val="32"/>
          <w:szCs w:val="40"/>
        </w:rPr>
      </w:pPr>
    </w:p>
    <w:p w:rsidR="00D84B54" w:rsidRDefault="00D84B54" w:rsidP="007C7BD6">
      <w:pPr>
        <w:spacing w:line="360" w:lineRule="auto"/>
        <w:jc w:val="center"/>
        <w:rPr>
          <w:rFonts w:ascii="Arial Black" w:hAnsi="Arial Black"/>
          <w:sz w:val="32"/>
          <w:szCs w:val="40"/>
        </w:rPr>
      </w:pPr>
    </w:p>
    <w:p w:rsidR="00D84B54" w:rsidRDefault="00D84B54" w:rsidP="007C7BD6">
      <w:pPr>
        <w:spacing w:line="360" w:lineRule="auto"/>
        <w:jc w:val="center"/>
        <w:rPr>
          <w:rFonts w:ascii="Arial Black" w:hAnsi="Arial Black"/>
          <w:sz w:val="32"/>
          <w:szCs w:val="40"/>
        </w:rPr>
      </w:pPr>
    </w:p>
    <w:p w:rsidR="00D84B54" w:rsidRDefault="00D84B54" w:rsidP="007C7BD6">
      <w:pPr>
        <w:spacing w:line="360" w:lineRule="auto"/>
        <w:jc w:val="center"/>
        <w:rPr>
          <w:rFonts w:ascii="Arial Black" w:hAnsi="Arial Black"/>
          <w:sz w:val="32"/>
          <w:szCs w:val="40"/>
        </w:rPr>
      </w:pPr>
    </w:p>
    <w:p w:rsidR="00D84B54" w:rsidRDefault="00D84B54" w:rsidP="007C7BD6">
      <w:pPr>
        <w:spacing w:line="360" w:lineRule="auto"/>
        <w:jc w:val="center"/>
        <w:rPr>
          <w:rFonts w:ascii="Arial Black" w:hAnsi="Arial Black"/>
          <w:sz w:val="32"/>
          <w:szCs w:val="40"/>
        </w:rPr>
      </w:pPr>
    </w:p>
    <w:p w:rsidR="00D84B54" w:rsidRDefault="00D84B54" w:rsidP="007C7BD6">
      <w:pPr>
        <w:spacing w:line="360" w:lineRule="auto"/>
        <w:jc w:val="center"/>
        <w:rPr>
          <w:rFonts w:ascii="Arial Black" w:hAnsi="Arial Black"/>
          <w:sz w:val="32"/>
          <w:szCs w:val="40"/>
        </w:rPr>
      </w:pPr>
    </w:p>
    <w:p w:rsidR="00D84B54" w:rsidRDefault="00D84B54" w:rsidP="007C7BD6">
      <w:pPr>
        <w:spacing w:line="360" w:lineRule="auto"/>
        <w:jc w:val="center"/>
        <w:rPr>
          <w:rFonts w:ascii="Arial Black" w:hAnsi="Arial Black"/>
          <w:sz w:val="32"/>
          <w:szCs w:val="40"/>
        </w:rPr>
      </w:pPr>
    </w:p>
    <w:p w:rsidR="00220A65" w:rsidRDefault="00220A65" w:rsidP="007C7BD6">
      <w:pPr>
        <w:spacing w:line="360" w:lineRule="auto"/>
        <w:jc w:val="center"/>
        <w:rPr>
          <w:rFonts w:ascii="Arial Black" w:hAnsi="Arial Black"/>
          <w:sz w:val="32"/>
          <w:szCs w:val="40"/>
        </w:rPr>
      </w:pPr>
    </w:p>
    <w:p w:rsidR="009E7947" w:rsidRDefault="00756131" w:rsidP="00220A65">
      <w:pPr>
        <w:spacing w:line="360" w:lineRule="auto"/>
        <w:jc w:val="center"/>
        <w:rPr>
          <w:rFonts w:ascii="Arial Black" w:hAnsi="Arial Black"/>
          <w:sz w:val="32"/>
          <w:szCs w:val="40"/>
        </w:rPr>
      </w:pPr>
      <w:r w:rsidRPr="005B6B8B">
        <w:rPr>
          <w:rFonts w:ascii="Arial Black" w:hAnsi="Arial Black"/>
          <w:sz w:val="32"/>
          <w:szCs w:val="40"/>
        </w:rPr>
        <w:lastRenderedPageBreak/>
        <w:t>C</w:t>
      </w:r>
      <w:r w:rsidR="00C042C3" w:rsidRPr="005B6B8B">
        <w:rPr>
          <w:rFonts w:ascii="Arial Black" w:hAnsi="Arial Black"/>
          <w:sz w:val="32"/>
          <w:szCs w:val="40"/>
        </w:rPr>
        <w:t>h</w:t>
      </w:r>
      <w:r w:rsidR="00007FFD" w:rsidRPr="005B6B8B">
        <w:rPr>
          <w:rFonts w:ascii="Arial Black" w:hAnsi="Arial Black"/>
          <w:sz w:val="32"/>
          <w:szCs w:val="40"/>
        </w:rPr>
        <w:t>urch Workers</w:t>
      </w:r>
    </w:p>
    <w:p w:rsidR="001135BE" w:rsidRPr="009E7947" w:rsidRDefault="00D84B54" w:rsidP="009E7947">
      <w:pPr>
        <w:jc w:val="center"/>
        <w:rPr>
          <w:rFonts w:ascii="Arial Black" w:hAnsi="Arial Black"/>
          <w:sz w:val="32"/>
          <w:szCs w:val="40"/>
        </w:rPr>
      </w:pPr>
      <w:r>
        <w:rPr>
          <w:b/>
        </w:rPr>
        <w:t>June 4</w:t>
      </w:r>
    </w:p>
    <w:p w:rsidR="00007FFD" w:rsidRPr="005B6B8B" w:rsidRDefault="00D84B54" w:rsidP="009E7947">
      <w:pPr>
        <w:pStyle w:val="Title"/>
        <w:rPr>
          <w:szCs w:val="24"/>
        </w:rPr>
      </w:pPr>
      <w:r>
        <w:rPr>
          <w:szCs w:val="24"/>
        </w:rPr>
        <w:t>Pentecost/Communion</w:t>
      </w:r>
      <w:r w:rsidR="0039623E">
        <w:rPr>
          <w:szCs w:val="24"/>
        </w:rPr>
        <w:t xml:space="preserve"> by Intinction</w:t>
      </w:r>
    </w:p>
    <w:p w:rsidR="001135BE" w:rsidRPr="005B6B8B" w:rsidRDefault="001135BE" w:rsidP="009E7947">
      <w:pPr>
        <w:pStyle w:val="Title"/>
        <w:rPr>
          <w:b/>
          <w:szCs w:val="24"/>
        </w:rPr>
      </w:pPr>
      <w:r w:rsidRPr="005B6B8B">
        <w:rPr>
          <w:b/>
          <w:szCs w:val="24"/>
        </w:rPr>
        <w:t>SPEAKING ELDERS:</w:t>
      </w:r>
    </w:p>
    <w:p w:rsidR="001E0192" w:rsidRPr="005B6B8B" w:rsidRDefault="0039623E" w:rsidP="001E0192">
      <w:pPr>
        <w:pStyle w:val="HTMLPreformatted"/>
        <w:jc w:val="center"/>
        <w:rPr>
          <w:rFonts w:ascii="Times New Roman" w:hAnsi="Times New Roman" w:cs="Times New Roman"/>
          <w:color w:val="auto"/>
          <w:sz w:val="24"/>
        </w:rPr>
      </w:pPr>
      <w:r>
        <w:rPr>
          <w:rFonts w:ascii="Times New Roman" w:hAnsi="Times New Roman" w:cs="Times New Roman"/>
          <w:color w:val="auto"/>
          <w:sz w:val="24"/>
        </w:rPr>
        <w:t>Dean Phelps &amp; Leon Larson</w:t>
      </w:r>
    </w:p>
    <w:p w:rsidR="00B352E5" w:rsidRPr="0039623E" w:rsidRDefault="00C15560" w:rsidP="008F4CF3">
      <w:pPr>
        <w:pStyle w:val="Title"/>
        <w:rPr>
          <w:b/>
          <w:szCs w:val="24"/>
        </w:rPr>
      </w:pPr>
      <w:r w:rsidRPr="0039623E">
        <w:rPr>
          <w:b/>
          <w:szCs w:val="24"/>
        </w:rPr>
        <w:t>USHER</w:t>
      </w:r>
      <w:r w:rsidR="00B352E5" w:rsidRPr="0039623E">
        <w:rPr>
          <w:b/>
          <w:szCs w:val="24"/>
        </w:rPr>
        <w:t xml:space="preserve">: </w:t>
      </w:r>
      <w:r w:rsidR="00220A65" w:rsidRPr="0039623E">
        <w:rPr>
          <w:szCs w:val="24"/>
        </w:rPr>
        <w:t>Tom Brooke</w:t>
      </w:r>
    </w:p>
    <w:p w:rsidR="00007FFD" w:rsidRPr="0039623E" w:rsidRDefault="009E7947" w:rsidP="00C33F62">
      <w:pPr>
        <w:pStyle w:val="Title"/>
        <w:tabs>
          <w:tab w:val="left" w:pos="1110"/>
          <w:tab w:val="center" w:pos="5220"/>
        </w:tabs>
        <w:rPr>
          <w:b/>
          <w:szCs w:val="24"/>
        </w:rPr>
      </w:pPr>
      <w:r w:rsidRPr="0039623E">
        <w:rPr>
          <w:b/>
          <w:szCs w:val="24"/>
        </w:rPr>
        <w:t>GREETER</w:t>
      </w:r>
      <w:r w:rsidR="00007FFD" w:rsidRPr="0039623E">
        <w:rPr>
          <w:b/>
          <w:szCs w:val="24"/>
        </w:rPr>
        <w:t xml:space="preserve"> &amp; COFFEE HOUR:</w:t>
      </w:r>
    </w:p>
    <w:p w:rsidR="00DC0C71" w:rsidRPr="0039623E" w:rsidRDefault="0039623E" w:rsidP="00C33F62">
      <w:pPr>
        <w:pStyle w:val="Title"/>
        <w:tabs>
          <w:tab w:val="left" w:pos="1110"/>
          <w:tab w:val="center" w:pos="5220"/>
        </w:tabs>
        <w:rPr>
          <w:szCs w:val="24"/>
        </w:rPr>
      </w:pPr>
      <w:r w:rsidRPr="0039623E">
        <w:rPr>
          <w:szCs w:val="24"/>
        </w:rPr>
        <w:t>The Thrasher Family</w:t>
      </w:r>
    </w:p>
    <w:p w:rsidR="00007FFD" w:rsidRPr="0039623E" w:rsidRDefault="00007FFD" w:rsidP="00C33F62">
      <w:pPr>
        <w:pStyle w:val="Title"/>
        <w:rPr>
          <w:szCs w:val="24"/>
          <w:lang w:val="fr-FR"/>
        </w:rPr>
      </w:pPr>
      <w:r w:rsidRPr="0039623E">
        <w:rPr>
          <w:b/>
          <w:szCs w:val="24"/>
          <w:lang w:val="fr-FR"/>
        </w:rPr>
        <w:t>ORGANIST</w:t>
      </w:r>
      <w:r w:rsidRPr="0039623E">
        <w:rPr>
          <w:szCs w:val="24"/>
          <w:lang w:val="fr-FR"/>
        </w:rPr>
        <w:t xml:space="preserve">: </w:t>
      </w:r>
      <w:r w:rsidR="0039623E" w:rsidRPr="0039623E">
        <w:rPr>
          <w:szCs w:val="24"/>
          <w:lang w:val="fr-FR"/>
        </w:rPr>
        <w:t>Lori Brooke</w:t>
      </w:r>
    </w:p>
    <w:p w:rsidR="00007FFD" w:rsidRPr="0039623E" w:rsidRDefault="00007FFD" w:rsidP="00C33F62">
      <w:pPr>
        <w:pStyle w:val="Title"/>
        <w:rPr>
          <w:szCs w:val="24"/>
          <w:lang w:val="fr-FR"/>
        </w:rPr>
      </w:pPr>
      <w:r w:rsidRPr="0039623E">
        <w:rPr>
          <w:b/>
          <w:szCs w:val="24"/>
          <w:lang w:val="fr-FR"/>
        </w:rPr>
        <w:t>POWER POINT</w:t>
      </w:r>
      <w:r w:rsidRPr="0039623E">
        <w:rPr>
          <w:szCs w:val="24"/>
          <w:lang w:val="fr-FR"/>
        </w:rPr>
        <w:t>:</w:t>
      </w:r>
      <w:r w:rsidRPr="0039623E">
        <w:rPr>
          <w:b/>
          <w:szCs w:val="24"/>
          <w:lang w:val="fr-FR"/>
        </w:rPr>
        <w:t xml:space="preserve"> </w:t>
      </w:r>
      <w:r w:rsidR="0039623E" w:rsidRPr="0039623E">
        <w:rPr>
          <w:szCs w:val="24"/>
          <w:lang w:val="fr-FR"/>
        </w:rPr>
        <w:t>Bill Koellner</w:t>
      </w:r>
    </w:p>
    <w:p w:rsidR="007347CA" w:rsidRPr="005B6B8B" w:rsidRDefault="007347CA" w:rsidP="00C33F62">
      <w:pPr>
        <w:pStyle w:val="Title"/>
        <w:rPr>
          <w:sz w:val="16"/>
          <w:szCs w:val="16"/>
        </w:rPr>
      </w:pPr>
    </w:p>
    <w:p w:rsidR="000F4D88" w:rsidRPr="005B6B8B" w:rsidRDefault="00D84B54" w:rsidP="000F4D88">
      <w:pPr>
        <w:pStyle w:val="Title"/>
        <w:rPr>
          <w:b/>
          <w:szCs w:val="24"/>
        </w:rPr>
      </w:pPr>
      <w:r>
        <w:rPr>
          <w:b/>
          <w:szCs w:val="24"/>
        </w:rPr>
        <w:t>June 11</w:t>
      </w:r>
    </w:p>
    <w:p w:rsidR="00007FFD" w:rsidRPr="0039623E" w:rsidRDefault="00007FFD" w:rsidP="00666F80">
      <w:pPr>
        <w:pStyle w:val="Title"/>
        <w:rPr>
          <w:szCs w:val="24"/>
        </w:rPr>
      </w:pPr>
      <w:r w:rsidRPr="0039623E">
        <w:rPr>
          <w:b/>
          <w:szCs w:val="24"/>
        </w:rPr>
        <w:t xml:space="preserve">USHER: </w:t>
      </w:r>
      <w:r w:rsidR="00220A65" w:rsidRPr="0039623E">
        <w:rPr>
          <w:szCs w:val="24"/>
        </w:rPr>
        <w:t>Tom Brooke</w:t>
      </w:r>
    </w:p>
    <w:p w:rsidR="00007FFD" w:rsidRPr="0039623E" w:rsidRDefault="00007FFD" w:rsidP="00666F80">
      <w:pPr>
        <w:pStyle w:val="Title"/>
        <w:rPr>
          <w:b/>
          <w:szCs w:val="24"/>
        </w:rPr>
      </w:pPr>
      <w:r w:rsidRPr="0039623E">
        <w:rPr>
          <w:b/>
          <w:szCs w:val="24"/>
        </w:rPr>
        <w:t>GREETERS &amp; COFFEE HOUR:</w:t>
      </w:r>
      <w:r w:rsidR="003B5F1A" w:rsidRPr="0039623E">
        <w:rPr>
          <w:noProof/>
          <w:szCs w:val="24"/>
        </w:rPr>
        <w:t xml:space="preserve"> </w:t>
      </w:r>
    </w:p>
    <w:p w:rsidR="00007FFD" w:rsidRPr="0039623E" w:rsidRDefault="0039623E" w:rsidP="00666F80">
      <w:pPr>
        <w:pStyle w:val="Title"/>
        <w:rPr>
          <w:szCs w:val="24"/>
        </w:rPr>
      </w:pPr>
      <w:r w:rsidRPr="0039623E">
        <w:rPr>
          <w:szCs w:val="24"/>
        </w:rPr>
        <w:t>Shirley Sterner &amp; Pat Brooke</w:t>
      </w:r>
    </w:p>
    <w:p w:rsidR="00007FFD" w:rsidRPr="0039623E" w:rsidRDefault="00007FFD" w:rsidP="00666F80">
      <w:pPr>
        <w:pStyle w:val="Title"/>
        <w:rPr>
          <w:szCs w:val="24"/>
        </w:rPr>
      </w:pPr>
      <w:r w:rsidRPr="0039623E">
        <w:rPr>
          <w:b/>
          <w:szCs w:val="24"/>
        </w:rPr>
        <w:t>ORGANIST:</w:t>
      </w:r>
      <w:r w:rsidR="00D42278" w:rsidRPr="0039623E">
        <w:rPr>
          <w:b/>
          <w:szCs w:val="24"/>
        </w:rPr>
        <w:t xml:space="preserve"> </w:t>
      </w:r>
      <w:r w:rsidR="0039623E" w:rsidRPr="0039623E">
        <w:rPr>
          <w:szCs w:val="24"/>
        </w:rPr>
        <w:t>Susie Lehman</w:t>
      </w:r>
    </w:p>
    <w:p w:rsidR="001F4FAC" w:rsidRPr="0039623E" w:rsidRDefault="001F4FAC" w:rsidP="001F4FAC">
      <w:pPr>
        <w:pStyle w:val="Title"/>
        <w:rPr>
          <w:szCs w:val="24"/>
          <w:lang w:val="fr-FR"/>
        </w:rPr>
      </w:pPr>
      <w:r w:rsidRPr="0039623E">
        <w:rPr>
          <w:b/>
          <w:szCs w:val="24"/>
          <w:lang w:val="fr-FR"/>
        </w:rPr>
        <w:t xml:space="preserve">POWER POINT: </w:t>
      </w:r>
      <w:r w:rsidR="00220A65" w:rsidRPr="0039623E">
        <w:rPr>
          <w:szCs w:val="24"/>
          <w:lang w:val="fr-FR"/>
        </w:rPr>
        <w:t xml:space="preserve">Jim </w:t>
      </w:r>
      <w:proofErr w:type="spellStart"/>
      <w:r w:rsidR="00220A65" w:rsidRPr="0039623E">
        <w:rPr>
          <w:szCs w:val="24"/>
          <w:lang w:val="fr-FR"/>
        </w:rPr>
        <w:t>Kiwala</w:t>
      </w:r>
      <w:proofErr w:type="spellEnd"/>
    </w:p>
    <w:p w:rsidR="00DE0D2D" w:rsidRPr="00D84B54" w:rsidRDefault="00DE0D2D" w:rsidP="00666F80">
      <w:pPr>
        <w:pStyle w:val="Title"/>
        <w:rPr>
          <w:color w:val="FF0000"/>
          <w:sz w:val="16"/>
          <w:szCs w:val="24"/>
        </w:rPr>
      </w:pPr>
    </w:p>
    <w:p w:rsidR="000F4D88" w:rsidRDefault="00D84B54" w:rsidP="000F4D88">
      <w:pPr>
        <w:pStyle w:val="Title"/>
        <w:rPr>
          <w:b/>
          <w:szCs w:val="24"/>
        </w:rPr>
      </w:pPr>
      <w:r>
        <w:rPr>
          <w:b/>
          <w:szCs w:val="24"/>
        </w:rPr>
        <w:t>June 18</w:t>
      </w:r>
    </w:p>
    <w:p w:rsidR="00D84B54" w:rsidRPr="00D84B54" w:rsidRDefault="00D84B54" w:rsidP="000F4D88">
      <w:pPr>
        <w:pStyle w:val="Title"/>
        <w:rPr>
          <w:szCs w:val="24"/>
        </w:rPr>
      </w:pPr>
      <w:r>
        <w:rPr>
          <w:szCs w:val="24"/>
        </w:rPr>
        <w:t>Father’s Day/Communion</w:t>
      </w:r>
      <w:r w:rsidR="0039623E">
        <w:rPr>
          <w:szCs w:val="24"/>
        </w:rPr>
        <w:t xml:space="preserve"> by Intinction</w:t>
      </w:r>
    </w:p>
    <w:p w:rsidR="00D84B54" w:rsidRPr="005B6B8B" w:rsidRDefault="00D84B54" w:rsidP="00D84B54">
      <w:pPr>
        <w:pStyle w:val="Title"/>
        <w:rPr>
          <w:b/>
          <w:szCs w:val="24"/>
        </w:rPr>
      </w:pPr>
      <w:r w:rsidRPr="005B6B8B">
        <w:rPr>
          <w:b/>
          <w:szCs w:val="24"/>
        </w:rPr>
        <w:t>SPEAKING ELDERS:</w:t>
      </w:r>
    </w:p>
    <w:p w:rsidR="00220A65" w:rsidRPr="0039623E" w:rsidRDefault="0039623E" w:rsidP="00220A65">
      <w:pPr>
        <w:pStyle w:val="HTMLPreformatted"/>
        <w:jc w:val="center"/>
        <w:rPr>
          <w:rFonts w:ascii="Times New Roman" w:hAnsi="Times New Roman" w:cs="Times New Roman"/>
          <w:color w:val="auto"/>
          <w:sz w:val="24"/>
        </w:rPr>
      </w:pPr>
      <w:r w:rsidRPr="0039623E">
        <w:rPr>
          <w:rFonts w:ascii="Times New Roman" w:hAnsi="Times New Roman" w:cs="Times New Roman"/>
          <w:color w:val="auto"/>
          <w:sz w:val="24"/>
        </w:rPr>
        <w:t>Dean Phelps &amp; Leon Larson</w:t>
      </w:r>
    </w:p>
    <w:p w:rsidR="00220A65" w:rsidRPr="0039623E" w:rsidRDefault="00220A65" w:rsidP="00220A65">
      <w:pPr>
        <w:pStyle w:val="Title"/>
        <w:rPr>
          <w:b/>
          <w:szCs w:val="24"/>
        </w:rPr>
      </w:pPr>
      <w:r w:rsidRPr="0039623E">
        <w:rPr>
          <w:b/>
          <w:szCs w:val="24"/>
        </w:rPr>
        <w:t xml:space="preserve">USHER: </w:t>
      </w:r>
      <w:r w:rsidRPr="0039623E">
        <w:rPr>
          <w:szCs w:val="24"/>
        </w:rPr>
        <w:t>Tom Brooke</w:t>
      </w:r>
    </w:p>
    <w:p w:rsidR="005B6B8B" w:rsidRPr="0039623E" w:rsidRDefault="005B6B8B" w:rsidP="005B6B8B">
      <w:pPr>
        <w:pStyle w:val="Title"/>
        <w:tabs>
          <w:tab w:val="left" w:pos="1110"/>
          <w:tab w:val="center" w:pos="5220"/>
        </w:tabs>
        <w:rPr>
          <w:szCs w:val="24"/>
        </w:rPr>
      </w:pPr>
      <w:r w:rsidRPr="0039623E">
        <w:rPr>
          <w:b/>
          <w:szCs w:val="24"/>
        </w:rPr>
        <w:t xml:space="preserve">GREETERS: </w:t>
      </w:r>
      <w:r w:rsidR="0039623E" w:rsidRPr="0039623E">
        <w:rPr>
          <w:szCs w:val="24"/>
        </w:rPr>
        <w:t>Norma Brooks</w:t>
      </w:r>
    </w:p>
    <w:p w:rsidR="005B6B8B" w:rsidRPr="0039623E" w:rsidRDefault="005B6B8B" w:rsidP="005B6B8B">
      <w:pPr>
        <w:pStyle w:val="Title"/>
        <w:rPr>
          <w:szCs w:val="24"/>
          <w:lang w:val="fr-FR"/>
        </w:rPr>
      </w:pPr>
      <w:r w:rsidRPr="0039623E">
        <w:rPr>
          <w:b/>
          <w:szCs w:val="24"/>
          <w:lang w:val="fr-FR"/>
        </w:rPr>
        <w:t xml:space="preserve">POWER POINT: </w:t>
      </w:r>
      <w:r w:rsidR="00220A65" w:rsidRPr="0039623E">
        <w:rPr>
          <w:szCs w:val="24"/>
          <w:lang w:val="fr-FR"/>
        </w:rPr>
        <w:t xml:space="preserve">Keith </w:t>
      </w:r>
      <w:proofErr w:type="spellStart"/>
      <w:r w:rsidR="00220A65" w:rsidRPr="0039623E">
        <w:rPr>
          <w:szCs w:val="24"/>
          <w:lang w:val="fr-FR"/>
        </w:rPr>
        <w:t>Barnhart</w:t>
      </w:r>
      <w:proofErr w:type="spellEnd"/>
    </w:p>
    <w:p w:rsidR="001E0192" w:rsidRDefault="001E0192" w:rsidP="00666F80">
      <w:pPr>
        <w:pStyle w:val="Title"/>
        <w:rPr>
          <w:b/>
          <w:szCs w:val="24"/>
          <w:lang w:val="fr-FR"/>
        </w:rPr>
      </w:pPr>
    </w:p>
    <w:p w:rsidR="000F4D88" w:rsidRPr="00960BF3" w:rsidRDefault="00D84B54" w:rsidP="00666F80">
      <w:pPr>
        <w:pStyle w:val="Title"/>
        <w:rPr>
          <w:b/>
          <w:szCs w:val="24"/>
          <w:lang w:val="fr-FR"/>
        </w:rPr>
      </w:pPr>
      <w:proofErr w:type="spellStart"/>
      <w:r>
        <w:rPr>
          <w:b/>
          <w:szCs w:val="24"/>
          <w:lang w:val="fr-FR"/>
        </w:rPr>
        <w:t>June</w:t>
      </w:r>
      <w:proofErr w:type="spellEnd"/>
      <w:r>
        <w:rPr>
          <w:b/>
          <w:szCs w:val="24"/>
          <w:lang w:val="fr-FR"/>
        </w:rPr>
        <w:t xml:space="preserve"> 25</w:t>
      </w:r>
    </w:p>
    <w:p w:rsidR="000F4D88" w:rsidRPr="0039623E" w:rsidRDefault="000F4D88" w:rsidP="00666F80">
      <w:pPr>
        <w:pStyle w:val="Title"/>
        <w:rPr>
          <w:b/>
          <w:szCs w:val="24"/>
          <w:lang w:val="fr-FR"/>
        </w:rPr>
      </w:pPr>
      <w:r w:rsidRPr="0039623E">
        <w:rPr>
          <w:b/>
          <w:szCs w:val="24"/>
          <w:lang w:val="fr-FR"/>
        </w:rPr>
        <w:t xml:space="preserve">USHER: </w:t>
      </w:r>
      <w:r w:rsidR="00220A65" w:rsidRPr="0039623E">
        <w:rPr>
          <w:szCs w:val="24"/>
          <w:lang w:val="fr-FR"/>
        </w:rPr>
        <w:t>Tom Brooke</w:t>
      </w:r>
    </w:p>
    <w:p w:rsidR="008C62DF" w:rsidRPr="0039623E" w:rsidRDefault="008C62DF" w:rsidP="008C62DF">
      <w:pPr>
        <w:pStyle w:val="Title"/>
        <w:rPr>
          <w:b/>
          <w:szCs w:val="24"/>
        </w:rPr>
      </w:pPr>
      <w:r w:rsidRPr="0039623E">
        <w:rPr>
          <w:b/>
          <w:szCs w:val="24"/>
        </w:rPr>
        <w:t>GREETERS &amp; COFFEE HOUR:</w:t>
      </w:r>
      <w:r w:rsidRPr="0039623E">
        <w:rPr>
          <w:noProof/>
          <w:szCs w:val="24"/>
        </w:rPr>
        <w:t xml:space="preserve"> </w:t>
      </w:r>
    </w:p>
    <w:p w:rsidR="008C62DF" w:rsidRPr="0039623E" w:rsidRDefault="0039623E" w:rsidP="008C62DF">
      <w:pPr>
        <w:pStyle w:val="Title"/>
        <w:rPr>
          <w:szCs w:val="24"/>
        </w:rPr>
      </w:pPr>
      <w:r w:rsidRPr="0039623E">
        <w:rPr>
          <w:szCs w:val="24"/>
        </w:rPr>
        <w:t>Open</w:t>
      </w:r>
    </w:p>
    <w:p w:rsidR="008C62DF" w:rsidRPr="0039623E" w:rsidRDefault="008C62DF" w:rsidP="008C62DF">
      <w:pPr>
        <w:pStyle w:val="Title"/>
        <w:rPr>
          <w:szCs w:val="24"/>
        </w:rPr>
      </w:pPr>
      <w:r w:rsidRPr="0039623E">
        <w:rPr>
          <w:b/>
          <w:szCs w:val="24"/>
        </w:rPr>
        <w:t xml:space="preserve">ORGANIST: </w:t>
      </w:r>
      <w:r w:rsidR="0039623E" w:rsidRPr="0039623E">
        <w:rPr>
          <w:szCs w:val="24"/>
        </w:rPr>
        <w:t>Lori Brooke</w:t>
      </w:r>
    </w:p>
    <w:p w:rsidR="008C62DF" w:rsidRPr="0039623E" w:rsidRDefault="008C62DF" w:rsidP="008C62DF">
      <w:pPr>
        <w:pStyle w:val="Title"/>
        <w:rPr>
          <w:szCs w:val="24"/>
          <w:lang w:val="fr-FR"/>
        </w:rPr>
      </w:pPr>
      <w:r w:rsidRPr="0039623E">
        <w:rPr>
          <w:b/>
          <w:szCs w:val="24"/>
          <w:lang w:val="fr-FR"/>
        </w:rPr>
        <w:t xml:space="preserve">POWER POINT: </w:t>
      </w:r>
      <w:r w:rsidR="005B6B8B" w:rsidRPr="0039623E">
        <w:rPr>
          <w:szCs w:val="24"/>
          <w:lang w:val="fr-FR"/>
        </w:rPr>
        <w:t>Katie Thrasher</w:t>
      </w:r>
    </w:p>
    <w:p w:rsidR="0040360F" w:rsidRPr="00960BF3" w:rsidRDefault="0040360F" w:rsidP="008C62DF">
      <w:pPr>
        <w:pStyle w:val="Title"/>
        <w:rPr>
          <w:szCs w:val="24"/>
          <w:lang w:val="fr-FR"/>
        </w:rPr>
      </w:pPr>
    </w:p>
    <w:p w:rsidR="00007FFD" w:rsidRPr="00960BF3" w:rsidRDefault="00C042C3" w:rsidP="003F5B42">
      <w:pPr>
        <w:pStyle w:val="Title"/>
        <w:rPr>
          <w:b/>
          <w:szCs w:val="24"/>
          <w:lang w:val="fr-FR"/>
        </w:rPr>
      </w:pPr>
      <w:r w:rsidRPr="00960BF3">
        <w:rPr>
          <w:b/>
          <w:szCs w:val="24"/>
          <w:lang w:val="fr-FR"/>
        </w:rPr>
        <w:t>C</w:t>
      </w:r>
      <w:r w:rsidR="00007FFD" w:rsidRPr="00960BF3">
        <w:rPr>
          <w:b/>
          <w:szCs w:val="24"/>
          <w:lang w:val="fr-FR"/>
        </w:rPr>
        <w:t xml:space="preserve">ommunion </w:t>
      </w:r>
      <w:proofErr w:type="spellStart"/>
      <w:r w:rsidR="00007FFD" w:rsidRPr="00960BF3">
        <w:rPr>
          <w:b/>
          <w:szCs w:val="24"/>
          <w:lang w:val="fr-FR"/>
        </w:rPr>
        <w:t>Preparer</w:t>
      </w:r>
      <w:r w:rsidR="000A7B09" w:rsidRPr="00960BF3">
        <w:rPr>
          <w:b/>
          <w:szCs w:val="24"/>
          <w:lang w:val="fr-FR"/>
        </w:rPr>
        <w:t>s</w:t>
      </w:r>
      <w:proofErr w:type="spellEnd"/>
      <w:r w:rsidR="00007FFD" w:rsidRPr="00960BF3">
        <w:rPr>
          <w:b/>
          <w:szCs w:val="24"/>
          <w:lang w:val="fr-FR"/>
        </w:rPr>
        <w:t xml:space="preserve"> for </w:t>
      </w:r>
      <w:proofErr w:type="spellStart"/>
      <w:r w:rsidR="00D84B54">
        <w:rPr>
          <w:b/>
          <w:szCs w:val="24"/>
          <w:lang w:val="fr-FR"/>
        </w:rPr>
        <w:t>June</w:t>
      </w:r>
      <w:proofErr w:type="spellEnd"/>
      <w:r w:rsidR="00616BC0" w:rsidRPr="00960BF3">
        <w:rPr>
          <w:b/>
          <w:szCs w:val="24"/>
          <w:lang w:val="fr-FR"/>
        </w:rPr>
        <w:t xml:space="preserve"> </w:t>
      </w:r>
      <w:r w:rsidR="003C4AFE" w:rsidRPr="00960BF3">
        <w:rPr>
          <w:b/>
          <w:szCs w:val="24"/>
          <w:lang w:val="fr-FR"/>
        </w:rPr>
        <w:t>are</w:t>
      </w:r>
    </w:p>
    <w:p w:rsidR="00616BC0" w:rsidRPr="00960BF3" w:rsidRDefault="00D84B54" w:rsidP="00FA6F40">
      <w:pPr>
        <w:pStyle w:val="Title"/>
        <w:rPr>
          <w:b/>
          <w:szCs w:val="26"/>
          <w:lang w:val="fr-FR"/>
        </w:rPr>
      </w:pPr>
      <w:r>
        <w:rPr>
          <w:b/>
          <w:szCs w:val="26"/>
          <w:lang w:val="fr-FR"/>
        </w:rPr>
        <w:t>Ken &amp; Jo Noble</w:t>
      </w:r>
    </w:p>
    <w:p w:rsidR="00866CF3" w:rsidRDefault="00866CF3" w:rsidP="00FA6F40">
      <w:pPr>
        <w:pStyle w:val="Title"/>
        <w:rPr>
          <w:b/>
          <w:szCs w:val="26"/>
          <w:lang w:val="fr-FR"/>
        </w:rPr>
      </w:pPr>
    </w:p>
    <w:p w:rsidR="00866CF3" w:rsidRDefault="00866CF3" w:rsidP="00FA6F40">
      <w:pPr>
        <w:pStyle w:val="Title"/>
        <w:rPr>
          <w:b/>
          <w:szCs w:val="26"/>
          <w:lang w:val="fr-FR"/>
        </w:rPr>
      </w:pPr>
    </w:p>
    <w:p w:rsidR="00866CF3" w:rsidRDefault="00866CF3" w:rsidP="00FA6F40">
      <w:pPr>
        <w:pStyle w:val="Title"/>
        <w:rPr>
          <w:b/>
          <w:szCs w:val="26"/>
          <w:lang w:val="fr-FR"/>
        </w:rPr>
      </w:pPr>
    </w:p>
    <w:p w:rsidR="00866CF3" w:rsidRDefault="00866CF3" w:rsidP="00FA6F40">
      <w:pPr>
        <w:pStyle w:val="Title"/>
        <w:rPr>
          <w:b/>
          <w:szCs w:val="26"/>
          <w:lang w:val="fr-FR"/>
        </w:rPr>
      </w:pPr>
    </w:p>
    <w:p w:rsidR="00866CF3" w:rsidRDefault="00866CF3" w:rsidP="00FA6F40">
      <w:pPr>
        <w:pStyle w:val="Title"/>
        <w:rPr>
          <w:b/>
          <w:szCs w:val="26"/>
          <w:lang w:val="fr-FR"/>
        </w:rPr>
      </w:pPr>
    </w:p>
    <w:p w:rsidR="00866CF3" w:rsidRDefault="00866CF3" w:rsidP="00FA6F40">
      <w:pPr>
        <w:pStyle w:val="Title"/>
        <w:rPr>
          <w:b/>
          <w:szCs w:val="26"/>
          <w:lang w:val="fr-FR"/>
        </w:rPr>
      </w:pPr>
    </w:p>
    <w:p w:rsidR="00866CF3" w:rsidRDefault="00866CF3" w:rsidP="00FA6F40">
      <w:pPr>
        <w:pStyle w:val="Title"/>
        <w:rPr>
          <w:b/>
          <w:szCs w:val="26"/>
          <w:lang w:val="fr-FR"/>
        </w:rPr>
      </w:pPr>
    </w:p>
    <w:p w:rsidR="00866CF3" w:rsidRDefault="00866CF3" w:rsidP="00FA6F40">
      <w:pPr>
        <w:pStyle w:val="Title"/>
        <w:rPr>
          <w:b/>
          <w:szCs w:val="26"/>
          <w:lang w:val="fr-FR"/>
        </w:rPr>
      </w:pPr>
    </w:p>
    <w:p w:rsidR="00866CF3" w:rsidRDefault="00866CF3" w:rsidP="00FA6F40">
      <w:pPr>
        <w:pStyle w:val="Title"/>
        <w:rPr>
          <w:b/>
          <w:szCs w:val="26"/>
          <w:lang w:val="fr-FR"/>
        </w:rPr>
      </w:pPr>
    </w:p>
    <w:p w:rsidR="0039623E" w:rsidRDefault="0039623E" w:rsidP="00FA6F40">
      <w:pPr>
        <w:pStyle w:val="Title"/>
        <w:rPr>
          <w:b/>
          <w:szCs w:val="26"/>
          <w:lang w:val="fr-FR"/>
        </w:rPr>
      </w:pPr>
    </w:p>
    <w:p w:rsidR="0039623E" w:rsidRDefault="0039623E" w:rsidP="00FA6F40">
      <w:pPr>
        <w:pStyle w:val="Title"/>
        <w:rPr>
          <w:b/>
          <w:szCs w:val="26"/>
          <w:lang w:val="fr-FR"/>
        </w:rPr>
      </w:pPr>
    </w:p>
    <w:p w:rsidR="0039623E" w:rsidRDefault="0039623E" w:rsidP="00FA6F40">
      <w:pPr>
        <w:pStyle w:val="Title"/>
        <w:rPr>
          <w:b/>
          <w:szCs w:val="26"/>
          <w:lang w:val="fr-FR"/>
        </w:rPr>
      </w:pPr>
    </w:p>
    <w:p w:rsidR="0039623E" w:rsidRDefault="0039623E" w:rsidP="00FA6F40">
      <w:pPr>
        <w:pStyle w:val="Title"/>
        <w:rPr>
          <w:b/>
          <w:szCs w:val="26"/>
          <w:lang w:val="fr-FR"/>
        </w:rPr>
      </w:pPr>
    </w:p>
    <w:p w:rsidR="00866CF3" w:rsidRDefault="00866CF3" w:rsidP="00FA6F40">
      <w:pPr>
        <w:pStyle w:val="Title"/>
        <w:rPr>
          <w:b/>
          <w:szCs w:val="26"/>
          <w:lang w:val="fr-FR"/>
        </w:rPr>
      </w:pPr>
    </w:p>
    <w:p w:rsidR="00866CF3" w:rsidRDefault="00866CF3" w:rsidP="00FA6F40">
      <w:pPr>
        <w:pStyle w:val="Title"/>
        <w:rPr>
          <w:b/>
          <w:szCs w:val="26"/>
          <w:lang w:val="fr-FR"/>
        </w:rPr>
      </w:pPr>
    </w:p>
    <w:p w:rsidR="00866CF3" w:rsidRDefault="00866CF3" w:rsidP="00FA6F40">
      <w:pPr>
        <w:pStyle w:val="Title"/>
        <w:rPr>
          <w:b/>
          <w:szCs w:val="26"/>
          <w:lang w:val="fr-FR"/>
        </w:rPr>
      </w:pPr>
    </w:p>
    <w:p w:rsidR="00E66320" w:rsidRPr="00960BF3" w:rsidRDefault="00436A2D" w:rsidP="00FA6F40">
      <w:pPr>
        <w:pStyle w:val="Title"/>
        <w:rPr>
          <w:b/>
          <w:szCs w:val="26"/>
          <w:lang w:val="fr-FR"/>
        </w:rPr>
      </w:pPr>
      <w:r w:rsidRPr="008D0066">
        <w:rPr>
          <w:b/>
          <w:noProof/>
        </w:rPr>
        <w:lastRenderedPageBreak/>
        <w:drawing>
          <wp:anchor distT="0" distB="0" distL="114300" distR="114300" simplePos="0" relativeHeight="251792384" behindDoc="1" locked="0" layoutInCell="1" allowOverlap="1" wp14:anchorId="17EE0530" wp14:editId="2149B564">
            <wp:simplePos x="0" y="0"/>
            <wp:positionH relativeFrom="column">
              <wp:posOffset>285750</wp:posOffset>
            </wp:positionH>
            <wp:positionV relativeFrom="paragraph">
              <wp:posOffset>53340</wp:posOffset>
            </wp:positionV>
            <wp:extent cx="2857500" cy="2152650"/>
            <wp:effectExtent l="0" t="0" r="0" b="0"/>
            <wp:wrapNone/>
            <wp:docPr id="4" name="Picture 4" descr="Image result for celebr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lebrate clipart"/>
                    <pic:cNvPicPr>
                      <a:picLocks noChangeAspect="1" noChangeArrowheads="1"/>
                    </pic:cNvPicPr>
                  </pic:nvPicPr>
                  <pic:blipFill rotWithShape="1">
                    <a:blip r:embed="rId15">
                      <a:extLst>
                        <a:ext uri="{28A0092B-C50C-407E-A947-70E740481C1C}">
                          <a14:useLocalDpi xmlns:a14="http://schemas.microsoft.com/office/drawing/2010/main" val="0"/>
                        </a:ext>
                      </a:extLst>
                    </a:blip>
                    <a:srcRect t="15672"/>
                    <a:stretch/>
                  </pic:blipFill>
                  <pic:spPr bwMode="auto">
                    <a:xfrm>
                      <a:off x="0" y="0"/>
                      <a:ext cx="2857500" cy="215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7385" w:rsidRPr="0040360F" w:rsidRDefault="00567385" w:rsidP="00FA6F40">
      <w:pPr>
        <w:pStyle w:val="Title"/>
        <w:rPr>
          <w:b/>
          <w:color w:val="FF0000"/>
          <w:sz w:val="26"/>
          <w:szCs w:val="26"/>
          <w:lang w:val="fr-FR"/>
        </w:rPr>
      </w:pPr>
    </w:p>
    <w:p w:rsidR="00866CF3" w:rsidRDefault="00866CF3" w:rsidP="00866CF3">
      <w:pPr>
        <w:pStyle w:val="Heading2"/>
      </w:pPr>
    </w:p>
    <w:p w:rsidR="00866CF3" w:rsidRDefault="00866CF3" w:rsidP="00520DDF">
      <w:pPr>
        <w:pStyle w:val="Heading2"/>
        <w:numPr>
          <w:ilvl w:val="0"/>
          <w:numId w:val="1"/>
        </w:numPr>
      </w:pPr>
    </w:p>
    <w:p w:rsidR="00866CF3" w:rsidRDefault="00866CF3" w:rsidP="00866CF3">
      <w:pPr>
        <w:pStyle w:val="Heading2"/>
      </w:pPr>
    </w:p>
    <w:p w:rsidR="00866CF3" w:rsidRPr="00866CF3" w:rsidRDefault="0039623E" w:rsidP="00866CF3">
      <w:pPr>
        <w:pStyle w:val="Heading2"/>
        <w:rPr>
          <w:sz w:val="28"/>
        </w:rPr>
      </w:pPr>
      <w:r>
        <w:rPr>
          <w:sz w:val="28"/>
        </w:rPr>
        <w:t>JUNE</w:t>
      </w:r>
      <w:r w:rsidR="00866CF3" w:rsidRPr="00866CF3">
        <w:rPr>
          <w:sz w:val="28"/>
        </w:rPr>
        <w:t xml:space="preserve"> BIRTHDAYS</w:t>
      </w:r>
    </w:p>
    <w:p w:rsidR="00C748B2" w:rsidRPr="00C748B2" w:rsidRDefault="00C748B2" w:rsidP="00520DDF">
      <w:pPr>
        <w:numPr>
          <w:ilvl w:val="0"/>
          <w:numId w:val="1"/>
        </w:numPr>
        <w:suppressAutoHyphens/>
        <w:jc w:val="center"/>
      </w:pPr>
      <w:r w:rsidRPr="00C748B2">
        <w:t>4</w:t>
      </w:r>
      <w:r w:rsidRPr="00C748B2">
        <w:rPr>
          <w:vertAlign w:val="superscript"/>
        </w:rPr>
        <w:t>th</w:t>
      </w:r>
      <w:r w:rsidRPr="00C748B2">
        <w:t xml:space="preserve"> McKenna </w:t>
      </w:r>
      <w:proofErr w:type="spellStart"/>
      <w:r w:rsidRPr="00C748B2">
        <w:t>Deahr</w:t>
      </w:r>
      <w:proofErr w:type="spellEnd"/>
    </w:p>
    <w:p w:rsidR="00C748B2" w:rsidRPr="00C748B2" w:rsidRDefault="00C748B2" w:rsidP="00520DDF">
      <w:pPr>
        <w:numPr>
          <w:ilvl w:val="0"/>
          <w:numId w:val="1"/>
        </w:numPr>
        <w:suppressAutoHyphens/>
        <w:jc w:val="center"/>
      </w:pPr>
      <w:r w:rsidRPr="00C748B2">
        <w:t>6</w:t>
      </w:r>
      <w:r w:rsidRPr="00C748B2">
        <w:rPr>
          <w:vertAlign w:val="superscript"/>
        </w:rPr>
        <w:t>th</w:t>
      </w:r>
      <w:r w:rsidRPr="00C748B2">
        <w:t xml:space="preserve"> Joel Murphy</w:t>
      </w:r>
    </w:p>
    <w:p w:rsidR="00C748B2" w:rsidRPr="00C748B2" w:rsidRDefault="00C748B2" w:rsidP="00520DDF">
      <w:pPr>
        <w:numPr>
          <w:ilvl w:val="0"/>
          <w:numId w:val="1"/>
        </w:numPr>
        <w:suppressAutoHyphens/>
        <w:jc w:val="center"/>
      </w:pPr>
      <w:r w:rsidRPr="00C748B2">
        <w:t>6</w:t>
      </w:r>
      <w:r w:rsidRPr="00C748B2">
        <w:rPr>
          <w:vertAlign w:val="superscript"/>
        </w:rPr>
        <w:t>th</w:t>
      </w:r>
      <w:r w:rsidRPr="00C748B2">
        <w:t xml:space="preserve"> Courtney Wendt</w:t>
      </w:r>
    </w:p>
    <w:p w:rsidR="00C748B2" w:rsidRPr="00C748B2" w:rsidRDefault="00C748B2" w:rsidP="00520DDF">
      <w:pPr>
        <w:numPr>
          <w:ilvl w:val="0"/>
          <w:numId w:val="1"/>
        </w:numPr>
        <w:suppressAutoHyphens/>
        <w:jc w:val="center"/>
      </w:pPr>
      <w:r w:rsidRPr="00C748B2">
        <w:t>6</w:t>
      </w:r>
      <w:r w:rsidRPr="00C748B2">
        <w:rPr>
          <w:vertAlign w:val="superscript"/>
        </w:rPr>
        <w:t>th</w:t>
      </w:r>
      <w:r w:rsidRPr="00C748B2">
        <w:t xml:space="preserve"> Travis Maurer</w:t>
      </w:r>
    </w:p>
    <w:p w:rsidR="00C748B2" w:rsidRPr="00C748B2" w:rsidRDefault="00C748B2" w:rsidP="00520DDF">
      <w:pPr>
        <w:numPr>
          <w:ilvl w:val="0"/>
          <w:numId w:val="1"/>
        </w:numPr>
        <w:suppressAutoHyphens/>
        <w:jc w:val="center"/>
      </w:pPr>
      <w:r w:rsidRPr="00C748B2">
        <w:t>8</w:t>
      </w:r>
      <w:r w:rsidRPr="00C748B2">
        <w:rPr>
          <w:vertAlign w:val="superscript"/>
        </w:rPr>
        <w:t>th</w:t>
      </w:r>
      <w:r w:rsidRPr="00C748B2">
        <w:t xml:space="preserve"> Jodi Kelly</w:t>
      </w:r>
    </w:p>
    <w:p w:rsidR="00C748B2" w:rsidRPr="00C748B2" w:rsidRDefault="00C748B2" w:rsidP="00520DDF">
      <w:pPr>
        <w:numPr>
          <w:ilvl w:val="0"/>
          <w:numId w:val="1"/>
        </w:numPr>
        <w:suppressAutoHyphens/>
        <w:jc w:val="center"/>
      </w:pPr>
      <w:r w:rsidRPr="00C748B2">
        <w:t>9</w:t>
      </w:r>
      <w:r w:rsidRPr="00C748B2">
        <w:rPr>
          <w:vertAlign w:val="superscript"/>
        </w:rPr>
        <w:t>th</w:t>
      </w:r>
      <w:r w:rsidRPr="00C748B2">
        <w:t xml:space="preserve"> Keith Barnhart</w:t>
      </w:r>
    </w:p>
    <w:p w:rsidR="00C748B2" w:rsidRPr="00C748B2" w:rsidRDefault="00C748B2" w:rsidP="00520DDF">
      <w:pPr>
        <w:numPr>
          <w:ilvl w:val="0"/>
          <w:numId w:val="1"/>
        </w:numPr>
        <w:suppressAutoHyphens/>
        <w:jc w:val="center"/>
      </w:pPr>
      <w:r w:rsidRPr="00C748B2">
        <w:t>9</w:t>
      </w:r>
      <w:r w:rsidRPr="00C748B2">
        <w:rPr>
          <w:vertAlign w:val="superscript"/>
        </w:rPr>
        <w:t>th</w:t>
      </w:r>
      <w:r w:rsidRPr="00C748B2">
        <w:t xml:space="preserve"> Tasha </w:t>
      </w:r>
      <w:proofErr w:type="spellStart"/>
      <w:r w:rsidRPr="00C748B2">
        <w:t>Wiele</w:t>
      </w:r>
      <w:proofErr w:type="spellEnd"/>
    </w:p>
    <w:p w:rsidR="00C748B2" w:rsidRPr="00C748B2" w:rsidRDefault="00C748B2" w:rsidP="00520DDF">
      <w:pPr>
        <w:numPr>
          <w:ilvl w:val="0"/>
          <w:numId w:val="1"/>
        </w:numPr>
        <w:suppressAutoHyphens/>
        <w:jc w:val="center"/>
      </w:pPr>
      <w:r w:rsidRPr="00C748B2">
        <w:t>10</w:t>
      </w:r>
      <w:r w:rsidRPr="00C748B2">
        <w:rPr>
          <w:vertAlign w:val="superscript"/>
        </w:rPr>
        <w:t>th</w:t>
      </w:r>
      <w:r w:rsidRPr="00C748B2">
        <w:t xml:space="preserve"> Charles Brooke</w:t>
      </w:r>
    </w:p>
    <w:p w:rsidR="00C748B2" w:rsidRPr="00C748B2" w:rsidRDefault="00C748B2" w:rsidP="00520DDF">
      <w:pPr>
        <w:numPr>
          <w:ilvl w:val="0"/>
          <w:numId w:val="1"/>
        </w:numPr>
        <w:suppressAutoHyphens/>
        <w:jc w:val="center"/>
      </w:pPr>
      <w:r w:rsidRPr="00C748B2">
        <w:t>11</w:t>
      </w:r>
      <w:r w:rsidRPr="00C748B2">
        <w:rPr>
          <w:vertAlign w:val="superscript"/>
        </w:rPr>
        <w:t>th</w:t>
      </w:r>
      <w:r w:rsidRPr="00C748B2">
        <w:t xml:space="preserve"> Walt Lehman</w:t>
      </w:r>
    </w:p>
    <w:p w:rsidR="00C748B2" w:rsidRPr="00C748B2" w:rsidRDefault="00C748B2" w:rsidP="00520DDF">
      <w:pPr>
        <w:numPr>
          <w:ilvl w:val="0"/>
          <w:numId w:val="1"/>
        </w:numPr>
        <w:suppressAutoHyphens/>
        <w:jc w:val="center"/>
      </w:pPr>
      <w:r w:rsidRPr="00C748B2">
        <w:t>13</w:t>
      </w:r>
      <w:r w:rsidRPr="00C748B2">
        <w:rPr>
          <w:vertAlign w:val="superscript"/>
        </w:rPr>
        <w:t>th</w:t>
      </w:r>
      <w:r w:rsidRPr="00C748B2">
        <w:t xml:space="preserve"> Dustin Noble</w:t>
      </w:r>
    </w:p>
    <w:p w:rsidR="00C748B2" w:rsidRPr="00C748B2" w:rsidRDefault="00C748B2" w:rsidP="00520DDF">
      <w:pPr>
        <w:numPr>
          <w:ilvl w:val="0"/>
          <w:numId w:val="1"/>
        </w:numPr>
        <w:suppressAutoHyphens/>
        <w:jc w:val="center"/>
      </w:pPr>
      <w:r w:rsidRPr="00C748B2">
        <w:t>13</w:t>
      </w:r>
      <w:r w:rsidRPr="00C748B2">
        <w:rPr>
          <w:vertAlign w:val="superscript"/>
        </w:rPr>
        <w:t>th</w:t>
      </w:r>
      <w:r w:rsidRPr="00C748B2">
        <w:t xml:space="preserve"> Lisa Murphy</w:t>
      </w:r>
    </w:p>
    <w:p w:rsidR="00C748B2" w:rsidRPr="00C748B2" w:rsidRDefault="00C748B2" w:rsidP="00520DDF">
      <w:pPr>
        <w:numPr>
          <w:ilvl w:val="0"/>
          <w:numId w:val="1"/>
        </w:numPr>
        <w:suppressAutoHyphens/>
        <w:jc w:val="center"/>
      </w:pPr>
      <w:r w:rsidRPr="00C748B2">
        <w:t>14</w:t>
      </w:r>
      <w:r w:rsidRPr="00C748B2">
        <w:rPr>
          <w:vertAlign w:val="superscript"/>
        </w:rPr>
        <w:t>th</w:t>
      </w:r>
      <w:r w:rsidRPr="00C748B2">
        <w:t xml:space="preserve"> Linda Minor</w:t>
      </w:r>
    </w:p>
    <w:p w:rsidR="00C748B2" w:rsidRPr="00C748B2" w:rsidRDefault="00C748B2" w:rsidP="00520DDF">
      <w:pPr>
        <w:numPr>
          <w:ilvl w:val="0"/>
          <w:numId w:val="1"/>
        </w:numPr>
        <w:suppressAutoHyphens/>
        <w:jc w:val="center"/>
        <w:rPr>
          <w:lang w:eastAsia="ar-SA"/>
        </w:rPr>
      </w:pPr>
      <w:r w:rsidRPr="00C748B2">
        <w:t>16</w:t>
      </w:r>
      <w:r w:rsidRPr="00C748B2">
        <w:rPr>
          <w:vertAlign w:val="superscript"/>
        </w:rPr>
        <w:t>th</w:t>
      </w:r>
      <w:r w:rsidRPr="00C748B2">
        <w:t xml:space="preserve"> Jill Koellner Perkins</w:t>
      </w:r>
    </w:p>
    <w:p w:rsidR="00C748B2" w:rsidRPr="00C748B2" w:rsidRDefault="00C748B2" w:rsidP="00520DDF">
      <w:pPr>
        <w:numPr>
          <w:ilvl w:val="0"/>
          <w:numId w:val="1"/>
        </w:numPr>
        <w:suppressAutoHyphens/>
        <w:jc w:val="center"/>
      </w:pPr>
      <w:r w:rsidRPr="00C748B2">
        <w:t>16</w:t>
      </w:r>
      <w:r w:rsidRPr="00C748B2">
        <w:rPr>
          <w:vertAlign w:val="superscript"/>
        </w:rPr>
        <w:t>th</w:t>
      </w:r>
      <w:r w:rsidRPr="00C748B2">
        <w:t xml:space="preserve"> Heather Powers</w:t>
      </w:r>
    </w:p>
    <w:p w:rsidR="00C748B2" w:rsidRPr="00C748B2" w:rsidRDefault="00C748B2" w:rsidP="00520DDF">
      <w:pPr>
        <w:numPr>
          <w:ilvl w:val="0"/>
          <w:numId w:val="1"/>
        </w:numPr>
        <w:suppressAutoHyphens/>
        <w:jc w:val="center"/>
      </w:pPr>
      <w:r w:rsidRPr="00C748B2">
        <w:t>17</w:t>
      </w:r>
      <w:r w:rsidRPr="00C748B2">
        <w:rPr>
          <w:vertAlign w:val="superscript"/>
        </w:rPr>
        <w:t>th</w:t>
      </w:r>
      <w:r w:rsidRPr="00C748B2">
        <w:t xml:space="preserve"> Katie Thrasher</w:t>
      </w:r>
    </w:p>
    <w:p w:rsidR="00C748B2" w:rsidRPr="00C748B2" w:rsidRDefault="00C748B2" w:rsidP="00520DDF">
      <w:pPr>
        <w:numPr>
          <w:ilvl w:val="0"/>
          <w:numId w:val="1"/>
        </w:numPr>
        <w:suppressAutoHyphens/>
        <w:jc w:val="center"/>
      </w:pPr>
      <w:r w:rsidRPr="00C748B2">
        <w:t>18</w:t>
      </w:r>
      <w:r w:rsidRPr="00C748B2">
        <w:rPr>
          <w:vertAlign w:val="superscript"/>
        </w:rPr>
        <w:t>th</w:t>
      </w:r>
      <w:r w:rsidRPr="00C748B2">
        <w:t xml:space="preserve"> Ella May </w:t>
      </w:r>
      <w:proofErr w:type="spellStart"/>
      <w:r w:rsidRPr="00C748B2">
        <w:t>Hambright</w:t>
      </w:r>
      <w:proofErr w:type="spellEnd"/>
    </w:p>
    <w:p w:rsidR="00C748B2" w:rsidRPr="00C748B2" w:rsidRDefault="00C748B2" w:rsidP="00520DDF">
      <w:pPr>
        <w:numPr>
          <w:ilvl w:val="0"/>
          <w:numId w:val="1"/>
        </w:numPr>
        <w:suppressAutoHyphens/>
        <w:jc w:val="center"/>
      </w:pPr>
      <w:r w:rsidRPr="00C748B2">
        <w:t>18</w:t>
      </w:r>
      <w:r w:rsidRPr="00C748B2">
        <w:rPr>
          <w:vertAlign w:val="superscript"/>
        </w:rPr>
        <w:t>th</w:t>
      </w:r>
      <w:r w:rsidRPr="00C748B2">
        <w:t xml:space="preserve"> Kaden </w:t>
      </w:r>
      <w:proofErr w:type="spellStart"/>
      <w:r w:rsidRPr="00C748B2">
        <w:t>Wiele</w:t>
      </w:r>
      <w:proofErr w:type="spellEnd"/>
    </w:p>
    <w:p w:rsidR="00C748B2" w:rsidRPr="00C748B2" w:rsidRDefault="00C748B2" w:rsidP="00520DDF">
      <w:pPr>
        <w:numPr>
          <w:ilvl w:val="0"/>
          <w:numId w:val="1"/>
        </w:numPr>
        <w:suppressAutoHyphens/>
        <w:jc w:val="center"/>
      </w:pPr>
      <w:r w:rsidRPr="00C748B2">
        <w:t>19</w:t>
      </w:r>
      <w:r w:rsidRPr="00C748B2">
        <w:rPr>
          <w:vertAlign w:val="superscript"/>
        </w:rPr>
        <w:t>th</w:t>
      </w:r>
      <w:r w:rsidRPr="00C748B2">
        <w:t xml:space="preserve"> Dean Phelps</w:t>
      </w:r>
    </w:p>
    <w:p w:rsidR="00C748B2" w:rsidRPr="00C748B2" w:rsidRDefault="00C748B2" w:rsidP="00520DDF">
      <w:pPr>
        <w:numPr>
          <w:ilvl w:val="0"/>
          <w:numId w:val="1"/>
        </w:numPr>
        <w:suppressAutoHyphens/>
        <w:jc w:val="center"/>
      </w:pPr>
      <w:r w:rsidRPr="00C748B2">
        <w:t>20</w:t>
      </w:r>
      <w:r w:rsidRPr="00C748B2">
        <w:rPr>
          <w:vertAlign w:val="superscript"/>
        </w:rPr>
        <w:t>th</w:t>
      </w:r>
      <w:r w:rsidRPr="00C748B2">
        <w:t xml:space="preserve"> Jay Steen</w:t>
      </w:r>
    </w:p>
    <w:p w:rsidR="00C748B2" w:rsidRPr="00C748B2" w:rsidRDefault="00C748B2" w:rsidP="00520DDF">
      <w:pPr>
        <w:numPr>
          <w:ilvl w:val="0"/>
          <w:numId w:val="1"/>
        </w:numPr>
        <w:suppressAutoHyphens/>
        <w:jc w:val="center"/>
      </w:pPr>
      <w:r w:rsidRPr="00C748B2">
        <w:t>22</w:t>
      </w:r>
      <w:r w:rsidRPr="00C748B2">
        <w:rPr>
          <w:vertAlign w:val="superscript"/>
        </w:rPr>
        <w:t>nd</w:t>
      </w:r>
      <w:r w:rsidRPr="00C748B2">
        <w:t xml:space="preserve"> Jesse Reed</w:t>
      </w:r>
    </w:p>
    <w:p w:rsidR="00C748B2" w:rsidRPr="00C748B2" w:rsidRDefault="00C748B2" w:rsidP="00520DDF">
      <w:pPr>
        <w:numPr>
          <w:ilvl w:val="0"/>
          <w:numId w:val="1"/>
        </w:numPr>
        <w:suppressAutoHyphens/>
        <w:jc w:val="center"/>
      </w:pPr>
      <w:r w:rsidRPr="00C748B2">
        <w:t>24</w:t>
      </w:r>
      <w:r w:rsidRPr="00C748B2">
        <w:rPr>
          <w:vertAlign w:val="superscript"/>
        </w:rPr>
        <w:t>th</w:t>
      </w:r>
      <w:r w:rsidRPr="00C748B2">
        <w:t xml:space="preserve"> Brent Benge</w:t>
      </w:r>
    </w:p>
    <w:p w:rsidR="00C748B2" w:rsidRPr="00C748B2" w:rsidRDefault="00C748B2" w:rsidP="00520DDF">
      <w:pPr>
        <w:numPr>
          <w:ilvl w:val="0"/>
          <w:numId w:val="1"/>
        </w:numPr>
        <w:suppressAutoHyphens/>
        <w:jc w:val="center"/>
      </w:pPr>
      <w:r w:rsidRPr="00C748B2">
        <w:t>27</w:t>
      </w:r>
      <w:r w:rsidRPr="00C748B2">
        <w:rPr>
          <w:vertAlign w:val="superscript"/>
        </w:rPr>
        <w:t>th</w:t>
      </w:r>
      <w:r w:rsidRPr="00C748B2">
        <w:t xml:space="preserve"> Brian Benge</w:t>
      </w:r>
    </w:p>
    <w:p w:rsidR="00C748B2" w:rsidRPr="00C748B2" w:rsidRDefault="00C748B2" w:rsidP="00520DDF">
      <w:pPr>
        <w:numPr>
          <w:ilvl w:val="0"/>
          <w:numId w:val="1"/>
        </w:numPr>
        <w:suppressAutoHyphens/>
        <w:jc w:val="center"/>
      </w:pPr>
      <w:r w:rsidRPr="00C748B2">
        <w:t>27</w:t>
      </w:r>
      <w:r w:rsidRPr="00C748B2">
        <w:rPr>
          <w:vertAlign w:val="superscript"/>
        </w:rPr>
        <w:t>th</w:t>
      </w:r>
      <w:r w:rsidRPr="00C748B2">
        <w:t xml:space="preserve"> Vince Ottaway</w:t>
      </w:r>
    </w:p>
    <w:p w:rsidR="00C748B2" w:rsidRPr="00C748B2" w:rsidRDefault="00C748B2" w:rsidP="00520DDF">
      <w:pPr>
        <w:numPr>
          <w:ilvl w:val="0"/>
          <w:numId w:val="1"/>
        </w:numPr>
        <w:suppressAutoHyphens/>
        <w:jc w:val="center"/>
      </w:pPr>
      <w:r w:rsidRPr="00C748B2">
        <w:t>27</w:t>
      </w:r>
      <w:r w:rsidRPr="00C748B2">
        <w:rPr>
          <w:vertAlign w:val="superscript"/>
        </w:rPr>
        <w:t>th</w:t>
      </w:r>
      <w:r w:rsidRPr="00C748B2">
        <w:t xml:space="preserve"> Brandon Harned</w:t>
      </w:r>
    </w:p>
    <w:p w:rsidR="00C748B2" w:rsidRPr="00C748B2" w:rsidRDefault="00C748B2" w:rsidP="00520DDF">
      <w:pPr>
        <w:numPr>
          <w:ilvl w:val="0"/>
          <w:numId w:val="1"/>
        </w:numPr>
        <w:suppressAutoHyphens/>
        <w:jc w:val="center"/>
      </w:pPr>
      <w:r w:rsidRPr="00C748B2">
        <w:t>28</w:t>
      </w:r>
      <w:r w:rsidRPr="00C748B2">
        <w:rPr>
          <w:vertAlign w:val="superscript"/>
        </w:rPr>
        <w:t>th</w:t>
      </w:r>
      <w:r w:rsidRPr="00C748B2">
        <w:t xml:space="preserve"> Samira </w:t>
      </w:r>
      <w:proofErr w:type="spellStart"/>
      <w:r w:rsidRPr="00C748B2">
        <w:t>Deahr</w:t>
      </w:r>
      <w:proofErr w:type="spellEnd"/>
    </w:p>
    <w:p w:rsidR="00C748B2" w:rsidRPr="00C748B2" w:rsidRDefault="00C748B2" w:rsidP="00520DDF">
      <w:pPr>
        <w:numPr>
          <w:ilvl w:val="0"/>
          <w:numId w:val="1"/>
        </w:numPr>
        <w:suppressAutoHyphens/>
        <w:jc w:val="center"/>
      </w:pPr>
      <w:r w:rsidRPr="00C748B2">
        <w:t>30</w:t>
      </w:r>
      <w:r w:rsidRPr="00C748B2">
        <w:rPr>
          <w:vertAlign w:val="superscript"/>
        </w:rPr>
        <w:t>th</w:t>
      </w:r>
      <w:r w:rsidRPr="00C748B2">
        <w:t xml:space="preserve"> June Phelps</w:t>
      </w:r>
    </w:p>
    <w:p w:rsidR="00866CF3" w:rsidRPr="00866CF3" w:rsidRDefault="00866CF3" w:rsidP="00866CF3">
      <w:pPr>
        <w:tabs>
          <w:tab w:val="right" w:pos="432"/>
          <w:tab w:val="left" w:pos="648"/>
        </w:tabs>
        <w:rPr>
          <w:b/>
          <w:sz w:val="12"/>
        </w:rPr>
      </w:pPr>
    </w:p>
    <w:p w:rsidR="00866CF3" w:rsidRPr="00866CF3" w:rsidRDefault="0039623E" w:rsidP="00520DDF">
      <w:pPr>
        <w:numPr>
          <w:ilvl w:val="0"/>
          <w:numId w:val="1"/>
        </w:numPr>
        <w:tabs>
          <w:tab w:val="right" w:pos="432"/>
          <w:tab w:val="left" w:pos="648"/>
        </w:tabs>
        <w:suppressAutoHyphens/>
        <w:jc w:val="center"/>
        <w:rPr>
          <w:b/>
          <w:sz w:val="28"/>
          <w:u w:val="single"/>
        </w:rPr>
      </w:pPr>
      <w:r>
        <w:rPr>
          <w:b/>
          <w:sz w:val="28"/>
          <w:u w:val="single"/>
        </w:rPr>
        <w:t>JUNE</w:t>
      </w:r>
      <w:r w:rsidR="00866CF3" w:rsidRPr="00866CF3">
        <w:rPr>
          <w:b/>
          <w:sz w:val="28"/>
          <w:u w:val="single"/>
        </w:rPr>
        <w:t xml:space="preserve"> ANNIVERSARIES</w:t>
      </w:r>
    </w:p>
    <w:p w:rsidR="00C748B2" w:rsidRPr="00C748B2" w:rsidRDefault="00C748B2" w:rsidP="00520DDF">
      <w:pPr>
        <w:numPr>
          <w:ilvl w:val="0"/>
          <w:numId w:val="1"/>
        </w:numPr>
        <w:tabs>
          <w:tab w:val="right" w:pos="432"/>
          <w:tab w:val="left" w:pos="648"/>
        </w:tabs>
        <w:suppressAutoHyphens/>
        <w:jc w:val="center"/>
        <w:rPr>
          <w:b/>
        </w:rPr>
      </w:pPr>
      <w:r w:rsidRPr="00C748B2">
        <w:t>2</w:t>
      </w:r>
      <w:r w:rsidRPr="00C748B2">
        <w:rPr>
          <w:vertAlign w:val="superscript"/>
        </w:rPr>
        <w:t>nd</w:t>
      </w:r>
      <w:r w:rsidRPr="00C748B2">
        <w:t xml:space="preserve"> Ken &amp; Linda Minor</w:t>
      </w:r>
    </w:p>
    <w:p w:rsidR="00C748B2" w:rsidRPr="00C748B2" w:rsidRDefault="00C748B2" w:rsidP="00520DDF">
      <w:pPr>
        <w:numPr>
          <w:ilvl w:val="0"/>
          <w:numId w:val="1"/>
        </w:numPr>
        <w:tabs>
          <w:tab w:val="right" w:pos="432"/>
          <w:tab w:val="left" w:pos="648"/>
        </w:tabs>
        <w:suppressAutoHyphens/>
        <w:jc w:val="center"/>
      </w:pPr>
      <w:bookmarkStart w:id="0" w:name="_GoBack"/>
      <w:bookmarkEnd w:id="0"/>
      <w:r w:rsidRPr="00C748B2">
        <w:t>7</w:t>
      </w:r>
      <w:r w:rsidRPr="00C748B2">
        <w:rPr>
          <w:vertAlign w:val="superscript"/>
        </w:rPr>
        <w:t>th</w:t>
      </w:r>
      <w:r w:rsidRPr="00C748B2">
        <w:t xml:space="preserve"> Bob &amp; Linda </w:t>
      </w:r>
      <w:proofErr w:type="spellStart"/>
      <w:r w:rsidRPr="00C748B2">
        <w:t>Foor</w:t>
      </w:r>
      <w:proofErr w:type="spellEnd"/>
    </w:p>
    <w:p w:rsidR="00C748B2" w:rsidRPr="00C748B2" w:rsidRDefault="00C748B2" w:rsidP="00520DDF">
      <w:pPr>
        <w:numPr>
          <w:ilvl w:val="0"/>
          <w:numId w:val="1"/>
        </w:numPr>
        <w:tabs>
          <w:tab w:val="right" w:pos="432"/>
          <w:tab w:val="left" w:pos="648"/>
        </w:tabs>
        <w:suppressAutoHyphens/>
        <w:jc w:val="center"/>
      </w:pPr>
      <w:r w:rsidRPr="00C748B2">
        <w:t>15</w:t>
      </w:r>
      <w:r w:rsidRPr="00C748B2">
        <w:rPr>
          <w:vertAlign w:val="superscript"/>
        </w:rPr>
        <w:t>th</w:t>
      </w:r>
      <w:r w:rsidRPr="00C748B2">
        <w:t xml:space="preserve"> Randy &amp; Sandy Henderson</w:t>
      </w:r>
    </w:p>
    <w:p w:rsidR="00C748B2" w:rsidRPr="00C748B2" w:rsidRDefault="00C748B2" w:rsidP="00520DDF">
      <w:pPr>
        <w:numPr>
          <w:ilvl w:val="0"/>
          <w:numId w:val="1"/>
        </w:numPr>
        <w:tabs>
          <w:tab w:val="right" w:pos="432"/>
          <w:tab w:val="left" w:pos="648"/>
        </w:tabs>
        <w:suppressAutoHyphens/>
        <w:jc w:val="center"/>
      </w:pPr>
      <w:r w:rsidRPr="00C748B2">
        <w:t>15</w:t>
      </w:r>
      <w:r w:rsidRPr="00C748B2">
        <w:rPr>
          <w:vertAlign w:val="superscript"/>
        </w:rPr>
        <w:t>th</w:t>
      </w:r>
      <w:r w:rsidRPr="00C748B2">
        <w:t xml:space="preserve"> Ken &amp; Brenda Wright</w:t>
      </w:r>
    </w:p>
    <w:p w:rsidR="00C748B2" w:rsidRPr="00C748B2" w:rsidRDefault="00C748B2" w:rsidP="00520DDF">
      <w:pPr>
        <w:numPr>
          <w:ilvl w:val="0"/>
          <w:numId w:val="1"/>
        </w:numPr>
        <w:tabs>
          <w:tab w:val="right" w:pos="432"/>
          <w:tab w:val="left" w:pos="648"/>
        </w:tabs>
        <w:suppressAutoHyphens/>
        <w:jc w:val="center"/>
      </w:pPr>
      <w:r w:rsidRPr="00C748B2">
        <w:t>15</w:t>
      </w:r>
      <w:r w:rsidRPr="00C748B2">
        <w:rPr>
          <w:vertAlign w:val="superscript"/>
        </w:rPr>
        <w:t>th</w:t>
      </w:r>
      <w:r w:rsidRPr="00C748B2">
        <w:t xml:space="preserve"> Dustin &amp; Katherine Brooks</w:t>
      </w:r>
    </w:p>
    <w:p w:rsidR="00C748B2" w:rsidRPr="00C748B2" w:rsidRDefault="00C748B2" w:rsidP="00520DDF">
      <w:pPr>
        <w:numPr>
          <w:ilvl w:val="0"/>
          <w:numId w:val="1"/>
        </w:numPr>
        <w:tabs>
          <w:tab w:val="right" w:pos="432"/>
          <w:tab w:val="left" w:pos="648"/>
        </w:tabs>
        <w:suppressAutoHyphens/>
        <w:jc w:val="center"/>
      </w:pPr>
      <w:r w:rsidRPr="00C748B2">
        <w:t>18</w:t>
      </w:r>
      <w:r w:rsidRPr="00C748B2">
        <w:rPr>
          <w:vertAlign w:val="superscript"/>
        </w:rPr>
        <w:t>th</w:t>
      </w:r>
      <w:r w:rsidRPr="00C748B2">
        <w:t xml:space="preserve"> Vince &amp; Letha Ottaway</w:t>
      </w:r>
    </w:p>
    <w:p w:rsidR="00C748B2" w:rsidRPr="00C748B2" w:rsidRDefault="00C748B2" w:rsidP="00520DDF">
      <w:pPr>
        <w:numPr>
          <w:ilvl w:val="0"/>
          <w:numId w:val="1"/>
        </w:numPr>
        <w:tabs>
          <w:tab w:val="right" w:pos="432"/>
          <w:tab w:val="left" w:pos="648"/>
        </w:tabs>
        <w:suppressAutoHyphens/>
        <w:jc w:val="center"/>
      </w:pPr>
      <w:r w:rsidRPr="00C748B2">
        <w:t>20</w:t>
      </w:r>
      <w:r w:rsidRPr="00C748B2">
        <w:rPr>
          <w:vertAlign w:val="superscript"/>
        </w:rPr>
        <w:t>th</w:t>
      </w:r>
      <w:r w:rsidRPr="00C748B2">
        <w:t xml:space="preserve"> Gary &amp; Joyce Hahn</w:t>
      </w:r>
    </w:p>
    <w:p w:rsidR="00C748B2" w:rsidRPr="00C748B2" w:rsidRDefault="00C748B2" w:rsidP="00520DDF">
      <w:pPr>
        <w:numPr>
          <w:ilvl w:val="0"/>
          <w:numId w:val="1"/>
        </w:numPr>
        <w:tabs>
          <w:tab w:val="right" w:pos="432"/>
          <w:tab w:val="left" w:pos="648"/>
        </w:tabs>
        <w:suppressAutoHyphens/>
        <w:jc w:val="center"/>
      </w:pPr>
      <w:r w:rsidRPr="00C748B2">
        <w:t>22</w:t>
      </w:r>
      <w:r w:rsidRPr="00C748B2">
        <w:rPr>
          <w:vertAlign w:val="superscript"/>
        </w:rPr>
        <w:t>nd</w:t>
      </w:r>
      <w:r w:rsidRPr="00C748B2">
        <w:t xml:space="preserve"> Tom &amp; Susan Lehman</w:t>
      </w:r>
    </w:p>
    <w:p w:rsidR="00C748B2" w:rsidRPr="00C748B2" w:rsidRDefault="00C748B2" w:rsidP="00520DDF">
      <w:pPr>
        <w:numPr>
          <w:ilvl w:val="0"/>
          <w:numId w:val="1"/>
        </w:numPr>
        <w:tabs>
          <w:tab w:val="right" w:pos="432"/>
          <w:tab w:val="left" w:pos="648"/>
        </w:tabs>
        <w:suppressAutoHyphens/>
        <w:jc w:val="center"/>
      </w:pPr>
      <w:r w:rsidRPr="00C748B2">
        <w:t>23</w:t>
      </w:r>
      <w:r w:rsidRPr="00C748B2">
        <w:rPr>
          <w:vertAlign w:val="superscript"/>
        </w:rPr>
        <w:t>rd</w:t>
      </w:r>
      <w:r w:rsidRPr="00C748B2">
        <w:t xml:space="preserve"> James &amp; Jeni Laughlin</w:t>
      </w:r>
    </w:p>
    <w:p w:rsidR="00C748B2" w:rsidRPr="00C748B2" w:rsidRDefault="00C748B2" w:rsidP="00520DDF">
      <w:pPr>
        <w:numPr>
          <w:ilvl w:val="0"/>
          <w:numId w:val="1"/>
        </w:numPr>
        <w:tabs>
          <w:tab w:val="right" w:pos="432"/>
          <w:tab w:val="left" w:pos="648"/>
        </w:tabs>
        <w:suppressAutoHyphens/>
        <w:jc w:val="center"/>
      </w:pPr>
      <w:r w:rsidRPr="00C748B2">
        <w:t>24</w:t>
      </w:r>
      <w:r w:rsidRPr="00C748B2">
        <w:rPr>
          <w:vertAlign w:val="superscript"/>
        </w:rPr>
        <w:t>th</w:t>
      </w:r>
      <w:r w:rsidRPr="00C748B2">
        <w:t xml:space="preserve"> Joel &amp; Lisa Murphy</w:t>
      </w:r>
    </w:p>
    <w:p w:rsidR="00C748B2" w:rsidRPr="00C748B2" w:rsidRDefault="00C748B2" w:rsidP="00520DDF">
      <w:pPr>
        <w:numPr>
          <w:ilvl w:val="0"/>
          <w:numId w:val="1"/>
        </w:numPr>
        <w:tabs>
          <w:tab w:val="right" w:pos="432"/>
          <w:tab w:val="left" w:pos="648"/>
        </w:tabs>
        <w:suppressAutoHyphens/>
        <w:jc w:val="center"/>
      </w:pPr>
      <w:r w:rsidRPr="00C748B2">
        <w:t>25</w:t>
      </w:r>
      <w:r w:rsidRPr="00C748B2">
        <w:rPr>
          <w:vertAlign w:val="superscript"/>
        </w:rPr>
        <w:t>th</w:t>
      </w:r>
      <w:r w:rsidRPr="00C748B2">
        <w:t xml:space="preserve"> Kurt &amp; Jessi Simon</w:t>
      </w:r>
    </w:p>
    <w:p w:rsidR="00C748B2" w:rsidRPr="00C748B2" w:rsidRDefault="00C748B2" w:rsidP="00520DDF">
      <w:pPr>
        <w:numPr>
          <w:ilvl w:val="0"/>
          <w:numId w:val="1"/>
        </w:numPr>
        <w:tabs>
          <w:tab w:val="right" w:pos="432"/>
          <w:tab w:val="left" w:pos="648"/>
        </w:tabs>
        <w:suppressAutoHyphens/>
        <w:jc w:val="center"/>
      </w:pPr>
      <w:r w:rsidRPr="00C748B2">
        <w:t>28</w:t>
      </w:r>
      <w:r w:rsidRPr="00C748B2">
        <w:rPr>
          <w:vertAlign w:val="superscript"/>
        </w:rPr>
        <w:t>th</w:t>
      </w:r>
      <w:r w:rsidRPr="00C748B2">
        <w:t xml:space="preserve"> Mike &amp; Susan </w:t>
      </w:r>
      <w:proofErr w:type="spellStart"/>
      <w:r w:rsidRPr="00C748B2">
        <w:t>Deahr</w:t>
      </w:r>
      <w:proofErr w:type="spellEnd"/>
    </w:p>
    <w:p w:rsidR="00C748B2" w:rsidRPr="00C748B2" w:rsidRDefault="00C748B2" w:rsidP="00520DDF">
      <w:pPr>
        <w:numPr>
          <w:ilvl w:val="0"/>
          <w:numId w:val="1"/>
        </w:numPr>
        <w:tabs>
          <w:tab w:val="right" w:pos="432"/>
          <w:tab w:val="left" w:pos="648"/>
        </w:tabs>
        <w:suppressAutoHyphens/>
        <w:jc w:val="center"/>
      </w:pPr>
      <w:r w:rsidRPr="00C748B2">
        <w:t>30</w:t>
      </w:r>
      <w:r w:rsidRPr="00C748B2">
        <w:rPr>
          <w:vertAlign w:val="superscript"/>
        </w:rPr>
        <w:t>th</w:t>
      </w:r>
      <w:r w:rsidRPr="00C748B2">
        <w:t xml:space="preserve"> Blaine &amp; Jodi Kelly</w:t>
      </w:r>
    </w:p>
    <w:p w:rsidR="00A2782D" w:rsidRPr="00866CF3" w:rsidRDefault="00A2782D" w:rsidP="00866CF3">
      <w:pPr>
        <w:pStyle w:val="Title"/>
        <w:rPr>
          <w:b/>
          <w:color w:val="FF0000"/>
          <w:sz w:val="28"/>
          <w:szCs w:val="26"/>
          <w:lang w:val="fr-FR"/>
        </w:rPr>
      </w:pPr>
    </w:p>
    <w:sectPr w:rsidR="00A2782D" w:rsidRPr="00866CF3" w:rsidSect="00AD45FE">
      <w:type w:val="continuous"/>
      <w:pgSz w:w="12240" w:h="15840" w:code="1"/>
      <w:pgMar w:top="576" w:right="432" w:bottom="432" w:left="432" w:header="720" w:footer="720" w:gutter="36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C3" w:rsidRDefault="006556C3" w:rsidP="00012B20">
      <w:r>
        <w:separator/>
      </w:r>
    </w:p>
  </w:endnote>
  <w:endnote w:type="continuationSeparator" w:id="0">
    <w:p w:rsidR="006556C3" w:rsidRDefault="006556C3" w:rsidP="0001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95 Helvetica Black">
    <w:altName w:val="Courier New"/>
    <w:charset w:val="00"/>
    <w:family w:val="auto"/>
    <w:pitch w:val="variable"/>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C3" w:rsidRDefault="006556C3" w:rsidP="00012B20">
      <w:r>
        <w:separator/>
      </w:r>
    </w:p>
  </w:footnote>
  <w:footnote w:type="continuationSeparator" w:id="0">
    <w:p w:rsidR="006556C3" w:rsidRDefault="006556C3" w:rsidP="00012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8FCE3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2"/>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AE3B3C"/>
    <w:multiLevelType w:val="multilevel"/>
    <w:tmpl w:val="6C92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9260E"/>
    <w:multiLevelType w:val="multilevel"/>
    <w:tmpl w:val="204C7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4041A"/>
    <w:multiLevelType w:val="multilevel"/>
    <w:tmpl w:val="13AAD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B40C96"/>
    <w:multiLevelType w:val="multilevel"/>
    <w:tmpl w:val="14E4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91546F"/>
    <w:multiLevelType w:val="multilevel"/>
    <w:tmpl w:val="DB82A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C25C6F"/>
    <w:multiLevelType w:val="multilevel"/>
    <w:tmpl w:val="8BF6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5"/>
  </w:num>
  <w:num w:numId="5">
    <w:abstractNumId w:val="1"/>
  </w:num>
  <w:num w:numId="6">
    <w:abstractNumId w:val="6"/>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99"/>
    <w:rsid w:val="00003513"/>
    <w:rsid w:val="00003932"/>
    <w:rsid w:val="00003E92"/>
    <w:rsid w:val="00004C35"/>
    <w:rsid w:val="000064C0"/>
    <w:rsid w:val="00006A63"/>
    <w:rsid w:val="0000708A"/>
    <w:rsid w:val="00007FFD"/>
    <w:rsid w:val="00010524"/>
    <w:rsid w:val="00010A52"/>
    <w:rsid w:val="000122C6"/>
    <w:rsid w:val="00012B20"/>
    <w:rsid w:val="00013065"/>
    <w:rsid w:val="0001319F"/>
    <w:rsid w:val="00013928"/>
    <w:rsid w:val="000161B0"/>
    <w:rsid w:val="0001644E"/>
    <w:rsid w:val="0002058B"/>
    <w:rsid w:val="00022E5B"/>
    <w:rsid w:val="000237F2"/>
    <w:rsid w:val="00027336"/>
    <w:rsid w:val="00027B5E"/>
    <w:rsid w:val="00031884"/>
    <w:rsid w:val="00031A8E"/>
    <w:rsid w:val="00036408"/>
    <w:rsid w:val="00037ECA"/>
    <w:rsid w:val="00040627"/>
    <w:rsid w:val="00042B12"/>
    <w:rsid w:val="00043280"/>
    <w:rsid w:val="000435D7"/>
    <w:rsid w:val="000437DF"/>
    <w:rsid w:val="00044FFA"/>
    <w:rsid w:val="000455EA"/>
    <w:rsid w:val="000477F8"/>
    <w:rsid w:val="0005222C"/>
    <w:rsid w:val="00056159"/>
    <w:rsid w:val="000573D8"/>
    <w:rsid w:val="00061C5A"/>
    <w:rsid w:val="00064464"/>
    <w:rsid w:val="00064A40"/>
    <w:rsid w:val="00064E84"/>
    <w:rsid w:val="00064FB1"/>
    <w:rsid w:val="00072A5E"/>
    <w:rsid w:val="00075BCB"/>
    <w:rsid w:val="000764AF"/>
    <w:rsid w:val="00080213"/>
    <w:rsid w:val="00081BA5"/>
    <w:rsid w:val="00082DAD"/>
    <w:rsid w:val="000874B7"/>
    <w:rsid w:val="00090221"/>
    <w:rsid w:val="000915D8"/>
    <w:rsid w:val="000931C1"/>
    <w:rsid w:val="00093CE5"/>
    <w:rsid w:val="00095E6B"/>
    <w:rsid w:val="000972F7"/>
    <w:rsid w:val="000A08EC"/>
    <w:rsid w:val="000A0F06"/>
    <w:rsid w:val="000A1974"/>
    <w:rsid w:val="000A1B82"/>
    <w:rsid w:val="000A3BC3"/>
    <w:rsid w:val="000A791C"/>
    <w:rsid w:val="000A7B09"/>
    <w:rsid w:val="000B0B0F"/>
    <w:rsid w:val="000B0EBD"/>
    <w:rsid w:val="000B10C1"/>
    <w:rsid w:val="000B13D9"/>
    <w:rsid w:val="000B4A7D"/>
    <w:rsid w:val="000B4B9B"/>
    <w:rsid w:val="000C00BE"/>
    <w:rsid w:val="000C1F32"/>
    <w:rsid w:val="000C2EEC"/>
    <w:rsid w:val="000C377D"/>
    <w:rsid w:val="000C4536"/>
    <w:rsid w:val="000C4F71"/>
    <w:rsid w:val="000C5C2B"/>
    <w:rsid w:val="000D0548"/>
    <w:rsid w:val="000D1162"/>
    <w:rsid w:val="000D1D17"/>
    <w:rsid w:val="000D2A22"/>
    <w:rsid w:val="000D660A"/>
    <w:rsid w:val="000D7E12"/>
    <w:rsid w:val="000E1002"/>
    <w:rsid w:val="000E1376"/>
    <w:rsid w:val="000E26DD"/>
    <w:rsid w:val="000E5543"/>
    <w:rsid w:val="000E6E4B"/>
    <w:rsid w:val="000E73EE"/>
    <w:rsid w:val="000E74F7"/>
    <w:rsid w:val="000F2075"/>
    <w:rsid w:val="000F25B4"/>
    <w:rsid w:val="000F3480"/>
    <w:rsid w:val="000F357A"/>
    <w:rsid w:val="000F4ACE"/>
    <w:rsid w:val="000F4CAA"/>
    <w:rsid w:val="000F4D88"/>
    <w:rsid w:val="000F517B"/>
    <w:rsid w:val="000F573B"/>
    <w:rsid w:val="000F60E9"/>
    <w:rsid w:val="000F7128"/>
    <w:rsid w:val="000F792C"/>
    <w:rsid w:val="00103C02"/>
    <w:rsid w:val="00103D67"/>
    <w:rsid w:val="001064AB"/>
    <w:rsid w:val="00106524"/>
    <w:rsid w:val="0011013C"/>
    <w:rsid w:val="00110B57"/>
    <w:rsid w:val="0011157B"/>
    <w:rsid w:val="00111697"/>
    <w:rsid w:val="00112B4A"/>
    <w:rsid w:val="001135BE"/>
    <w:rsid w:val="00115882"/>
    <w:rsid w:val="00115FB4"/>
    <w:rsid w:val="0011707F"/>
    <w:rsid w:val="0012069C"/>
    <w:rsid w:val="0012079C"/>
    <w:rsid w:val="00124CB7"/>
    <w:rsid w:val="00124E44"/>
    <w:rsid w:val="001259A6"/>
    <w:rsid w:val="001260DE"/>
    <w:rsid w:val="00130990"/>
    <w:rsid w:val="00131D73"/>
    <w:rsid w:val="001353CB"/>
    <w:rsid w:val="0014000E"/>
    <w:rsid w:val="0014012F"/>
    <w:rsid w:val="001424DA"/>
    <w:rsid w:val="00143057"/>
    <w:rsid w:val="001459DE"/>
    <w:rsid w:val="00146FE9"/>
    <w:rsid w:val="001472EF"/>
    <w:rsid w:val="001503EB"/>
    <w:rsid w:val="001510CA"/>
    <w:rsid w:val="001527B2"/>
    <w:rsid w:val="0015494A"/>
    <w:rsid w:val="0015508F"/>
    <w:rsid w:val="00155512"/>
    <w:rsid w:val="00160229"/>
    <w:rsid w:val="00160F54"/>
    <w:rsid w:val="00162455"/>
    <w:rsid w:val="00163346"/>
    <w:rsid w:val="00164024"/>
    <w:rsid w:val="00164BF1"/>
    <w:rsid w:val="0016698B"/>
    <w:rsid w:val="00167E66"/>
    <w:rsid w:val="00172544"/>
    <w:rsid w:val="00172D24"/>
    <w:rsid w:val="00172EAB"/>
    <w:rsid w:val="0017505B"/>
    <w:rsid w:val="001777B8"/>
    <w:rsid w:val="001819B4"/>
    <w:rsid w:val="00181ACF"/>
    <w:rsid w:val="00182207"/>
    <w:rsid w:val="0018224C"/>
    <w:rsid w:val="00182E3C"/>
    <w:rsid w:val="00183060"/>
    <w:rsid w:val="00183973"/>
    <w:rsid w:val="001841B3"/>
    <w:rsid w:val="00185703"/>
    <w:rsid w:val="00185BB6"/>
    <w:rsid w:val="00185EA0"/>
    <w:rsid w:val="00186D95"/>
    <w:rsid w:val="0018741C"/>
    <w:rsid w:val="001905C7"/>
    <w:rsid w:val="00191E84"/>
    <w:rsid w:val="00191EB1"/>
    <w:rsid w:val="00194F2E"/>
    <w:rsid w:val="001956DA"/>
    <w:rsid w:val="001973A6"/>
    <w:rsid w:val="001975C7"/>
    <w:rsid w:val="001A0286"/>
    <w:rsid w:val="001A26DC"/>
    <w:rsid w:val="001A43B1"/>
    <w:rsid w:val="001A5EC3"/>
    <w:rsid w:val="001A6467"/>
    <w:rsid w:val="001A6D33"/>
    <w:rsid w:val="001A7013"/>
    <w:rsid w:val="001B059F"/>
    <w:rsid w:val="001B4329"/>
    <w:rsid w:val="001B4B85"/>
    <w:rsid w:val="001B6B12"/>
    <w:rsid w:val="001B6F75"/>
    <w:rsid w:val="001B7E4A"/>
    <w:rsid w:val="001C26D7"/>
    <w:rsid w:val="001C337A"/>
    <w:rsid w:val="001C35FA"/>
    <w:rsid w:val="001C3A12"/>
    <w:rsid w:val="001C4095"/>
    <w:rsid w:val="001C43C6"/>
    <w:rsid w:val="001C4A04"/>
    <w:rsid w:val="001C4C4E"/>
    <w:rsid w:val="001C612B"/>
    <w:rsid w:val="001C68DA"/>
    <w:rsid w:val="001C6F99"/>
    <w:rsid w:val="001D0E0D"/>
    <w:rsid w:val="001D149C"/>
    <w:rsid w:val="001D18CD"/>
    <w:rsid w:val="001D4398"/>
    <w:rsid w:val="001D50A3"/>
    <w:rsid w:val="001D648D"/>
    <w:rsid w:val="001D68C3"/>
    <w:rsid w:val="001E0192"/>
    <w:rsid w:val="001E13C3"/>
    <w:rsid w:val="001E1F95"/>
    <w:rsid w:val="001E4038"/>
    <w:rsid w:val="001E45BC"/>
    <w:rsid w:val="001E572F"/>
    <w:rsid w:val="001E5951"/>
    <w:rsid w:val="001E59E9"/>
    <w:rsid w:val="001E63B6"/>
    <w:rsid w:val="001E7543"/>
    <w:rsid w:val="001E7CD7"/>
    <w:rsid w:val="001F1EF4"/>
    <w:rsid w:val="001F445C"/>
    <w:rsid w:val="001F4FAC"/>
    <w:rsid w:val="001F50ED"/>
    <w:rsid w:val="0020051D"/>
    <w:rsid w:val="002012C4"/>
    <w:rsid w:val="00201444"/>
    <w:rsid w:val="00207438"/>
    <w:rsid w:val="00212425"/>
    <w:rsid w:val="00212A30"/>
    <w:rsid w:val="00212FCF"/>
    <w:rsid w:val="00213ABE"/>
    <w:rsid w:val="00215314"/>
    <w:rsid w:val="00215418"/>
    <w:rsid w:val="00215ABC"/>
    <w:rsid w:val="00215C30"/>
    <w:rsid w:val="00216BF3"/>
    <w:rsid w:val="00220A65"/>
    <w:rsid w:val="00220EBC"/>
    <w:rsid w:val="00223488"/>
    <w:rsid w:val="00224646"/>
    <w:rsid w:val="00224B1C"/>
    <w:rsid w:val="0022595A"/>
    <w:rsid w:val="00226173"/>
    <w:rsid w:val="0022702E"/>
    <w:rsid w:val="00230121"/>
    <w:rsid w:val="00241974"/>
    <w:rsid w:val="00242117"/>
    <w:rsid w:val="00242703"/>
    <w:rsid w:val="00243517"/>
    <w:rsid w:val="00243B79"/>
    <w:rsid w:val="00245687"/>
    <w:rsid w:val="002478DD"/>
    <w:rsid w:val="00247AF0"/>
    <w:rsid w:val="00247B67"/>
    <w:rsid w:val="00251217"/>
    <w:rsid w:val="00251D46"/>
    <w:rsid w:val="00252B0F"/>
    <w:rsid w:val="0025566B"/>
    <w:rsid w:val="00255993"/>
    <w:rsid w:val="00256FF5"/>
    <w:rsid w:val="00257B71"/>
    <w:rsid w:val="00257CF1"/>
    <w:rsid w:val="002600F5"/>
    <w:rsid w:val="0026050F"/>
    <w:rsid w:val="00260B5F"/>
    <w:rsid w:val="002613CB"/>
    <w:rsid w:val="002621A3"/>
    <w:rsid w:val="002632FE"/>
    <w:rsid w:val="002663AC"/>
    <w:rsid w:val="00266E00"/>
    <w:rsid w:val="00266E9D"/>
    <w:rsid w:val="002705B0"/>
    <w:rsid w:val="00271E76"/>
    <w:rsid w:val="00274D07"/>
    <w:rsid w:val="002761C3"/>
    <w:rsid w:val="00276A32"/>
    <w:rsid w:val="0028029B"/>
    <w:rsid w:val="0028095C"/>
    <w:rsid w:val="0028121B"/>
    <w:rsid w:val="00281560"/>
    <w:rsid w:val="00281AA9"/>
    <w:rsid w:val="00283787"/>
    <w:rsid w:val="002840F6"/>
    <w:rsid w:val="002841FB"/>
    <w:rsid w:val="00285746"/>
    <w:rsid w:val="00286096"/>
    <w:rsid w:val="00287E65"/>
    <w:rsid w:val="002920B7"/>
    <w:rsid w:val="00295695"/>
    <w:rsid w:val="00295DB0"/>
    <w:rsid w:val="002A13C4"/>
    <w:rsid w:val="002A1CC5"/>
    <w:rsid w:val="002A274B"/>
    <w:rsid w:val="002A2FA2"/>
    <w:rsid w:val="002A35E9"/>
    <w:rsid w:val="002A3BF6"/>
    <w:rsid w:val="002A4EAC"/>
    <w:rsid w:val="002A54C9"/>
    <w:rsid w:val="002A64AC"/>
    <w:rsid w:val="002A663F"/>
    <w:rsid w:val="002A6795"/>
    <w:rsid w:val="002A68A8"/>
    <w:rsid w:val="002A6D88"/>
    <w:rsid w:val="002A6DE1"/>
    <w:rsid w:val="002A7650"/>
    <w:rsid w:val="002A7A2D"/>
    <w:rsid w:val="002B10D1"/>
    <w:rsid w:val="002B4651"/>
    <w:rsid w:val="002B4C6D"/>
    <w:rsid w:val="002B512A"/>
    <w:rsid w:val="002B5B4E"/>
    <w:rsid w:val="002C0081"/>
    <w:rsid w:val="002C024C"/>
    <w:rsid w:val="002C0891"/>
    <w:rsid w:val="002C198B"/>
    <w:rsid w:val="002C3145"/>
    <w:rsid w:val="002C5DAE"/>
    <w:rsid w:val="002C6AF0"/>
    <w:rsid w:val="002C7F54"/>
    <w:rsid w:val="002D1086"/>
    <w:rsid w:val="002D2FB0"/>
    <w:rsid w:val="002D738D"/>
    <w:rsid w:val="002E040B"/>
    <w:rsid w:val="002E1D9E"/>
    <w:rsid w:val="002E2469"/>
    <w:rsid w:val="002E26B4"/>
    <w:rsid w:val="002E29E7"/>
    <w:rsid w:val="002F0FE5"/>
    <w:rsid w:val="002F1891"/>
    <w:rsid w:val="002F3676"/>
    <w:rsid w:val="002F407C"/>
    <w:rsid w:val="002F50D1"/>
    <w:rsid w:val="002F5718"/>
    <w:rsid w:val="002F77BA"/>
    <w:rsid w:val="003000B2"/>
    <w:rsid w:val="0030375E"/>
    <w:rsid w:val="00307259"/>
    <w:rsid w:val="0030795B"/>
    <w:rsid w:val="00310A29"/>
    <w:rsid w:val="00310DBF"/>
    <w:rsid w:val="00311366"/>
    <w:rsid w:val="00311E8F"/>
    <w:rsid w:val="00313EE7"/>
    <w:rsid w:val="003151C2"/>
    <w:rsid w:val="00316156"/>
    <w:rsid w:val="00320274"/>
    <w:rsid w:val="00321940"/>
    <w:rsid w:val="003219A4"/>
    <w:rsid w:val="00323F9A"/>
    <w:rsid w:val="00325893"/>
    <w:rsid w:val="00331F73"/>
    <w:rsid w:val="00332D53"/>
    <w:rsid w:val="0033321A"/>
    <w:rsid w:val="0033442D"/>
    <w:rsid w:val="00335965"/>
    <w:rsid w:val="003372EF"/>
    <w:rsid w:val="00337E95"/>
    <w:rsid w:val="003401D7"/>
    <w:rsid w:val="00340807"/>
    <w:rsid w:val="003408FB"/>
    <w:rsid w:val="0034309D"/>
    <w:rsid w:val="00343E1A"/>
    <w:rsid w:val="003442CF"/>
    <w:rsid w:val="00347B8A"/>
    <w:rsid w:val="0035068B"/>
    <w:rsid w:val="00350740"/>
    <w:rsid w:val="00351024"/>
    <w:rsid w:val="003526DE"/>
    <w:rsid w:val="00354567"/>
    <w:rsid w:val="0035710A"/>
    <w:rsid w:val="003579F5"/>
    <w:rsid w:val="00360791"/>
    <w:rsid w:val="00360E07"/>
    <w:rsid w:val="003639C1"/>
    <w:rsid w:val="0036417B"/>
    <w:rsid w:val="00364B87"/>
    <w:rsid w:val="003665D6"/>
    <w:rsid w:val="003712BC"/>
    <w:rsid w:val="00372FCB"/>
    <w:rsid w:val="003732D2"/>
    <w:rsid w:val="00374905"/>
    <w:rsid w:val="00375EB2"/>
    <w:rsid w:val="00376F08"/>
    <w:rsid w:val="00380017"/>
    <w:rsid w:val="003803DF"/>
    <w:rsid w:val="00384644"/>
    <w:rsid w:val="0038467C"/>
    <w:rsid w:val="003865EC"/>
    <w:rsid w:val="00386A4D"/>
    <w:rsid w:val="0038764D"/>
    <w:rsid w:val="00387D47"/>
    <w:rsid w:val="00390452"/>
    <w:rsid w:val="0039253E"/>
    <w:rsid w:val="00392EEB"/>
    <w:rsid w:val="003935D4"/>
    <w:rsid w:val="003944D5"/>
    <w:rsid w:val="003944D9"/>
    <w:rsid w:val="00395E4C"/>
    <w:rsid w:val="003960C9"/>
    <w:rsid w:val="0039623E"/>
    <w:rsid w:val="00397629"/>
    <w:rsid w:val="003A0287"/>
    <w:rsid w:val="003A2FEF"/>
    <w:rsid w:val="003A399D"/>
    <w:rsid w:val="003A3BF5"/>
    <w:rsid w:val="003A3C3F"/>
    <w:rsid w:val="003A40AF"/>
    <w:rsid w:val="003A6187"/>
    <w:rsid w:val="003B2A81"/>
    <w:rsid w:val="003B5F1A"/>
    <w:rsid w:val="003B68E1"/>
    <w:rsid w:val="003B7C04"/>
    <w:rsid w:val="003C0557"/>
    <w:rsid w:val="003C1609"/>
    <w:rsid w:val="003C21BB"/>
    <w:rsid w:val="003C4AFE"/>
    <w:rsid w:val="003C6C23"/>
    <w:rsid w:val="003D2DED"/>
    <w:rsid w:val="003D45B5"/>
    <w:rsid w:val="003D5A15"/>
    <w:rsid w:val="003D7B1A"/>
    <w:rsid w:val="003E1D15"/>
    <w:rsid w:val="003E3172"/>
    <w:rsid w:val="003E3F5C"/>
    <w:rsid w:val="003E4601"/>
    <w:rsid w:val="003E4F46"/>
    <w:rsid w:val="003E5E8F"/>
    <w:rsid w:val="003F0B05"/>
    <w:rsid w:val="003F1CB7"/>
    <w:rsid w:val="003F1F5C"/>
    <w:rsid w:val="003F2563"/>
    <w:rsid w:val="003F2FED"/>
    <w:rsid w:val="003F4BD3"/>
    <w:rsid w:val="003F4E98"/>
    <w:rsid w:val="003F5B42"/>
    <w:rsid w:val="003F72F1"/>
    <w:rsid w:val="00401360"/>
    <w:rsid w:val="00401956"/>
    <w:rsid w:val="004023C0"/>
    <w:rsid w:val="0040360F"/>
    <w:rsid w:val="0040373C"/>
    <w:rsid w:val="00406676"/>
    <w:rsid w:val="00407BF6"/>
    <w:rsid w:val="00407F58"/>
    <w:rsid w:val="0041085D"/>
    <w:rsid w:val="00410DE6"/>
    <w:rsid w:val="0041229B"/>
    <w:rsid w:val="00413436"/>
    <w:rsid w:val="00414323"/>
    <w:rsid w:val="00414A5E"/>
    <w:rsid w:val="0041562C"/>
    <w:rsid w:val="00417B4C"/>
    <w:rsid w:val="00422F9E"/>
    <w:rsid w:val="0042444D"/>
    <w:rsid w:val="004262FA"/>
    <w:rsid w:val="00427FCC"/>
    <w:rsid w:val="00432BDD"/>
    <w:rsid w:val="00434ED9"/>
    <w:rsid w:val="0043625B"/>
    <w:rsid w:val="00436A2D"/>
    <w:rsid w:val="00441418"/>
    <w:rsid w:val="00441F65"/>
    <w:rsid w:val="00444A2B"/>
    <w:rsid w:val="0044513B"/>
    <w:rsid w:val="00446D65"/>
    <w:rsid w:val="00447E73"/>
    <w:rsid w:val="004519D8"/>
    <w:rsid w:val="00452947"/>
    <w:rsid w:val="00453958"/>
    <w:rsid w:val="00457BE4"/>
    <w:rsid w:val="00460224"/>
    <w:rsid w:val="004611A4"/>
    <w:rsid w:val="004613DC"/>
    <w:rsid w:val="00462BF7"/>
    <w:rsid w:val="004638DF"/>
    <w:rsid w:val="00463AA8"/>
    <w:rsid w:val="004656F6"/>
    <w:rsid w:val="00465F90"/>
    <w:rsid w:val="00471283"/>
    <w:rsid w:val="00472EB8"/>
    <w:rsid w:val="00472ED1"/>
    <w:rsid w:val="00473224"/>
    <w:rsid w:val="004752F0"/>
    <w:rsid w:val="00475657"/>
    <w:rsid w:val="00476571"/>
    <w:rsid w:val="004773F4"/>
    <w:rsid w:val="0048040B"/>
    <w:rsid w:val="004806E9"/>
    <w:rsid w:val="00483249"/>
    <w:rsid w:val="00483382"/>
    <w:rsid w:val="00483E50"/>
    <w:rsid w:val="004840A3"/>
    <w:rsid w:val="00484416"/>
    <w:rsid w:val="0048539C"/>
    <w:rsid w:val="00486B7D"/>
    <w:rsid w:val="00487C7A"/>
    <w:rsid w:val="0049313A"/>
    <w:rsid w:val="004939EC"/>
    <w:rsid w:val="00495A45"/>
    <w:rsid w:val="004A02FD"/>
    <w:rsid w:val="004A056E"/>
    <w:rsid w:val="004A11AA"/>
    <w:rsid w:val="004A2A5A"/>
    <w:rsid w:val="004A2F4C"/>
    <w:rsid w:val="004A34F0"/>
    <w:rsid w:val="004A4EC5"/>
    <w:rsid w:val="004A770C"/>
    <w:rsid w:val="004A7EAB"/>
    <w:rsid w:val="004B0E33"/>
    <w:rsid w:val="004B1489"/>
    <w:rsid w:val="004B2A2D"/>
    <w:rsid w:val="004B2A7D"/>
    <w:rsid w:val="004B3C43"/>
    <w:rsid w:val="004B548B"/>
    <w:rsid w:val="004C11C8"/>
    <w:rsid w:val="004C367D"/>
    <w:rsid w:val="004C3FD4"/>
    <w:rsid w:val="004C6072"/>
    <w:rsid w:val="004C61A8"/>
    <w:rsid w:val="004C70C3"/>
    <w:rsid w:val="004C70ED"/>
    <w:rsid w:val="004C7255"/>
    <w:rsid w:val="004D0AD1"/>
    <w:rsid w:val="004D183E"/>
    <w:rsid w:val="004D2E8F"/>
    <w:rsid w:val="004D52E6"/>
    <w:rsid w:val="004E0B82"/>
    <w:rsid w:val="004E1199"/>
    <w:rsid w:val="004E146B"/>
    <w:rsid w:val="004E1DBD"/>
    <w:rsid w:val="004E3074"/>
    <w:rsid w:val="004E4756"/>
    <w:rsid w:val="004E49C2"/>
    <w:rsid w:val="004F00B1"/>
    <w:rsid w:val="004F11D5"/>
    <w:rsid w:val="004F4008"/>
    <w:rsid w:val="004F41A2"/>
    <w:rsid w:val="004F5373"/>
    <w:rsid w:val="005004C7"/>
    <w:rsid w:val="00500A8B"/>
    <w:rsid w:val="00500A99"/>
    <w:rsid w:val="00503943"/>
    <w:rsid w:val="005065F8"/>
    <w:rsid w:val="005067D1"/>
    <w:rsid w:val="00506DEC"/>
    <w:rsid w:val="005102B2"/>
    <w:rsid w:val="00510F67"/>
    <w:rsid w:val="00511403"/>
    <w:rsid w:val="005133DF"/>
    <w:rsid w:val="00513BE3"/>
    <w:rsid w:val="005141C1"/>
    <w:rsid w:val="005148BA"/>
    <w:rsid w:val="00515C15"/>
    <w:rsid w:val="0051699A"/>
    <w:rsid w:val="00517B88"/>
    <w:rsid w:val="0052077F"/>
    <w:rsid w:val="00520DDF"/>
    <w:rsid w:val="00525680"/>
    <w:rsid w:val="005264AF"/>
    <w:rsid w:val="00526687"/>
    <w:rsid w:val="00527420"/>
    <w:rsid w:val="00534AC5"/>
    <w:rsid w:val="0053579D"/>
    <w:rsid w:val="005376FC"/>
    <w:rsid w:val="00540BD9"/>
    <w:rsid w:val="00542198"/>
    <w:rsid w:val="00542DD4"/>
    <w:rsid w:val="00544330"/>
    <w:rsid w:val="00544991"/>
    <w:rsid w:val="00547694"/>
    <w:rsid w:val="00547901"/>
    <w:rsid w:val="00551465"/>
    <w:rsid w:val="0055249D"/>
    <w:rsid w:val="00553791"/>
    <w:rsid w:val="00553D6A"/>
    <w:rsid w:val="00553EAC"/>
    <w:rsid w:val="0055590E"/>
    <w:rsid w:val="0055596B"/>
    <w:rsid w:val="00556889"/>
    <w:rsid w:val="005569BB"/>
    <w:rsid w:val="005603B6"/>
    <w:rsid w:val="00564E14"/>
    <w:rsid w:val="00565F1A"/>
    <w:rsid w:val="00566FEE"/>
    <w:rsid w:val="00567385"/>
    <w:rsid w:val="005705A1"/>
    <w:rsid w:val="005716E2"/>
    <w:rsid w:val="00572E9E"/>
    <w:rsid w:val="00575855"/>
    <w:rsid w:val="00576587"/>
    <w:rsid w:val="005805F9"/>
    <w:rsid w:val="0058158C"/>
    <w:rsid w:val="00582870"/>
    <w:rsid w:val="00584148"/>
    <w:rsid w:val="005857E5"/>
    <w:rsid w:val="0058722B"/>
    <w:rsid w:val="005924B7"/>
    <w:rsid w:val="005931D0"/>
    <w:rsid w:val="00593452"/>
    <w:rsid w:val="005944B2"/>
    <w:rsid w:val="005A150D"/>
    <w:rsid w:val="005A2323"/>
    <w:rsid w:val="005A2611"/>
    <w:rsid w:val="005A344D"/>
    <w:rsid w:val="005A4DF7"/>
    <w:rsid w:val="005A6B27"/>
    <w:rsid w:val="005B0A0E"/>
    <w:rsid w:val="005B1F6F"/>
    <w:rsid w:val="005B288B"/>
    <w:rsid w:val="005B3430"/>
    <w:rsid w:val="005B4342"/>
    <w:rsid w:val="005B68EA"/>
    <w:rsid w:val="005B6B8B"/>
    <w:rsid w:val="005B6F44"/>
    <w:rsid w:val="005B7176"/>
    <w:rsid w:val="005B79A1"/>
    <w:rsid w:val="005C10E6"/>
    <w:rsid w:val="005C1607"/>
    <w:rsid w:val="005C415B"/>
    <w:rsid w:val="005C6C4A"/>
    <w:rsid w:val="005C7C70"/>
    <w:rsid w:val="005D08F7"/>
    <w:rsid w:val="005D0BE7"/>
    <w:rsid w:val="005D15D5"/>
    <w:rsid w:val="005D2A0C"/>
    <w:rsid w:val="005D2E92"/>
    <w:rsid w:val="005D330E"/>
    <w:rsid w:val="005E0124"/>
    <w:rsid w:val="005E11F9"/>
    <w:rsid w:val="005E29EB"/>
    <w:rsid w:val="005E48B7"/>
    <w:rsid w:val="005F1C88"/>
    <w:rsid w:val="005F24B3"/>
    <w:rsid w:val="005F2E32"/>
    <w:rsid w:val="005F3902"/>
    <w:rsid w:val="005F3911"/>
    <w:rsid w:val="005F5381"/>
    <w:rsid w:val="005F60B2"/>
    <w:rsid w:val="005F67DC"/>
    <w:rsid w:val="005F7849"/>
    <w:rsid w:val="006003C9"/>
    <w:rsid w:val="0060232C"/>
    <w:rsid w:val="006027EF"/>
    <w:rsid w:val="00604BD6"/>
    <w:rsid w:val="00605A57"/>
    <w:rsid w:val="00607C53"/>
    <w:rsid w:val="00612823"/>
    <w:rsid w:val="0061378D"/>
    <w:rsid w:val="00613A93"/>
    <w:rsid w:val="006140BB"/>
    <w:rsid w:val="00614D41"/>
    <w:rsid w:val="00616045"/>
    <w:rsid w:val="00616BC0"/>
    <w:rsid w:val="0061719E"/>
    <w:rsid w:val="006207E7"/>
    <w:rsid w:val="006215E9"/>
    <w:rsid w:val="006267A9"/>
    <w:rsid w:val="00626B3D"/>
    <w:rsid w:val="006275ED"/>
    <w:rsid w:val="006300CB"/>
    <w:rsid w:val="00630EC7"/>
    <w:rsid w:val="006336A8"/>
    <w:rsid w:val="00633A67"/>
    <w:rsid w:val="00633F54"/>
    <w:rsid w:val="0063432C"/>
    <w:rsid w:val="006347BB"/>
    <w:rsid w:val="006348C0"/>
    <w:rsid w:val="00636218"/>
    <w:rsid w:val="00637733"/>
    <w:rsid w:val="00640D79"/>
    <w:rsid w:val="00641051"/>
    <w:rsid w:val="006428A3"/>
    <w:rsid w:val="006471F3"/>
    <w:rsid w:val="00650FAA"/>
    <w:rsid w:val="00651F4A"/>
    <w:rsid w:val="006522C8"/>
    <w:rsid w:val="00652E37"/>
    <w:rsid w:val="00654CDF"/>
    <w:rsid w:val="006556C3"/>
    <w:rsid w:val="006579FC"/>
    <w:rsid w:val="00657B84"/>
    <w:rsid w:val="006604C9"/>
    <w:rsid w:val="00663601"/>
    <w:rsid w:val="006662B2"/>
    <w:rsid w:val="006667A1"/>
    <w:rsid w:val="00666F80"/>
    <w:rsid w:val="00671026"/>
    <w:rsid w:val="006720DD"/>
    <w:rsid w:val="006731DF"/>
    <w:rsid w:val="006736A9"/>
    <w:rsid w:val="00673E2E"/>
    <w:rsid w:val="00680C49"/>
    <w:rsid w:val="00681E45"/>
    <w:rsid w:val="00682081"/>
    <w:rsid w:val="00690D24"/>
    <w:rsid w:val="0069282E"/>
    <w:rsid w:val="0069299F"/>
    <w:rsid w:val="0069411F"/>
    <w:rsid w:val="006A1D0F"/>
    <w:rsid w:val="006A39E9"/>
    <w:rsid w:val="006A4535"/>
    <w:rsid w:val="006A696D"/>
    <w:rsid w:val="006A72CA"/>
    <w:rsid w:val="006A7829"/>
    <w:rsid w:val="006A78E5"/>
    <w:rsid w:val="006B0AB9"/>
    <w:rsid w:val="006B18EB"/>
    <w:rsid w:val="006B4A4F"/>
    <w:rsid w:val="006B6737"/>
    <w:rsid w:val="006B6D27"/>
    <w:rsid w:val="006B7864"/>
    <w:rsid w:val="006C13D4"/>
    <w:rsid w:val="006C1912"/>
    <w:rsid w:val="006C4405"/>
    <w:rsid w:val="006C4D34"/>
    <w:rsid w:val="006C4D3E"/>
    <w:rsid w:val="006C5BD1"/>
    <w:rsid w:val="006C6087"/>
    <w:rsid w:val="006D079D"/>
    <w:rsid w:val="006D1B1C"/>
    <w:rsid w:val="006D1D6C"/>
    <w:rsid w:val="006D2C97"/>
    <w:rsid w:val="006D7732"/>
    <w:rsid w:val="006D7F91"/>
    <w:rsid w:val="006E2BFE"/>
    <w:rsid w:val="006E2D96"/>
    <w:rsid w:val="006E4461"/>
    <w:rsid w:val="006E4874"/>
    <w:rsid w:val="006E5218"/>
    <w:rsid w:val="006E6E18"/>
    <w:rsid w:val="006E7479"/>
    <w:rsid w:val="006F0D17"/>
    <w:rsid w:val="006F127E"/>
    <w:rsid w:val="006F3605"/>
    <w:rsid w:val="006F45D1"/>
    <w:rsid w:val="006F4632"/>
    <w:rsid w:val="006F4CE7"/>
    <w:rsid w:val="006F4D7C"/>
    <w:rsid w:val="00700645"/>
    <w:rsid w:val="00701248"/>
    <w:rsid w:val="007014F3"/>
    <w:rsid w:val="00701E31"/>
    <w:rsid w:val="007053BB"/>
    <w:rsid w:val="00707232"/>
    <w:rsid w:val="007140C8"/>
    <w:rsid w:val="00717C93"/>
    <w:rsid w:val="00721603"/>
    <w:rsid w:val="007222A2"/>
    <w:rsid w:val="00723D5F"/>
    <w:rsid w:val="00724D60"/>
    <w:rsid w:val="00731C5B"/>
    <w:rsid w:val="00732418"/>
    <w:rsid w:val="00732760"/>
    <w:rsid w:val="00733AA9"/>
    <w:rsid w:val="007347CA"/>
    <w:rsid w:val="00734E62"/>
    <w:rsid w:val="007370A8"/>
    <w:rsid w:val="00737DD8"/>
    <w:rsid w:val="00740F87"/>
    <w:rsid w:val="0074276E"/>
    <w:rsid w:val="007428A7"/>
    <w:rsid w:val="00743514"/>
    <w:rsid w:val="00743B28"/>
    <w:rsid w:val="007447F1"/>
    <w:rsid w:val="00744A6D"/>
    <w:rsid w:val="00746052"/>
    <w:rsid w:val="007461C8"/>
    <w:rsid w:val="007464E9"/>
    <w:rsid w:val="0074722D"/>
    <w:rsid w:val="00750C0A"/>
    <w:rsid w:val="00751145"/>
    <w:rsid w:val="00751F14"/>
    <w:rsid w:val="00752AC2"/>
    <w:rsid w:val="007537F1"/>
    <w:rsid w:val="007541F5"/>
    <w:rsid w:val="0075456C"/>
    <w:rsid w:val="00756131"/>
    <w:rsid w:val="00757016"/>
    <w:rsid w:val="00757535"/>
    <w:rsid w:val="00757C98"/>
    <w:rsid w:val="00760EBF"/>
    <w:rsid w:val="007613E6"/>
    <w:rsid w:val="00761466"/>
    <w:rsid w:val="00762CD6"/>
    <w:rsid w:val="00765E37"/>
    <w:rsid w:val="00772446"/>
    <w:rsid w:val="0077294B"/>
    <w:rsid w:val="00772E68"/>
    <w:rsid w:val="0077323D"/>
    <w:rsid w:val="0077691E"/>
    <w:rsid w:val="00777101"/>
    <w:rsid w:val="00777435"/>
    <w:rsid w:val="007779CC"/>
    <w:rsid w:val="0078023F"/>
    <w:rsid w:val="0078117E"/>
    <w:rsid w:val="00781E99"/>
    <w:rsid w:val="007825DB"/>
    <w:rsid w:val="00782C91"/>
    <w:rsid w:val="0078490C"/>
    <w:rsid w:val="007850F3"/>
    <w:rsid w:val="00785921"/>
    <w:rsid w:val="00786C5D"/>
    <w:rsid w:val="00790A8E"/>
    <w:rsid w:val="007910E5"/>
    <w:rsid w:val="00791611"/>
    <w:rsid w:val="00791A93"/>
    <w:rsid w:val="00793669"/>
    <w:rsid w:val="00793F7F"/>
    <w:rsid w:val="0079446F"/>
    <w:rsid w:val="0079545C"/>
    <w:rsid w:val="00795692"/>
    <w:rsid w:val="007972EF"/>
    <w:rsid w:val="007A0BA7"/>
    <w:rsid w:val="007A12AA"/>
    <w:rsid w:val="007A190C"/>
    <w:rsid w:val="007A2491"/>
    <w:rsid w:val="007A63F9"/>
    <w:rsid w:val="007A6E98"/>
    <w:rsid w:val="007B14DF"/>
    <w:rsid w:val="007B2CA3"/>
    <w:rsid w:val="007B2D13"/>
    <w:rsid w:val="007B3E47"/>
    <w:rsid w:val="007B3F7A"/>
    <w:rsid w:val="007B5579"/>
    <w:rsid w:val="007B5A52"/>
    <w:rsid w:val="007B7366"/>
    <w:rsid w:val="007B7D94"/>
    <w:rsid w:val="007C03DD"/>
    <w:rsid w:val="007C0A7E"/>
    <w:rsid w:val="007C271C"/>
    <w:rsid w:val="007C5AFF"/>
    <w:rsid w:val="007C5C4E"/>
    <w:rsid w:val="007C6D0A"/>
    <w:rsid w:val="007C72F2"/>
    <w:rsid w:val="007C7BD6"/>
    <w:rsid w:val="007D0E76"/>
    <w:rsid w:val="007D245B"/>
    <w:rsid w:val="007D282D"/>
    <w:rsid w:val="007D2AB9"/>
    <w:rsid w:val="007D36C2"/>
    <w:rsid w:val="007D3735"/>
    <w:rsid w:val="007D4BCE"/>
    <w:rsid w:val="007D7D7E"/>
    <w:rsid w:val="007E3668"/>
    <w:rsid w:val="007E38A5"/>
    <w:rsid w:val="007E5497"/>
    <w:rsid w:val="007E6391"/>
    <w:rsid w:val="007F0402"/>
    <w:rsid w:val="007F0A56"/>
    <w:rsid w:val="007F3A46"/>
    <w:rsid w:val="007F3DE7"/>
    <w:rsid w:val="007F4CE9"/>
    <w:rsid w:val="007F55CC"/>
    <w:rsid w:val="007F7B6B"/>
    <w:rsid w:val="00802412"/>
    <w:rsid w:val="0080372B"/>
    <w:rsid w:val="00803EC6"/>
    <w:rsid w:val="00803F18"/>
    <w:rsid w:val="0080697A"/>
    <w:rsid w:val="008078B4"/>
    <w:rsid w:val="00810BC3"/>
    <w:rsid w:val="0081471D"/>
    <w:rsid w:val="00814CC4"/>
    <w:rsid w:val="008169E7"/>
    <w:rsid w:val="0081705E"/>
    <w:rsid w:val="00817B5A"/>
    <w:rsid w:val="00821436"/>
    <w:rsid w:val="008227AA"/>
    <w:rsid w:val="00824830"/>
    <w:rsid w:val="008252BB"/>
    <w:rsid w:val="008255AC"/>
    <w:rsid w:val="00825C19"/>
    <w:rsid w:val="00826896"/>
    <w:rsid w:val="008272CA"/>
    <w:rsid w:val="0083101D"/>
    <w:rsid w:val="008312A5"/>
    <w:rsid w:val="00832C7F"/>
    <w:rsid w:val="00833655"/>
    <w:rsid w:val="00836775"/>
    <w:rsid w:val="00837E09"/>
    <w:rsid w:val="008407A8"/>
    <w:rsid w:val="00842610"/>
    <w:rsid w:val="00842D46"/>
    <w:rsid w:val="0084531C"/>
    <w:rsid w:val="008458A8"/>
    <w:rsid w:val="0084766F"/>
    <w:rsid w:val="00850D72"/>
    <w:rsid w:val="00850E94"/>
    <w:rsid w:val="00853964"/>
    <w:rsid w:val="00854052"/>
    <w:rsid w:val="00856BCE"/>
    <w:rsid w:val="00860365"/>
    <w:rsid w:val="00861A7E"/>
    <w:rsid w:val="00861D45"/>
    <w:rsid w:val="00864775"/>
    <w:rsid w:val="00866CF3"/>
    <w:rsid w:val="0086715C"/>
    <w:rsid w:val="008702F4"/>
    <w:rsid w:val="00871B19"/>
    <w:rsid w:val="0087362C"/>
    <w:rsid w:val="00873FA5"/>
    <w:rsid w:val="00874CE3"/>
    <w:rsid w:val="0087500C"/>
    <w:rsid w:val="0087532B"/>
    <w:rsid w:val="008764B2"/>
    <w:rsid w:val="00881733"/>
    <w:rsid w:val="008822F6"/>
    <w:rsid w:val="00882EA8"/>
    <w:rsid w:val="008831C3"/>
    <w:rsid w:val="00883C3D"/>
    <w:rsid w:val="00883EEF"/>
    <w:rsid w:val="00885730"/>
    <w:rsid w:val="00887275"/>
    <w:rsid w:val="008908A6"/>
    <w:rsid w:val="00890AAA"/>
    <w:rsid w:val="00890F25"/>
    <w:rsid w:val="00892D98"/>
    <w:rsid w:val="00896B1E"/>
    <w:rsid w:val="008A5866"/>
    <w:rsid w:val="008A5B90"/>
    <w:rsid w:val="008A6299"/>
    <w:rsid w:val="008A6F3E"/>
    <w:rsid w:val="008A71DC"/>
    <w:rsid w:val="008B0FDE"/>
    <w:rsid w:val="008B1D2A"/>
    <w:rsid w:val="008B2AE3"/>
    <w:rsid w:val="008B4267"/>
    <w:rsid w:val="008B6484"/>
    <w:rsid w:val="008C00F6"/>
    <w:rsid w:val="008C021C"/>
    <w:rsid w:val="008C13D2"/>
    <w:rsid w:val="008C295A"/>
    <w:rsid w:val="008C467B"/>
    <w:rsid w:val="008C55A1"/>
    <w:rsid w:val="008C62DF"/>
    <w:rsid w:val="008C7444"/>
    <w:rsid w:val="008D0066"/>
    <w:rsid w:val="008D319D"/>
    <w:rsid w:val="008E0427"/>
    <w:rsid w:val="008E083C"/>
    <w:rsid w:val="008E17BA"/>
    <w:rsid w:val="008E1A8B"/>
    <w:rsid w:val="008E28CD"/>
    <w:rsid w:val="008E32B0"/>
    <w:rsid w:val="008E4413"/>
    <w:rsid w:val="008E4AE0"/>
    <w:rsid w:val="008E4AEA"/>
    <w:rsid w:val="008E4AF3"/>
    <w:rsid w:val="008E6BD7"/>
    <w:rsid w:val="008F09AC"/>
    <w:rsid w:val="008F1646"/>
    <w:rsid w:val="008F22A9"/>
    <w:rsid w:val="008F4CF3"/>
    <w:rsid w:val="008F55D0"/>
    <w:rsid w:val="009001F4"/>
    <w:rsid w:val="00900419"/>
    <w:rsid w:val="009008D5"/>
    <w:rsid w:val="00901939"/>
    <w:rsid w:val="00901A07"/>
    <w:rsid w:val="009049A8"/>
    <w:rsid w:val="009057C9"/>
    <w:rsid w:val="00906964"/>
    <w:rsid w:val="009071B1"/>
    <w:rsid w:val="00907F0A"/>
    <w:rsid w:val="00910D8D"/>
    <w:rsid w:val="00911464"/>
    <w:rsid w:val="0091169B"/>
    <w:rsid w:val="00911F28"/>
    <w:rsid w:val="00913C09"/>
    <w:rsid w:val="00914FF6"/>
    <w:rsid w:val="0091532F"/>
    <w:rsid w:val="009216C2"/>
    <w:rsid w:val="00921C17"/>
    <w:rsid w:val="00922288"/>
    <w:rsid w:val="00927B42"/>
    <w:rsid w:val="00930536"/>
    <w:rsid w:val="00930AF7"/>
    <w:rsid w:val="00932A7D"/>
    <w:rsid w:val="00933075"/>
    <w:rsid w:val="0093326E"/>
    <w:rsid w:val="00935B13"/>
    <w:rsid w:val="0094294E"/>
    <w:rsid w:val="00943373"/>
    <w:rsid w:val="00943ACA"/>
    <w:rsid w:val="0094402A"/>
    <w:rsid w:val="00944FE0"/>
    <w:rsid w:val="00946B71"/>
    <w:rsid w:val="00946B8F"/>
    <w:rsid w:val="00950841"/>
    <w:rsid w:val="0095172F"/>
    <w:rsid w:val="00951966"/>
    <w:rsid w:val="009525EC"/>
    <w:rsid w:val="0095318A"/>
    <w:rsid w:val="00956A54"/>
    <w:rsid w:val="0096062D"/>
    <w:rsid w:val="00960912"/>
    <w:rsid w:val="00960AC9"/>
    <w:rsid w:val="00960BF3"/>
    <w:rsid w:val="0096192B"/>
    <w:rsid w:val="009664D4"/>
    <w:rsid w:val="00966CDC"/>
    <w:rsid w:val="0097014E"/>
    <w:rsid w:val="009729C7"/>
    <w:rsid w:val="00973095"/>
    <w:rsid w:val="009734DE"/>
    <w:rsid w:val="009744FB"/>
    <w:rsid w:val="009751BE"/>
    <w:rsid w:val="009777F0"/>
    <w:rsid w:val="00977F4C"/>
    <w:rsid w:val="0098155E"/>
    <w:rsid w:val="0098194D"/>
    <w:rsid w:val="009843F5"/>
    <w:rsid w:val="00984B0E"/>
    <w:rsid w:val="00984B8F"/>
    <w:rsid w:val="00985EFB"/>
    <w:rsid w:val="0098603D"/>
    <w:rsid w:val="00987CA2"/>
    <w:rsid w:val="009906E9"/>
    <w:rsid w:val="00991CAF"/>
    <w:rsid w:val="0099428C"/>
    <w:rsid w:val="009956E2"/>
    <w:rsid w:val="009A00A1"/>
    <w:rsid w:val="009A37EA"/>
    <w:rsid w:val="009A5591"/>
    <w:rsid w:val="009B07E9"/>
    <w:rsid w:val="009B2056"/>
    <w:rsid w:val="009B5692"/>
    <w:rsid w:val="009B63E4"/>
    <w:rsid w:val="009B66FD"/>
    <w:rsid w:val="009C144F"/>
    <w:rsid w:val="009C1A51"/>
    <w:rsid w:val="009C4DD3"/>
    <w:rsid w:val="009C5439"/>
    <w:rsid w:val="009C5714"/>
    <w:rsid w:val="009C5FE9"/>
    <w:rsid w:val="009C738F"/>
    <w:rsid w:val="009C7BD4"/>
    <w:rsid w:val="009D00A9"/>
    <w:rsid w:val="009D0CF6"/>
    <w:rsid w:val="009D32C8"/>
    <w:rsid w:val="009D4039"/>
    <w:rsid w:val="009D578C"/>
    <w:rsid w:val="009D5A61"/>
    <w:rsid w:val="009D727E"/>
    <w:rsid w:val="009E2901"/>
    <w:rsid w:val="009E38F6"/>
    <w:rsid w:val="009E3D28"/>
    <w:rsid w:val="009E6668"/>
    <w:rsid w:val="009E7947"/>
    <w:rsid w:val="009F285F"/>
    <w:rsid w:val="009F4189"/>
    <w:rsid w:val="009F46BA"/>
    <w:rsid w:val="009F536D"/>
    <w:rsid w:val="009F5B4B"/>
    <w:rsid w:val="009F7272"/>
    <w:rsid w:val="00A01625"/>
    <w:rsid w:val="00A03D70"/>
    <w:rsid w:val="00A041E0"/>
    <w:rsid w:val="00A04FF3"/>
    <w:rsid w:val="00A054D8"/>
    <w:rsid w:val="00A102F1"/>
    <w:rsid w:val="00A11548"/>
    <w:rsid w:val="00A126B4"/>
    <w:rsid w:val="00A13A0C"/>
    <w:rsid w:val="00A14819"/>
    <w:rsid w:val="00A14B9A"/>
    <w:rsid w:val="00A162DB"/>
    <w:rsid w:val="00A17C71"/>
    <w:rsid w:val="00A17F83"/>
    <w:rsid w:val="00A210B7"/>
    <w:rsid w:val="00A235C4"/>
    <w:rsid w:val="00A2757B"/>
    <w:rsid w:val="00A27733"/>
    <w:rsid w:val="00A2782D"/>
    <w:rsid w:val="00A279A8"/>
    <w:rsid w:val="00A32775"/>
    <w:rsid w:val="00A32E65"/>
    <w:rsid w:val="00A337BA"/>
    <w:rsid w:val="00A33CCD"/>
    <w:rsid w:val="00A3417F"/>
    <w:rsid w:val="00A348EB"/>
    <w:rsid w:val="00A36408"/>
    <w:rsid w:val="00A36502"/>
    <w:rsid w:val="00A370EA"/>
    <w:rsid w:val="00A375AE"/>
    <w:rsid w:val="00A37F52"/>
    <w:rsid w:val="00A4043A"/>
    <w:rsid w:val="00A40E91"/>
    <w:rsid w:val="00A43B84"/>
    <w:rsid w:val="00A4440D"/>
    <w:rsid w:val="00A456BD"/>
    <w:rsid w:val="00A4761A"/>
    <w:rsid w:val="00A47A75"/>
    <w:rsid w:val="00A52239"/>
    <w:rsid w:val="00A5261C"/>
    <w:rsid w:val="00A533E1"/>
    <w:rsid w:val="00A5562B"/>
    <w:rsid w:val="00A567C2"/>
    <w:rsid w:val="00A56C2A"/>
    <w:rsid w:val="00A607EC"/>
    <w:rsid w:val="00A632F5"/>
    <w:rsid w:val="00A63CE2"/>
    <w:rsid w:val="00A660DC"/>
    <w:rsid w:val="00A67B92"/>
    <w:rsid w:val="00A702E0"/>
    <w:rsid w:val="00A709D2"/>
    <w:rsid w:val="00A71B43"/>
    <w:rsid w:val="00A72062"/>
    <w:rsid w:val="00A72650"/>
    <w:rsid w:val="00A732C3"/>
    <w:rsid w:val="00A75F07"/>
    <w:rsid w:val="00A764F3"/>
    <w:rsid w:val="00A7701B"/>
    <w:rsid w:val="00A77024"/>
    <w:rsid w:val="00A80CDF"/>
    <w:rsid w:val="00A81188"/>
    <w:rsid w:val="00A81516"/>
    <w:rsid w:val="00A82AD3"/>
    <w:rsid w:val="00A8456C"/>
    <w:rsid w:val="00A84A52"/>
    <w:rsid w:val="00A85490"/>
    <w:rsid w:val="00A85972"/>
    <w:rsid w:val="00A90CAC"/>
    <w:rsid w:val="00A91E62"/>
    <w:rsid w:val="00A921CD"/>
    <w:rsid w:val="00A94F7B"/>
    <w:rsid w:val="00A95C74"/>
    <w:rsid w:val="00AA20C4"/>
    <w:rsid w:val="00AA2494"/>
    <w:rsid w:val="00AA3E12"/>
    <w:rsid w:val="00AA5CEC"/>
    <w:rsid w:val="00AA6235"/>
    <w:rsid w:val="00AA6548"/>
    <w:rsid w:val="00AA6BA7"/>
    <w:rsid w:val="00AA7D38"/>
    <w:rsid w:val="00AB05AF"/>
    <w:rsid w:val="00AB091B"/>
    <w:rsid w:val="00AB1049"/>
    <w:rsid w:val="00AB1B67"/>
    <w:rsid w:val="00AB3BEE"/>
    <w:rsid w:val="00AB5E94"/>
    <w:rsid w:val="00AC1310"/>
    <w:rsid w:val="00AC1C7E"/>
    <w:rsid w:val="00AC2D72"/>
    <w:rsid w:val="00AC2F7E"/>
    <w:rsid w:val="00AC4C6F"/>
    <w:rsid w:val="00AC7F46"/>
    <w:rsid w:val="00AD0C07"/>
    <w:rsid w:val="00AD149D"/>
    <w:rsid w:val="00AD1F00"/>
    <w:rsid w:val="00AD361A"/>
    <w:rsid w:val="00AD45FE"/>
    <w:rsid w:val="00AD6B54"/>
    <w:rsid w:val="00AD6D03"/>
    <w:rsid w:val="00AE091E"/>
    <w:rsid w:val="00AE1A73"/>
    <w:rsid w:val="00AE40E3"/>
    <w:rsid w:val="00AE5A4D"/>
    <w:rsid w:val="00AE5FAB"/>
    <w:rsid w:val="00AE63D9"/>
    <w:rsid w:val="00AF0965"/>
    <w:rsid w:val="00AF458B"/>
    <w:rsid w:val="00AF4610"/>
    <w:rsid w:val="00AF76A1"/>
    <w:rsid w:val="00AF7EB3"/>
    <w:rsid w:val="00B01359"/>
    <w:rsid w:val="00B02912"/>
    <w:rsid w:val="00B02E3D"/>
    <w:rsid w:val="00B0316C"/>
    <w:rsid w:val="00B031C4"/>
    <w:rsid w:val="00B037A7"/>
    <w:rsid w:val="00B0428B"/>
    <w:rsid w:val="00B0668A"/>
    <w:rsid w:val="00B069AB"/>
    <w:rsid w:val="00B07C7D"/>
    <w:rsid w:val="00B10692"/>
    <w:rsid w:val="00B10CB8"/>
    <w:rsid w:val="00B1221B"/>
    <w:rsid w:val="00B123DC"/>
    <w:rsid w:val="00B12B2F"/>
    <w:rsid w:val="00B134FB"/>
    <w:rsid w:val="00B1463D"/>
    <w:rsid w:val="00B14723"/>
    <w:rsid w:val="00B1541C"/>
    <w:rsid w:val="00B15C07"/>
    <w:rsid w:val="00B167F7"/>
    <w:rsid w:val="00B178D4"/>
    <w:rsid w:val="00B17E8B"/>
    <w:rsid w:val="00B20CA6"/>
    <w:rsid w:val="00B22277"/>
    <w:rsid w:val="00B22AEC"/>
    <w:rsid w:val="00B23CAD"/>
    <w:rsid w:val="00B23F2F"/>
    <w:rsid w:val="00B2420B"/>
    <w:rsid w:val="00B24DB4"/>
    <w:rsid w:val="00B254DD"/>
    <w:rsid w:val="00B25852"/>
    <w:rsid w:val="00B27497"/>
    <w:rsid w:val="00B305EC"/>
    <w:rsid w:val="00B3185C"/>
    <w:rsid w:val="00B32959"/>
    <w:rsid w:val="00B33376"/>
    <w:rsid w:val="00B33436"/>
    <w:rsid w:val="00B334CC"/>
    <w:rsid w:val="00B33B2A"/>
    <w:rsid w:val="00B352E5"/>
    <w:rsid w:val="00B35B61"/>
    <w:rsid w:val="00B375B2"/>
    <w:rsid w:val="00B401FE"/>
    <w:rsid w:val="00B40BA1"/>
    <w:rsid w:val="00B40F7B"/>
    <w:rsid w:val="00B441F1"/>
    <w:rsid w:val="00B44A4B"/>
    <w:rsid w:val="00B45672"/>
    <w:rsid w:val="00B46284"/>
    <w:rsid w:val="00B46C3A"/>
    <w:rsid w:val="00B5058B"/>
    <w:rsid w:val="00B5401B"/>
    <w:rsid w:val="00B54F92"/>
    <w:rsid w:val="00B559F5"/>
    <w:rsid w:val="00B629AA"/>
    <w:rsid w:val="00B64AA7"/>
    <w:rsid w:val="00B65F1F"/>
    <w:rsid w:val="00B6619C"/>
    <w:rsid w:val="00B6684F"/>
    <w:rsid w:val="00B6723E"/>
    <w:rsid w:val="00B676AF"/>
    <w:rsid w:val="00B71BAD"/>
    <w:rsid w:val="00B72BAC"/>
    <w:rsid w:val="00B75B2C"/>
    <w:rsid w:val="00B75D31"/>
    <w:rsid w:val="00B776DB"/>
    <w:rsid w:val="00B80D86"/>
    <w:rsid w:val="00B8295C"/>
    <w:rsid w:val="00B84467"/>
    <w:rsid w:val="00B85910"/>
    <w:rsid w:val="00B900BA"/>
    <w:rsid w:val="00B91788"/>
    <w:rsid w:val="00B91E90"/>
    <w:rsid w:val="00B929B0"/>
    <w:rsid w:val="00B92EF3"/>
    <w:rsid w:val="00B942E6"/>
    <w:rsid w:val="00B94DE1"/>
    <w:rsid w:val="00BA1282"/>
    <w:rsid w:val="00BA142A"/>
    <w:rsid w:val="00BA173E"/>
    <w:rsid w:val="00BA4370"/>
    <w:rsid w:val="00BA43B2"/>
    <w:rsid w:val="00BA4F98"/>
    <w:rsid w:val="00BA634D"/>
    <w:rsid w:val="00BA6546"/>
    <w:rsid w:val="00BA7BDD"/>
    <w:rsid w:val="00BA7BE7"/>
    <w:rsid w:val="00BB0F60"/>
    <w:rsid w:val="00BB2364"/>
    <w:rsid w:val="00BB3A75"/>
    <w:rsid w:val="00BB3F05"/>
    <w:rsid w:val="00BB4D31"/>
    <w:rsid w:val="00BC1117"/>
    <w:rsid w:val="00BC4F64"/>
    <w:rsid w:val="00BC5F85"/>
    <w:rsid w:val="00BC7D1A"/>
    <w:rsid w:val="00BD013F"/>
    <w:rsid w:val="00BD1104"/>
    <w:rsid w:val="00BD1856"/>
    <w:rsid w:val="00BD2CD8"/>
    <w:rsid w:val="00BD66D3"/>
    <w:rsid w:val="00BD69F3"/>
    <w:rsid w:val="00BE3E16"/>
    <w:rsid w:val="00BE56BD"/>
    <w:rsid w:val="00BE7279"/>
    <w:rsid w:val="00BF17FB"/>
    <w:rsid w:val="00BF1B9E"/>
    <w:rsid w:val="00BF2993"/>
    <w:rsid w:val="00BF50DF"/>
    <w:rsid w:val="00BF550E"/>
    <w:rsid w:val="00BF577F"/>
    <w:rsid w:val="00BF73B5"/>
    <w:rsid w:val="00BF740C"/>
    <w:rsid w:val="00C00F43"/>
    <w:rsid w:val="00C01222"/>
    <w:rsid w:val="00C019FA"/>
    <w:rsid w:val="00C02E21"/>
    <w:rsid w:val="00C042C3"/>
    <w:rsid w:val="00C04D24"/>
    <w:rsid w:val="00C0752D"/>
    <w:rsid w:val="00C12A99"/>
    <w:rsid w:val="00C13405"/>
    <w:rsid w:val="00C137BB"/>
    <w:rsid w:val="00C139B1"/>
    <w:rsid w:val="00C13F0A"/>
    <w:rsid w:val="00C1497A"/>
    <w:rsid w:val="00C15429"/>
    <w:rsid w:val="00C15560"/>
    <w:rsid w:val="00C179ED"/>
    <w:rsid w:val="00C17CAF"/>
    <w:rsid w:val="00C218E4"/>
    <w:rsid w:val="00C2602C"/>
    <w:rsid w:val="00C275E3"/>
    <w:rsid w:val="00C27947"/>
    <w:rsid w:val="00C27DD3"/>
    <w:rsid w:val="00C3064A"/>
    <w:rsid w:val="00C33B4B"/>
    <w:rsid w:val="00C33F62"/>
    <w:rsid w:val="00C35430"/>
    <w:rsid w:val="00C37458"/>
    <w:rsid w:val="00C41CE9"/>
    <w:rsid w:val="00C432B5"/>
    <w:rsid w:val="00C443C9"/>
    <w:rsid w:val="00C443D6"/>
    <w:rsid w:val="00C45739"/>
    <w:rsid w:val="00C46761"/>
    <w:rsid w:val="00C500F1"/>
    <w:rsid w:val="00C514AE"/>
    <w:rsid w:val="00C531BE"/>
    <w:rsid w:val="00C5587B"/>
    <w:rsid w:val="00C560FA"/>
    <w:rsid w:val="00C60A8E"/>
    <w:rsid w:val="00C60F03"/>
    <w:rsid w:val="00C60FD5"/>
    <w:rsid w:val="00C622F9"/>
    <w:rsid w:val="00C62C51"/>
    <w:rsid w:val="00C62FAE"/>
    <w:rsid w:val="00C679E3"/>
    <w:rsid w:val="00C70DF0"/>
    <w:rsid w:val="00C7373A"/>
    <w:rsid w:val="00C73D32"/>
    <w:rsid w:val="00C748B2"/>
    <w:rsid w:val="00C765D9"/>
    <w:rsid w:val="00C76E97"/>
    <w:rsid w:val="00C77288"/>
    <w:rsid w:val="00C81500"/>
    <w:rsid w:val="00C8324B"/>
    <w:rsid w:val="00C84203"/>
    <w:rsid w:val="00C8423D"/>
    <w:rsid w:val="00C8583A"/>
    <w:rsid w:val="00C86054"/>
    <w:rsid w:val="00C9158D"/>
    <w:rsid w:val="00C917A9"/>
    <w:rsid w:val="00C91843"/>
    <w:rsid w:val="00C9236A"/>
    <w:rsid w:val="00C92D71"/>
    <w:rsid w:val="00C93141"/>
    <w:rsid w:val="00C95460"/>
    <w:rsid w:val="00C95A0E"/>
    <w:rsid w:val="00C972A7"/>
    <w:rsid w:val="00C9755E"/>
    <w:rsid w:val="00CA0EF4"/>
    <w:rsid w:val="00CA238D"/>
    <w:rsid w:val="00CA24F1"/>
    <w:rsid w:val="00CA3C76"/>
    <w:rsid w:val="00CA4061"/>
    <w:rsid w:val="00CA4E38"/>
    <w:rsid w:val="00CA4FAC"/>
    <w:rsid w:val="00CA6434"/>
    <w:rsid w:val="00CB1DDE"/>
    <w:rsid w:val="00CB46B7"/>
    <w:rsid w:val="00CB62BE"/>
    <w:rsid w:val="00CB643B"/>
    <w:rsid w:val="00CB7C5A"/>
    <w:rsid w:val="00CC4E05"/>
    <w:rsid w:val="00CC6DEF"/>
    <w:rsid w:val="00CD09DB"/>
    <w:rsid w:val="00CD1321"/>
    <w:rsid w:val="00CD2B0D"/>
    <w:rsid w:val="00CD67DE"/>
    <w:rsid w:val="00CE06CC"/>
    <w:rsid w:val="00CE2929"/>
    <w:rsid w:val="00CE3763"/>
    <w:rsid w:val="00CE405E"/>
    <w:rsid w:val="00CE4CDD"/>
    <w:rsid w:val="00CE4F9C"/>
    <w:rsid w:val="00CE64D2"/>
    <w:rsid w:val="00CE68E5"/>
    <w:rsid w:val="00CE7BD4"/>
    <w:rsid w:val="00CF105C"/>
    <w:rsid w:val="00CF1458"/>
    <w:rsid w:val="00CF1DB5"/>
    <w:rsid w:val="00CF3B71"/>
    <w:rsid w:val="00CF4138"/>
    <w:rsid w:val="00D004CD"/>
    <w:rsid w:val="00D0377D"/>
    <w:rsid w:val="00D03DB0"/>
    <w:rsid w:val="00D0617C"/>
    <w:rsid w:val="00D0714D"/>
    <w:rsid w:val="00D0790B"/>
    <w:rsid w:val="00D10DCD"/>
    <w:rsid w:val="00D11AC3"/>
    <w:rsid w:val="00D120EA"/>
    <w:rsid w:val="00D12E14"/>
    <w:rsid w:val="00D135C6"/>
    <w:rsid w:val="00D145B2"/>
    <w:rsid w:val="00D153BA"/>
    <w:rsid w:val="00D15607"/>
    <w:rsid w:val="00D16E3A"/>
    <w:rsid w:val="00D20FF2"/>
    <w:rsid w:val="00D214F5"/>
    <w:rsid w:val="00D21C11"/>
    <w:rsid w:val="00D22235"/>
    <w:rsid w:val="00D23ABF"/>
    <w:rsid w:val="00D244D7"/>
    <w:rsid w:val="00D24F31"/>
    <w:rsid w:val="00D25F29"/>
    <w:rsid w:val="00D267B7"/>
    <w:rsid w:val="00D30909"/>
    <w:rsid w:val="00D317D7"/>
    <w:rsid w:val="00D32C3F"/>
    <w:rsid w:val="00D33ACD"/>
    <w:rsid w:val="00D33CE8"/>
    <w:rsid w:val="00D35DD3"/>
    <w:rsid w:val="00D379F2"/>
    <w:rsid w:val="00D37D98"/>
    <w:rsid w:val="00D4071D"/>
    <w:rsid w:val="00D40BEB"/>
    <w:rsid w:val="00D42278"/>
    <w:rsid w:val="00D43848"/>
    <w:rsid w:val="00D43895"/>
    <w:rsid w:val="00D43EA2"/>
    <w:rsid w:val="00D44EA2"/>
    <w:rsid w:val="00D454FA"/>
    <w:rsid w:val="00D46210"/>
    <w:rsid w:val="00D46ED0"/>
    <w:rsid w:val="00D51B46"/>
    <w:rsid w:val="00D5366A"/>
    <w:rsid w:val="00D55548"/>
    <w:rsid w:val="00D56714"/>
    <w:rsid w:val="00D577E5"/>
    <w:rsid w:val="00D57936"/>
    <w:rsid w:val="00D61883"/>
    <w:rsid w:val="00D62DF1"/>
    <w:rsid w:val="00D63C9D"/>
    <w:rsid w:val="00D65EAD"/>
    <w:rsid w:val="00D663C9"/>
    <w:rsid w:val="00D7050B"/>
    <w:rsid w:val="00D717BF"/>
    <w:rsid w:val="00D72AA0"/>
    <w:rsid w:val="00D73607"/>
    <w:rsid w:val="00D73EB4"/>
    <w:rsid w:val="00D743D8"/>
    <w:rsid w:val="00D77202"/>
    <w:rsid w:val="00D80B3A"/>
    <w:rsid w:val="00D82202"/>
    <w:rsid w:val="00D82E30"/>
    <w:rsid w:val="00D83D4C"/>
    <w:rsid w:val="00D8452D"/>
    <w:rsid w:val="00D8485D"/>
    <w:rsid w:val="00D84B54"/>
    <w:rsid w:val="00D859D5"/>
    <w:rsid w:val="00D86560"/>
    <w:rsid w:val="00D871B6"/>
    <w:rsid w:val="00D910D6"/>
    <w:rsid w:val="00D926A0"/>
    <w:rsid w:val="00D931C3"/>
    <w:rsid w:val="00D936D9"/>
    <w:rsid w:val="00D96956"/>
    <w:rsid w:val="00D96BCC"/>
    <w:rsid w:val="00DA254B"/>
    <w:rsid w:val="00DA51B4"/>
    <w:rsid w:val="00DA5FD1"/>
    <w:rsid w:val="00DB0F74"/>
    <w:rsid w:val="00DB2000"/>
    <w:rsid w:val="00DB33AA"/>
    <w:rsid w:val="00DB4B81"/>
    <w:rsid w:val="00DB5BA6"/>
    <w:rsid w:val="00DB5CA2"/>
    <w:rsid w:val="00DB71EE"/>
    <w:rsid w:val="00DC0C71"/>
    <w:rsid w:val="00DC1D8E"/>
    <w:rsid w:val="00DC2170"/>
    <w:rsid w:val="00DC300E"/>
    <w:rsid w:val="00DC4690"/>
    <w:rsid w:val="00DC55EB"/>
    <w:rsid w:val="00DC6157"/>
    <w:rsid w:val="00DC64A2"/>
    <w:rsid w:val="00DC65DE"/>
    <w:rsid w:val="00DC727C"/>
    <w:rsid w:val="00DD21CE"/>
    <w:rsid w:val="00DD3037"/>
    <w:rsid w:val="00DD3B98"/>
    <w:rsid w:val="00DD5470"/>
    <w:rsid w:val="00DE0D2D"/>
    <w:rsid w:val="00DE0F10"/>
    <w:rsid w:val="00DE124F"/>
    <w:rsid w:val="00DE21B3"/>
    <w:rsid w:val="00DE2DEE"/>
    <w:rsid w:val="00DE4C85"/>
    <w:rsid w:val="00DE5E27"/>
    <w:rsid w:val="00DF22BD"/>
    <w:rsid w:val="00DF236C"/>
    <w:rsid w:val="00DF2971"/>
    <w:rsid w:val="00DF39F7"/>
    <w:rsid w:val="00DF443A"/>
    <w:rsid w:val="00DF51BF"/>
    <w:rsid w:val="00DF55E5"/>
    <w:rsid w:val="00DF5CD2"/>
    <w:rsid w:val="00DF6E5B"/>
    <w:rsid w:val="00DF7FC9"/>
    <w:rsid w:val="00E032BE"/>
    <w:rsid w:val="00E03489"/>
    <w:rsid w:val="00E04795"/>
    <w:rsid w:val="00E05D40"/>
    <w:rsid w:val="00E06FD0"/>
    <w:rsid w:val="00E07998"/>
    <w:rsid w:val="00E07F65"/>
    <w:rsid w:val="00E10FA5"/>
    <w:rsid w:val="00E1174D"/>
    <w:rsid w:val="00E1275A"/>
    <w:rsid w:val="00E12B55"/>
    <w:rsid w:val="00E179A5"/>
    <w:rsid w:val="00E208B8"/>
    <w:rsid w:val="00E20902"/>
    <w:rsid w:val="00E20CE2"/>
    <w:rsid w:val="00E20D0B"/>
    <w:rsid w:val="00E22F4A"/>
    <w:rsid w:val="00E243D7"/>
    <w:rsid w:val="00E26085"/>
    <w:rsid w:val="00E26F44"/>
    <w:rsid w:val="00E30A72"/>
    <w:rsid w:val="00E30D41"/>
    <w:rsid w:val="00E3120F"/>
    <w:rsid w:val="00E313CE"/>
    <w:rsid w:val="00E32052"/>
    <w:rsid w:val="00E32F32"/>
    <w:rsid w:val="00E363AD"/>
    <w:rsid w:val="00E36685"/>
    <w:rsid w:val="00E376BC"/>
    <w:rsid w:val="00E42BB0"/>
    <w:rsid w:val="00E43D00"/>
    <w:rsid w:val="00E44B0F"/>
    <w:rsid w:val="00E47EA9"/>
    <w:rsid w:val="00E50446"/>
    <w:rsid w:val="00E505F2"/>
    <w:rsid w:val="00E50E27"/>
    <w:rsid w:val="00E51238"/>
    <w:rsid w:val="00E52C05"/>
    <w:rsid w:val="00E53143"/>
    <w:rsid w:val="00E53B86"/>
    <w:rsid w:val="00E5465A"/>
    <w:rsid w:val="00E56731"/>
    <w:rsid w:val="00E57C3A"/>
    <w:rsid w:val="00E57F0E"/>
    <w:rsid w:val="00E60818"/>
    <w:rsid w:val="00E6154B"/>
    <w:rsid w:val="00E61FAA"/>
    <w:rsid w:val="00E6222E"/>
    <w:rsid w:val="00E62415"/>
    <w:rsid w:val="00E62EE2"/>
    <w:rsid w:val="00E653AE"/>
    <w:rsid w:val="00E656EC"/>
    <w:rsid w:val="00E66320"/>
    <w:rsid w:val="00E673B5"/>
    <w:rsid w:val="00E70665"/>
    <w:rsid w:val="00E7257D"/>
    <w:rsid w:val="00E743BF"/>
    <w:rsid w:val="00E756C9"/>
    <w:rsid w:val="00E764A4"/>
    <w:rsid w:val="00E80329"/>
    <w:rsid w:val="00E80421"/>
    <w:rsid w:val="00E81BF2"/>
    <w:rsid w:val="00E854FB"/>
    <w:rsid w:val="00E9251C"/>
    <w:rsid w:val="00E93D8E"/>
    <w:rsid w:val="00E94992"/>
    <w:rsid w:val="00E96322"/>
    <w:rsid w:val="00E971D5"/>
    <w:rsid w:val="00E9771D"/>
    <w:rsid w:val="00EA1EE2"/>
    <w:rsid w:val="00EA554C"/>
    <w:rsid w:val="00EA5AE6"/>
    <w:rsid w:val="00EA70D1"/>
    <w:rsid w:val="00EB1BDC"/>
    <w:rsid w:val="00EB3F8E"/>
    <w:rsid w:val="00EB58BD"/>
    <w:rsid w:val="00EB6A86"/>
    <w:rsid w:val="00EB700A"/>
    <w:rsid w:val="00EC1648"/>
    <w:rsid w:val="00EC18B1"/>
    <w:rsid w:val="00EC4557"/>
    <w:rsid w:val="00EC58B7"/>
    <w:rsid w:val="00ED0CC4"/>
    <w:rsid w:val="00ED109E"/>
    <w:rsid w:val="00ED17DB"/>
    <w:rsid w:val="00ED3057"/>
    <w:rsid w:val="00ED3DC3"/>
    <w:rsid w:val="00ED4D74"/>
    <w:rsid w:val="00ED51C4"/>
    <w:rsid w:val="00ED57C2"/>
    <w:rsid w:val="00ED6472"/>
    <w:rsid w:val="00EE05C8"/>
    <w:rsid w:val="00EE403C"/>
    <w:rsid w:val="00EE5172"/>
    <w:rsid w:val="00EE6118"/>
    <w:rsid w:val="00EE7652"/>
    <w:rsid w:val="00EF2154"/>
    <w:rsid w:val="00EF25ED"/>
    <w:rsid w:val="00EF2DFF"/>
    <w:rsid w:val="00EF30F9"/>
    <w:rsid w:val="00EF48DD"/>
    <w:rsid w:val="00EF5AAA"/>
    <w:rsid w:val="00EF6254"/>
    <w:rsid w:val="00F0028C"/>
    <w:rsid w:val="00F02CE1"/>
    <w:rsid w:val="00F05BC3"/>
    <w:rsid w:val="00F10B19"/>
    <w:rsid w:val="00F115DB"/>
    <w:rsid w:val="00F12680"/>
    <w:rsid w:val="00F1289F"/>
    <w:rsid w:val="00F1325C"/>
    <w:rsid w:val="00F15AC6"/>
    <w:rsid w:val="00F15CBD"/>
    <w:rsid w:val="00F16994"/>
    <w:rsid w:val="00F1774B"/>
    <w:rsid w:val="00F17BC4"/>
    <w:rsid w:val="00F204A3"/>
    <w:rsid w:val="00F238E6"/>
    <w:rsid w:val="00F261F9"/>
    <w:rsid w:val="00F30E68"/>
    <w:rsid w:val="00F314E7"/>
    <w:rsid w:val="00F317EC"/>
    <w:rsid w:val="00F323D5"/>
    <w:rsid w:val="00F3327F"/>
    <w:rsid w:val="00F348A1"/>
    <w:rsid w:val="00F34988"/>
    <w:rsid w:val="00F35548"/>
    <w:rsid w:val="00F35BDB"/>
    <w:rsid w:val="00F37AF4"/>
    <w:rsid w:val="00F4005F"/>
    <w:rsid w:val="00F41265"/>
    <w:rsid w:val="00F416E9"/>
    <w:rsid w:val="00F419A7"/>
    <w:rsid w:val="00F4278D"/>
    <w:rsid w:val="00F44293"/>
    <w:rsid w:val="00F44C11"/>
    <w:rsid w:val="00F44D3B"/>
    <w:rsid w:val="00F45874"/>
    <w:rsid w:val="00F46A8E"/>
    <w:rsid w:val="00F47696"/>
    <w:rsid w:val="00F51140"/>
    <w:rsid w:val="00F5114D"/>
    <w:rsid w:val="00F555A7"/>
    <w:rsid w:val="00F55A67"/>
    <w:rsid w:val="00F578E3"/>
    <w:rsid w:val="00F6049E"/>
    <w:rsid w:val="00F61DC7"/>
    <w:rsid w:val="00F62A83"/>
    <w:rsid w:val="00F63821"/>
    <w:rsid w:val="00F653A5"/>
    <w:rsid w:val="00F65F47"/>
    <w:rsid w:val="00F667F1"/>
    <w:rsid w:val="00F6685C"/>
    <w:rsid w:val="00F67418"/>
    <w:rsid w:val="00F72E36"/>
    <w:rsid w:val="00F76071"/>
    <w:rsid w:val="00F77F34"/>
    <w:rsid w:val="00F77FED"/>
    <w:rsid w:val="00F81F0B"/>
    <w:rsid w:val="00F859E0"/>
    <w:rsid w:val="00F85A17"/>
    <w:rsid w:val="00F87C53"/>
    <w:rsid w:val="00F87E02"/>
    <w:rsid w:val="00F9040A"/>
    <w:rsid w:val="00F9191D"/>
    <w:rsid w:val="00F923C0"/>
    <w:rsid w:val="00F93BFC"/>
    <w:rsid w:val="00F96BEC"/>
    <w:rsid w:val="00F970B3"/>
    <w:rsid w:val="00F97F45"/>
    <w:rsid w:val="00FA22FB"/>
    <w:rsid w:val="00FA25C3"/>
    <w:rsid w:val="00FA29E0"/>
    <w:rsid w:val="00FA4D11"/>
    <w:rsid w:val="00FA5035"/>
    <w:rsid w:val="00FA5B41"/>
    <w:rsid w:val="00FA64BF"/>
    <w:rsid w:val="00FA6F40"/>
    <w:rsid w:val="00FB1FBE"/>
    <w:rsid w:val="00FB3086"/>
    <w:rsid w:val="00FB70F0"/>
    <w:rsid w:val="00FB731F"/>
    <w:rsid w:val="00FC1584"/>
    <w:rsid w:val="00FC2DAC"/>
    <w:rsid w:val="00FC365B"/>
    <w:rsid w:val="00FC3E4F"/>
    <w:rsid w:val="00FC4F0C"/>
    <w:rsid w:val="00FD15FA"/>
    <w:rsid w:val="00FD259C"/>
    <w:rsid w:val="00FD60CD"/>
    <w:rsid w:val="00FE0EE3"/>
    <w:rsid w:val="00FE1D48"/>
    <w:rsid w:val="00FE403B"/>
    <w:rsid w:val="00FE5459"/>
    <w:rsid w:val="00FE663E"/>
    <w:rsid w:val="00FF0D64"/>
    <w:rsid w:val="00FF1FB7"/>
    <w:rsid w:val="00FF2818"/>
    <w:rsid w:val="00FF2F21"/>
    <w:rsid w:val="00FF3F26"/>
    <w:rsid w:val="00FF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1D"/>
    <w:rPr>
      <w:sz w:val="24"/>
      <w:szCs w:val="24"/>
    </w:rPr>
  </w:style>
  <w:style w:type="paragraph" w:styleId="Heading1">
    <w:name w:val="heading 1"/>
    <w:basedOn w:val="Normal"/>
    <w:next w:val="Normal"/>
    <w:autoRedefine/>
    <w:qFormat/>
    <w:rsid w:val="002A3BF6"/>
    <w:pPr>
      <w:keepNext/>
      <w:tabs>
        <w:tab w:val="left" w:pos="0"/>
      </w:tabs>
      <w:jc w:val="center"/>
      <w:outlineLvl w:val="0"/>
    </w:pPr>
    <w:rPr>
      <w:b/>
      <w:sz w:val="28"/>
      <w:szCs w:val="28"/>
      <w:lang w:val="fr-FR"/>
    </w:rPr>
  </w:style>
  <w:style w:type="paragraph" w:styleId="Heading2">
    <w:name w:val="heading 2"/>
    <w:basedOn w:val="Normal"/>
    <w:next w:val="Normal"/>
    <w:autoRedefine/>
    <w:qFormat/>
    <w:rsid w:val="0040360F"/>
    <w:pPr>
      <w:keepNext/>
      <w:numPr>
        <w:ilvl w:val="5"/>
        <w:numId w:val="1"/>
      </w:numPr>
      <w:suppressAutoHyphens/>
      <w:jc w:val="center"/>
      <w:outlineLvl w:val="1"/>
    </w:pPr>
    <w:rPr>
      <w:b/>
    </w:rPr>
  </w:style>
  <w:style w:type="paragraph" w:styleId="Heading3">
    <w:name w:val="heading 3"/>
    <w:basedOn w:val="Normal"/>
    <w:next w:val="Normal"/>
    <w:link w:val="Heading3Char"/>
    <w:uiPriority w:val="9"/>
    <w:semiHidden/>
    <w:unhideWhenUsed/>
    <w:qFormat/>
    <w:rsid w:val="00BC4F64"/>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B1541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qFormat/>
    <w:rsid w:val="008A71DC"/>
    <w:pPr>
      <w:keepNext/>
      <w:tabs>
        <w:tab w:val="left" w:pos="288"/>
      </w:tabs>
      <w:jc w:val="center"/>
      <w:outlineLvl w:val="7"/>
    </w:pPr>
    <w:rPr>
      <w:b/>
      <w:szCs w:val="20"/>
    </w:rPr>
  </w:style>
  <w:style w:type="paragraph" w:styleId="Heading9">
    <w:name w:val="heading 9"/>
    <w:basedOn w:val="Normal"/>
    <w:next w:val="Normal"/>
    <w:link w:val="Heading9Char"/>
    <w:uiPriority w:val="9"/>
    <w:semiHidden/>
    <w:unhideWhenUsed/>
    <w:qFormat/>
    <w:rsid w:val="00B1541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3EEF"/>
    <w:rPr>
      <w:rFonts w:ascii="Courier New" w:hAnsi="Courier New"/>
      <w:sz w:val="20"/>
      <w:szCs w:val="20"/>
    </w:rPr>
  </w:style>
  <w:style w:type="paragraph" w:customStyle="1" w:styleId="Head">
    <w:name w:val="Head"/>
    <w:basedOn w:val="Normal"/>
    <w:rsid w:val="00883EEF"/>
    <w:rPr>
      <w:rFonts w:ascii="95 Helvetica Black" w:hAnsi="95 Helvetica Black"/>
      <w:sz w:val="28"/>
      <w:szCs w:val="20"/>
    </w:rPr>
  </w:style>
  <w:style w:type="paragraph" w:styleId="DocumentMap">
    <w:name w:val="Document Map"/>
    <w:basedOn w:val="Normal"/>
    <w:semiHidden/>
    <w:rsid w:val="005705A1"/>
    <w:pPr>
      <w:shd w:val="clear" w:color="auto" w:fill="000080"/>
    </w:pPr>
    <w:rPr>
      <w:rFonts w:ascii="Tahoma" w:hAnsi="Tahoma" w:cs="Tahoma"/>
    </w:rPr>
  </w:style>
  <w:style w:type="character" w:styleId="Hyperlink">
    <w:name w:val="Hyperlink"/>
    <w:uiPriority w:val="99"/>
    <w:rsid w:val="002D738D"/>
    <w:rPr>
      <w:color w:val="0000FF"/>
      <w:u w:val="single"/>
    </w:rPr>
  </w:style>
  <w:style w:type="paragraph" w:styleId="BalloonText">
    <w:name w:val="Balloon Text"/>
    <w:basedOn w:val="Normal"/>
    <w:semiHidden/>
    <w:rsid w:val="00BA7BDD"/>
    <w:rPr>
      <w:rFonts w:ascii="Tahoma" w:hAnsi="Tahoma" w:cs="Tahoma"/>
      <w:sz w:val="16"/>
      <w:szCs w:val="16"/>
    </w:rPr>
  </w:style>
  <w:style w:type="paragraph" w:styleId="Title">
    <w:name w:val="Title"/>
    <w:basedOn w:val="Normal"/>
    <w:link w:val="TitleChar"/>
    <w:qFormat/>
    <w:rsid w:val="00C60A8E"/>
    <w:pPr>
      <w:jc w:val="center"/>
    </w:pPr>
    <w:rPr>
      <w:szCs w:val="20"/>
    </w:rPr>
  </w:style>
  <w:style w:type="character" w:customStyle="1" w:styleId="TitleChar">
    <w:name w:val="Title Char"/>
    <w:link w:val="Title"/>
    <w:rsid w:val="00C60A8E"/>
    <w:rPr>
      <w:sz w:val="24"/>
    </w:rPr>
  </w:style>
  <w:style w:type="paragraph" w:styleId="BodyText">
    <w:name w:val="Body Text"/>
    <w:basedOn w:val="Normal"/>
    <w:link w:val="BodyTextChar"/>
    <w:rsid w:val="00C60A8E"/>
    <w:rPr>
      <w:szCs w:val="20"/>
    </w:rPr>
  </w:style>
  <w:style w:type="character" w:customStyle="1" w:styleId="BodyTextChar">
    <w:name w:val="Body Text Char"/>
    <w:link w:val="BodyText"/>
    <w:rsid w:val="00C60A8E"/>
    <w:rPr>
      <w:sz w:val="24"/>
    </w:rPr>
  </w:style>
  <w:style w:type="paragraph" w:styleId="ListParagraph">
    <w:name w:val="List Paragraph"/>
    <w:basedOn w:val="Normal"/>
    <w:uiPriority w:val="34"/>
    <w:qFormat/>
    <w:rsid w:val="006A782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12B20"/>
    <w:pPr>
      <w:tabs>
        <w:tab w:val="center" w:pos="4680"/>
        <w:tab w:val="right" w:pos="9360"/>
      </w:tabs>
    </w:pPr>
  </w:style>
  <w:style w:type="character" w:customStyle="1" w:styleId="HeaderChar">
    <w:name w:val="Header Char"/>
    <w:link w:val="Header"/>
    <w:uiPriority w:val="99"/>
    <w:rsid w:val="00012B20"/>
    <w:rPr>
      <w:sz w:val="24"/>
      <w:szCs w:val="24"/>
    </w:rPr>
  </w:style>
  <w:style w:type="paragraph" w:styleId="Footer">
    <w:name w:val="footer"/>
    <w:basedOn w:val="Normal"/>
    <w:link w:val="FooterChar"/>
    <w:uiPriority w:val="99"/>
    <w:unhideWhenUsed/>
    <w:rsid w:val="00012B20"/>
    <w:pPr>
      <w:tabs>
        <w:tab w:val="center" w:pos="4680"/>
        <w:tab w:val="right" w:pos="9360"/>
      </w:tabs>
    </w:pPr>
  </w:style>
  <w:style w:type="character" w:customStyle="1" w:styleId="FooterChar">
    <w:name w:val="Footer Char"/>
    <w:link w:val="Footer"/>
    <w:uiPriority w:val="99"/>
    <w:rsid w:val="00012B20"/>
    <w:rPr>
      <w:sz w:val="24"/>
      <w:szCs w:val="24"/>
    </w:rPr>
  </w:style>
  <w:style w:type="paragraph" w:styleId="HTMLPreformatted">
    <w:name w:val="HTML Preformatted"/>
    <w:basedOn w:val="Normal"/>
    <w:link w:val="HTMLPreformattedChar"/>
    <w:uiPriority w:val="99"/>
    <w:unhideWhenUsed/>
    <w:rsid w:val="00F7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rsid w:val="00F76071"/>
    <w:rPr>
      <w:rFonts w:ascii="Courier New" w:hAnsi="Courier New" w:cs="Courier New"/>
      <w:color w:val="000000"/>
    </w:rPr>
  </w:style>
  <w:style w:type="paragraph" w:styleId="NoSpacing">
    <w:name w:val="No Spacing"/>
    <w:uiPriority w:val="1"/>
    <w:qFormat/>
    <w:rsid w:val="00D16E3A"/>
    <w:rPr>
      <w:sz w:val="24"/>
      <w:szCs w:val="24"/>
    </w:rPr>
  </w:style>
  <w:style w:type="character" w:styleId="Emphasis">
    <w:name w:val="Emphasis"/>
    <w:uiPriority w:val="20"/>
    <w:qFormat/>
    <w:rsid w:val="009F7272"/>
    <w:rPr>
      <w:i/>
      <w:iCs/>
    </w:rPr>
  </w:style>
  <w:style w:type="paragraph" w:styleId="Subtitle">
    <w:name w:val="Subtitle"/>
    <w:basedOn w:val="Normal"/>
    <w:next w:val="Normal"/>
    <w:link w:val="SubtitleChar"/>
    <w:uiPriority w:val="11"/>
    <w:qFormat/>
    <w:rsid w:val="009F7272"/>
    <w:pPr>
      <w:spacing w:after="60"/>
      <w:jc w:val="center"/>
      <w:outlineLvl w:val="1"/>
    </w:pPr>
    <w:rPr>
      <w:rFonts w:ascii="Cambria" w:hAnsi="Cambria"/>
    </w:rPr>
  </w:style>
  <w:style w:type="character" w:customStyle="1" w:styleId="SubtitleChar">
    <w:name w:val="Subtitle Char"/>
    <w:link w:val="Subtitle"/>
    <w:uiPriority w:val="11"/>
    <w:rsid w:val="009F7272"/>
    <w:rPr>
      <w:rFonts w:ascii="Cambria" w:eastAsia="Times New Roman" w:hAnsi="Cambria" w:cs="Times New Roman"/>
      <w:sz w:val="24"/>
      <w:szCs w:val="24"/>
    </w:rPr>
  </w:style>
  <w:style w:type="character" w:styleId="IntenseReference">
    <w:name w:val="Intense Reference"/>
    <w:uiPriority w:val="32"/>
    <w:qFormat/>
    <w:rsid w:val="00B45672"/>
    <w:rPr>
      <w:b/>
      <w:bCs/>
      <w:smallCaps/>
      <w:color w:val="C0504D"/>
      <w:spacing w:val="5"/>
      <w:u w:val="single"/>
    </w:rPr>
  </w:style>
  <w:style w:type="character" w:styleId="Strong">
    <w:name w:val="Strong"/>
    <w:uiPriority w:val="22"/>
    <w:qFormat/>
    <w:rsid w:val="004806E9"/>
    <w:rPr>
      <w:b/>
      <w:bCs/>
    </w:rPr>
  </w:style>
  <w:style w:type="table" w:styleId="TableGrid">
    <w:name w:val="Table Grid"/>
    <w:basedOn w:val="TableNormal"/>
    <w:uiPriority w:val="39"/>
    <w:rsid w:val="004C607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613E6"/>
    <w:pPr>
      <w:spacing w:before="120" w:after="120"/>
    </w:pPr>
    <w:rPr>
      <w:b/>
      <w:sz w:val="20"/>
      <w:szCs w:val="20"/>
    </w:rPr>
  </w:style>
  <w:style w:type="character" w:customStyle="1" w:styleId="usercontent">
    <w:name w:val="usercontent"/>
    <w:rsid w:val="000E6E4B"/>
  </w:style>
  <w:style w:type="paragraph" w:styleId="Revision">
    <w:name w:val="Revision"/>
    <w:hidden/>
    <w:uiPriority w:val="99"/>
    <w:semiHidden/>
    <w:rsid w:val="00B334CC"/>
    <w:rPr>
      <w:sz w:val="24"/>
      <w:szCs w:val="24"/>
    </w:rPr>
  </w:style>
  <w:style w:type="character" w:customStyle="1" w:styleId="Heading3Char">
    <w:name w:val="Heading 3 Char"/>
    <w:link w:val="Heading3"/>
    <w:uiPriority w:val="9"/>
    <w:semiHidden/>
    <w:rsid w:val="00BC4F64"/>
    <w:rPr>
      <w:rFonts w:ascii="Cambria" w:eastAsia="Times New Roman" w:hAnsi="Cambria" w:cs="Times New Roman"/>
      <w:b/>
      <w:bCs/>
      <w:sz w:val="26"/>
      <w:szCs w:val="26"/>
    </w:rPr>
  </w:style>
  <w:style w:type="paragraph" w:styleId="NormalWeb">
    <w:name w:val="Normal (Web)"/>
    <w:basedOn w:val="Normal"/>
    <w:uiPriority w:val="99"/>
    <w:unhideWhenUsed/>
    <w:rsid w:val="00BC4F64"/>
    <w:pPr>
      <w:spacing w:before="100" w:beforeAutospacing="1" w:after="100" w:afterAutospacing="1"/>
    </w:pPr>
  </w:style>
  <w:style w:type="table" w:styleId="LightList">
    <w:name w:val="Light List"/>
    <w:basedOn w:val="TableNormal"/>
    <w:uiPriority w:val="61"/>
    <w:rsid w:val="001260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7Char">
    <w:name w:val="Heading 7 Char"/>
    <w:basedOn w:val="DefaultParagraphFont"/>
    <w:link w:val="Heading7"/>
    <w:uiPriority w:val="9"/>
    <w:semiHidden/>
    <w:rsid w:val="00B1541C"/>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9"/>
    <w:semiHidden/>
    <w:rsid w:val="00B1541C"/>
    <w:rPr>
      <w:rFonts w:asciiTheme="majorHAnsi" w:eastAsiaTheme="majorEastAsia" w:hAnsiTheme="majorHAnsi" w:cstheme="majorBidi"/>
      <w:i/>
      <w:iCs/>
      <w:color w:val="404040" w:themeColor="text1" w:themeTint="BF"/>
    </w:rPr>
  </w:style>
  <w:style w:type="character" w:customStyle="1" w:styleId="apple-converted-space">
    <w:name w:val="apple-converted-space"/>
    <w:basedOn w:val="DefaultParagraphFont"/>
    <w:rsid w:val="003944D9"/>
  </w:style>
  <w:style w:type="character" w:customStyle="1" w:styleId="text">
    <w:name w:val="text"/>
    <w:basedOn w:val="DefaultParagraphFont"/>
    <w:rsid w:val="003944D9"/>
  </w:style>
  <w:style w:type="character" w:customStyle="1" w:styleId="woj">
    <w:name w:val="woj"/>
    <w:basedOn w:val="DefaultParagraphFont"/>
    <w:rsid w:val="003944D9"/>
  </w:style>
  <w:style w:type="paragraph" w:customStyle="1" w:styleId="Default">
    <w:name w:val="Default"/>
    <w:rsid w:val="000C00BE"/>
    <w:pPr>
      <w:autoSpaceDE w:val="0"/>
      <w:autoSpaceDN w:val="0"/>
      <w:adjustRightInd w:val="0"/>
    </w:pPr>
    <w:rPr>
      <w:rFonts w:ascii="Calibri" w:eastAsiaTheme="minorHAnsi" w:hAnsi="Calibri" w:cs="Calibri"/>
      <w:color w:val="000000"/>
      <w:sz w:val="24"/>
      <w:szCs w:val="24"/>
    </w:rPr>
  </w:style>
  <w:style w:type="paragraph" w:customStyle="1" w:styleId="CitationList">
    <w:name w:val="CitationList"/>
    <w:basedOn w:val="NoSpacing"/>
    <w:qFormat/>
    <w:rsid w:val="002F77BA"/>
    <w:rPr>
      <w:rFonts w:eastAsiaTheme="minorHAns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1D"/>
    <w:rPr>
      <w:sz w:val="24"/>
      <w:szCs w:val="24"/>
    </w:rPr>
  </w:style>
  <w:style w:type="paragraph" w:styleId="Heading1">
    <w:name w:val="heading 1"/>
    <w:basedOn w:val="Normal"/>
    <w:next w:val="Normal"/>
    <w:autoRedefine/>
    <w:qFormat/>
    <w:rsid w:val="002A3BF6"/>
    <w:pPr>
      <w:keepNext/>
      <w:tabs>
        <w:tab w:val="left" w:pos="0"/>
      </w:tabs>
      <w:jc w:val="center"/>
      <w:outlineLvl w:val="0"/>
    </w:pPr>
    <w:rPr>
      <w:b/>
      <w:sz w:val="28"/>
      <w:szCs w:val="28"/>
      <w:lang w:val="fr-FR"/>
    </w:rPr>
  </w:style>
  <w:style w:type="paragraph" w:styleId="Heading2">
    <w:name w:val="heading 2"/>
    <w:basedOn w:val="Normal"/>
    <w:next w:val="Normal"/>
    <w:autoRedefine/>
    <w:qFormat/>
    <w:rsid w:val="0040360F"/>
    <w:pPr>
      <w:keepNext/>
      <w:numPr>
        <w:ilvl w:val="5"/>
        <w:numId w:val="1"/>
      </w:numPr>
      <w:suppressAutoHyphens/>
      <w:jc w:val="center"/>
      <w:outlineLvl w:val="1"/>
    </w:pPr>
    <w:rPr>
      <w:b/>
    </w:rPr>
  </w:style>
  <w:style w:type="paragraph" w:styleId="Heading3">
    <w:name w:val="heading 3"/>
    <w:basedOn w:val="Normal"/>
    <w:next w:val="Normal"/>
    <w:link w:val="Heading3Char"/>
    <w:uiPriority w:val="9"/>
    <w:semiHidden/>
    <w:unhideWhenUsed/>
    <w:qFormat/>
    <w:rsid w:val="00BC4F64"/>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B1541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qFormat/>
    <w:rsid w:val="008A71DC"/>
    <w:pPr>
      <w:keepNext/>
      <w:tabs>
        <w:tab w:val="left" w:pos="288"/>
      </w:tabs>
      <w:jc w:val="center"/>
      <w:outlineLvl w:val="7"/>
    </w:pPr>
    <w:rPr>
      <w:b/>
      <w:szCs w:val="20"/>
    </w:rPr>
  </w:style>
  <w:style w:type="paragraph" w:styleId="Heading9">
    <w:name w:val="heading 9"/>
    <w:basedOn w:val="Normal"/>
    <w:next w:val="Normal"/>
    <w:link w:val="Heading9Char"/>
    <w:uiPriority w:val="9"/>
    <w:semiHidden/>
    <w:unhideWhenUsed/>
    <w:qFormat/>
    <w:rsid w:val="00B1541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3EEF"/>
    <w:rPr>
      <w:rFonts w:ascii="Courier New" w:hAnsi="Courier New"/>
      <w:sz w:val="20"/>
      <w:szCs w:val="20"/>
    </w:rPr>
  </w:style>
  <w:style w:type="paragraph" w:customStyle="1" w:styleId="Head">
    <w:name w:val="Head"/>
    <w:basedOn w:val="Normal"/>
    <w:rsid w:val="00883EEF"/>
    <w:rPr>
      <w:rFonts w:ascii="95 Helvetica Black" w:hAnsi="95 Helvetica Black"/>
      <w:sz w:val="28"/>
      <w:szCs w:val="20"/>
    </w:rPr>
  </w:style>
  <w:style w:type="paragraph" w:styleId="DocumentMap">
    <w:name w:val="Document Map"/>
    <w:basedOn w:val="Normal"/>
    <w:semiHidden/>
    <w:rsid w:val="005705A1"/>
    <w:pPr>
      <w:shd w:val="clear" w:color="auto" w:fill="000080"/>
    </w:pPr>
    <w:rPr>
      <w:rFonts w:ascii="Tahoma" w:hAnsi="Tahoma" w:cs="Tahoma"/>
    </w:rPr>
  </w:style>
  <w:style w:type="character" w:styleId="Hyperlink">
    <w:name w:val="Hyperlink"/>
    <w:uiPriority w:val="99"/>
    <w:rsid w:val="002D738D"/>
    <w:rPr>
      <w:color w:val="0000FF"/>
      <w:u w:val="single"/>
    </w:rPr>
  </w:style>
  <w:style w:type="paragraph" w:styleId="BalloonText">
    <w:name w:val="Balloon Text"/>
    <w:basedOn w:val="Normal"/>
    <w:semiHidden/>
    <w:rsid w:val="00BA7BDD"/>
    <w:rPr>
      <w:rFonts w:ascii="Tahoma" w:hAnsi="Tahoma" w:cs="Tahoma"/>
      <w:sz w:val="16"/>
      <w:szCs w:val="16"/>
    </w:rPr>
  </w:style>
  <w:style w:type="paragraph" w:styleId="Title">
    <w:name w:val="Title"/>
    <w:basedOn w:val="Normal"/>
    <w:link w:val="TitleChar"/>
    <w:qFormat/>
    <w:rsid w:val="00C60A8E"/>
    <w:pPr>
      <w:jc w:val="center"/>
    </w:pPr>
    <w:rPr>
      <w:szCs w:val="20"/>
    </w:rPr>
  </w:style>
  <w:style w:type="character" w:customStyle="1" w:styleId="TitleChar">
    <w:name w:val="Title Char"/>
    <w:link w:val="Title"/>
    <w:rsid w:val="00C60A8E"/>
    <w:rPr>
      <w:sz w:val="24"/>
    </w:rPr>
  </w:style>
  <w:style w:type="paragraph" w:styleId="BodyText">
    <w:name w:val="Body Text"/>
    <w:basedOn w:val="Normal"/>
    <w:link w:val="BodyTextChar"/>
    <w:rsid w:val="00C60A8E"/>
    <w:rPr>
      <w:szCs w:val="20"/>
    </w:rPr>
  </w:style>
  <w:style w:type="character" w:customStyle="1" w:styleId="BodyTextChar">
    <w:name w:val="Body Text Char"/>
    <w:link w:val="BodyText"/>
    <w:rsid w:val="00C60A8E"/>
    <w:rPr>
      <w:sz w:val="24"/>
    </w:rPr>
  </w:style>
  <w:style w:type="paragraph" w:styleId="ListParagraph">
    <w:name w:val="List Paragraph"/>
    <w:basedOn w:val="Normal"/>
    <w:uiPriority w:val="34"/>
    <w:qFormat/>
    <w:rsid w:val="006A782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12B20"/>
    <w:pPr>
      <w:tabs>
        <w:tab w:val="center" w:pos="4680"/>
        <w:tab w:val="right" w:pos="9360"/>
      </w:tabs>
    </w:pPr>
  </w:style>
  <w:style w:type="character" w:customStyle="1" w:styleId="HeaderChar">
    <w:name w:val="Header Char"/>
    <w:link w:val="Header"/>
    <w:uiPriority w:val="99"/>
    <w:rsid w:val="00012B20"/>
    <w:rPr>
      <w:sz w:val="24"/>
      <w:szCs w:val="24"/>
    </w:rPr>
  </w:style>
  <w:style w:type="paragraph" w:styleId="Footer">
    <w:name w:val="footer"/>
    <w:basedOn w:val="Normal"/>
    <w:link w:val="FooterChar"/>
    <w:uiPriority w:val="99"/>
    <w:unhideWhenUsed/>
    <w:rsid w:val="00012B20"/>
    <w:pPr>
      <w:tabs>
        <w:tab w:val="center" w:pos="4680"/>
        <w:tab w:val="right" w:pos="9360"/>
      </w:tabs>
    </w:pPr>
  </w:style>
  <w:style w:type="character" w:customStyle="1" w:styleId="FooterChar">
    <w:name w:val="Footer Char"/>
    <w:link w:val="Footer"/>
    <w:uiPriority w:val="99"/>
    <w:rsid w:val="00012B20"/>
    <w:rPr>
      <w:sz w:val="24"/>
      <w:szCs w:val="24"/>
    </w:rPr>
  </w:style>
  <w:style w:type="paragraph" w:styleId="HTMLPreformatted">
    <w:name w:val="HTML Preformatted"/>
    <w:basedOn w:val="Normal"/>
    <w:link w:val="HTMLPreformattedChar"/>
    <w:uiPriority w:val="99"/>
    <w:unhideWhenUsed/>
    <w:rsid w:val="00F76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rsid w:val="00F76071"/>
    <w:rPr>
      <w:rFonts w:ascii="Courier New" w:hAnsi="Courier New" w:cs="Courier New"/>
      <w:color w:val="000000"/>
    </w:rPr>
  </w:style>
  <w:style w:type="paragraph" w:styleId="NoSpacing">
    <w:name w:val="No Spacing"/>
    <w:uiPriority w:val="1"/>
    <w:qFormat/>
    <w:rsid w:val="00D16E3A"/>
    <w:rPr>
      <w:sz w:val="24"/>
      <w:szCs w:val="24"/>
    </w:rPr>
  </w:style>
  <w:style w:type="character" w:styleId="Emphasis">
    <w:name w:val="Emphasis"/>
    <w:uiPriority w:val="20"/>
    <w:qFormat/>
    <w:rsid w:val="009F7272"/>
    <w:rPr>
      <w:i/>
      <w:iCs/>
    </w:rPr>
  </w:style>
  <w:style w:type="paragraph" w:styleId="Subtitle">
    <w:name w:val="Subtitle"/>
    <w:basedOn w:val="Normal"/>
    <w:next w:val="Normal"/>
    <w:link w:val="SubtitleChar"/>
    <w:uiPriority w:val="11"/>
    <w:qFormat/>
    <w:rsid w:val="009F7272"/>
    <w:pPr>
      <w:spacing w:after="60"/>
      <w:jc w:val="center"/>
      <w:outlineLvl w:val="1"/>
    </w:pPr>
    <w:rPr>
      <w:rFonts w:ascii="Cambria" w:hAnsi="Cambria"/>
    </w:rPr>
  </w:style>
  <w:style w:type="character" w:customStyle="1" w:styleId="SubtitleChar">
    <w:name w:val="Subtitle Char"/>
    <w:link w:val="Subtitle"/>
    <w:uiPriority w:val="11"/>
    <w:rsid w:val="009F7272"/>
    <w:rPr>
      <w:rFonts w:ascii="Cambria" w:eastAsia="Times New Roman" w:hAnsi="Cambria" w:cs="Times New Roman"/>
      <w:sz w:val="24"/>
      <w:szCs w:val="24"/>
    </w:rPr>
  </w:style>
  <w:style w:type="character" w:styleId="IntenseReference">
    <w:name w:val="Intense Reference"/>
    <w:uiPriority w:val="32"/>
    <w:qFormat/>
    <w:rsid w:val="00B45672"/>
    <w:rPr>
      <w:b/>
      <w:bCs/>
      <w:smallCaps/>
      <w:color w:val="C0504D"/>
      <w:spacing w:val="5"/>
      <w:u w:val="single"/>
    </w:rPr>
  </w:style>
  <w:style w:type="character" w:styleId="Strong">
    <w:name w:val="Strong"/>
    <w:uiPriority w:val="22"/>
    <w:qFormat/>
    <w:rsid w:val="004806E9"/>
    <w:rPr>
      <w:b/>
      <w:bCs/>
    </w:rPr>
  </w:style>
  <w:style w:type="table" w:styleId="TableGrid">
    <w:name w:val="Table Grid"/>
    <w:basedOn w:val="TableNormal"/>
    <w:uiPriority w:val="39"/>
    <w:rsid w:val="004C607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613E6"/>
    <w:pPr>
      <w:spacing w:before="120" w:after="120"/>
    </w:pPr>
    <w:rPr>
      <w:b/>
      <w:sz w:val="20"/>
      <w:szCs w:val="20"/>
    </w:rPr>
  </w:style>
  <w:style w:type="character" w:customStyle="1" w:styleId="usercontent">
    <w:name w:val="usercontent"/>
    <w:rsid w:val="000E6E4B"/>
  </w:style>
  <w:style w:type="paragraph" w:styleId="Revision">
    <w:name w:val="Revision"/>
    <w:hidden/>
    <w:uiPriority w:val="99"/>
    <w:semiHidden/>
    <w:rsid w:val="00B334CC"/>
    <w:rPr>
      <w:sz w:val="24"/>
      <w:szCs w:val="24"/>
    </w:rPr>
  </w:style>
  <w:style w:type="character" w:customStyle="1" w:styleId="Heading3Char">
    <w:name w:val="Heading 3 Char"/>
    <w:link w:val="Heading3"/>
    <w:uiPriority w:val="9"/>
    <w:semiHidden/>
    <w:rsid w:val="00BC4F64"/>
    <w:rPr>
      <w:rFonts w:ascii="Cambria" w:eastAsia="Times New Roman" w:hAnsi="Cambria" w:cs="Times New Roman"/>
      <w:b/>
      <w:bCs/>
      <w:sz w:val="26"/>
      <w:szCs w:val="26"/>
    </w:rPr>
  </w:style>
  <w:style w:type="paragraph" w:styleId="NormalWeb">
    <w:name w:val="Normal (Web)"/>
    <w:basedOn w:val="Normal"/>
    <w:uiPriority w:val="99"/>
    <w:unhideWhenUsed/>
    <w:rsid w:val="00BC4F64"/>
    <w:pPr>
      <w:spacing w:before="100" w:beforeAutospacing="1" w:after="100" w:afterAutospacing="1"/>
    </w:pPr>
  </w:style>
  <w:style w:type="table" w:styleId="LightList">
    <w:name w:val="Light List"/>
    <w:basedOn w:val="TableNormal"/>
    <w:uiPriority w:val="61"/>
    <w:rsid w:val="001260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7Char">
    <w:name w:val="Heading 7 Char"/>
    <w:basedOn w:val="DefaultParagraphFont"/>
    <w:link w:val="Heading7"/>
    <w:uiPriority w:val="9"/>
    <w:semiHidden/>
    <w:rsid w:val="00B1541C"/>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9"/>
    <w:semiHidden/>
    <w:rsid w:val="00B1541C"/>
    <w:rPr>
      <w:rFonts w:asciiTheme="majorHAnsi" w:eastAsiaTheme="majorEastAsia" w:hAnsiTheme="majorHAnsi" w:cstheme="majorBidi"/>
      <w:i/>
      <w:iCs/>
      <w:color w:val="404040" w:themeColor="text1" w:themeTint="BF"/>
    </w:rPr>
  </w:style>
  <w:style w:type="character" w:customStyle="1" w:styleId="apple-converted-space">
    <w:name w:val="apple-converted-space"/>
    <w:basedOn w:val="DefaultParagraphFont"/>
    <w:rsid w:val="003944D9"/>
  </w:style>
  <w:style w:type="character" w:customStyle="1" w:styleId="text">
    <w:name w:val="text"/>
    <w:basedOn w:val="DefaultParagraphFont"/>
    <w:rsid w:val="003944D9"/>
  </w:style>
  <w:style w:type="character" w:customStyle="1" w:styleId="woj">
    <w:name w:val="woj"/>
    <w:basedOn w:val="DefaultParagraphFont"/>
    <w:rsid w:val="003944D9"/>
  </w:style>
  <w:style w:type="paragraph" w:customStyle="1" w:styleId="Default">
    <w:name w:val="Default"/>
    <w:rsid w:val="000C00BE"/>
    <w:pPr>
      <w:autoSpaceDE w:val="0"/>
      <w:autoSpaceDN w:val="0"/>
      <w:adjustRightInd w:val="0"/>
    </w:pPr>
    <w:rPr>
      <w:rFonts w:ascii="Calibri" w:eastAsiaTheme="minorHAnsi" w:hAnsi="Calibri" w:cs="Calibri"/>
      <w:color w:val="000000"/>
      <w:sz w:val="24"/>
      <w:szCs w:val="24"/>
    </w:rPr>
  </w:style>
  <w:style w:type="paragraph" w:customStyle="1" w:styleId="CitationList">
    <w:name w:val="CitationList"/>
    <w:basedOn w:val="NoSpacing"/>
    <w:qFormat/>
    <w:rsid w:val="002F77BA"/>
    <w:rPr>
      <w:rFonts w:eastAsia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82">
      <w:bodyDiv w:val="1"/>
      <w:marLeft w:val="0"/>
      <w:marRight w:val="0"/>
      <w:marTop w:val="0"/>
      <w:marBottom w:val="0"/>
      <w:divBdr>
        <w:top w:val="none" w:sz="0" w:space="0" w:color="auto"/>
        <w:left w:val="none" w:sz="0" w:space="0" w:color="auto"/>
        <w:bottom w:val="none" w:sz="0" w:space="0" w:color="auto"/>
        <w:right w:val="none" w:sz="0" w:space="0" w:color="auto"/>
      </w:divBdr>
    </w:div>
    <w:div w:id="13963476">
      <w:bodyDiv w:val="1"/>
      <w:marLeft w:val="0"/>
      <w:marRight w:val="0"/>
      <w:marTop w:val="0"/>
      <w:marBottom w:val="0"/>
      <w:divBdr>
        <w:top w:val="none" w:sz="0" w:space="0" w:color="auto"/>
        <w:left w:val="none" w:sz="0" w:space="0" w:color="auto"/>
        <w:bottom w:val="none" w:sz="0" w:space="0" w:color="auto"/>
        <w:right w:val="none" w:sz="0" w:space="0" w:color="auto"/>
      </w:divBdr>
    </w:div>
    <w:div w:id="14045255">
      <w:bodyDiv w:val="1"/>
      <w:marLeft w:val="0"/>
      <w:marRight w:val="0"/>
      <w:marTop w:val="0"/>
      <w:marBottom w:val="0"/>
      <w:divBdr>
        <w:top w:val="none" w:sz="0" w:space="0" w:color="auto"/>
        <w:left w:val="none" w:sz="0" w:space="0" w:color="auto"/>
        <w:bottom w:val="none" w:sz="0" w:space="0" w:color="auto"/>
        <w:right w:val="none" w:sz="0" w:space="0" w:color="auto"/>
      </w:divBdr>
    </w:div>
    <w:div w:id="73355376">
      <w:bodyDiv w:val="1"/>
      <w:marLeft w:val="0"/>
      <w:marRight w:val="0"/>
      <w:marTop w:val="0"/>
      <w:marBottom w:val="0"/>
      <w:divBdr>
        <w:top w:val="none" w:sz="0" w:space="0" w:color="auto"/>
        <w:left w:val="none" w:sz="0" w:space="0" w:color="auto"/>
        <w:bottom w:val="none" w:sz="0" w:space="0" w:color="auto"/>
        <w:right w:val="none" w:sz="0" w:space="0" w:color="auto"/>
      </w:divBdr>
    </w:div>
    <w:div w:id="94450697">
      <w:bodyDiv w:val="1"/>
      <w:marLeft w:val="0"/>
      <w:marRight w:val="0"/>
      <w:marTop w:val="0"/>
      <w:marBottom w:val="0"/>
      <w:divBdr>
        <w:top w:val="none" w:sz="0" w:space="0" w:color="auto"/>
        <w:left w:val="none" w:sz="0" w:space="0" w:color="auto"/>
        <w:bottom w:val="none" w:sz="0" w:space="0" w:color="auto"/>
        <w:right w:val="none" w:sz="0" w:space="0" w:color="auto"/>
      </w:divBdr>
    </w:div>
    <w:div w:id="97529419">
      <w:bodyDiv w:val="1"/>
      <w:marLeft w:val="0"/>
      <w:marRight w:val="0"/>
      <w:marTop w:val="0"/>
      <w:marBottom w:val="0"/>
      <w:divBdr>
        <w:top w:val="none" w:sz="0" w:space="0" w:color="auto"/>
        <w:left w:val="none" w:sz="0" w:space="0" w:color="auto"/>
        <w:bottom w:val="none" w:sz="0" w:space="0" w:color="auto"/>
        <w:right w:val="none" w:sz="0" w:space="0" w:color="auto"/>
      </w:divBdr>
    </w:div>
    <w:div w:id="111828074">
      <w:bodyDiv w:val="1"/>
      <w:marLeft w:val="0"/>
      <w:marRight w:val="0"/>
      <w:marTop w:val="0"/>
      <w:marBottom w:val="0"/>
      <w:divBdr>
        <w:top w:val="none" w:sz="0" w:space="0" w:color="auto"/>
        <w:left w:val="none" w:sz="0" w:space="0" w:color="auto"/>
        <w:bottom w:val="none" w:sz="0" w:space="0" w:color="auto"/>
        <w:right w:val="none" w:sz="0" w:space="0" w:color="auto"/>
      </w:divBdr>
    </w:div>
    <w:div w:id="117838590">
      <w:bodyDiv w:val="1"/>
      <w:marLeft w:val="0"/>
      <w:marRight w:val="0"/>
      <w:marTop w:val="0"/>
      <w:marBottom w:val="0"/>
      <w:divBdr>
        <w:top w:val="none" w:sz="0" w:space="0" w:color="auto"/>
        <w:left w:val="none" w:sz="0" w:space="0" w:color="auto"/>
        <w:bottom w:val="none" w:sz="0" w:space="0" w:color="auto"/>
        <w:right w:val="none" w:sz="0" w:space="0" w:color="auto"/>
      </w:divBdr>
    </w:div>
    <w:div w:id="134690027">
      <w:bodyDiv w:val="1"/>
      <w:marLeft w:val="0"/>
      <w:marRight w:val="0"/>
      <w:marTop w:val="0"/>
      <w:marBottom w:val="0"/>
      <w:divBdr>
        <w:top w:val="none" w:sz="0" w:space="0" w:color="auto"/>
        <w:left w:val="none" w:sz="0" w:space="0" w:color="auto"/>
        <w:bottom w:val="none" w:sz="0" w:space="0" w:color="auto"/>
        <w:right w:val="none" w:sz="0" w:space="0" w:color="auto"/>
      </w:divBdr>
    </w:div>
    <w:div w:id="145557495">
      <w:bodyDiv w:val="1"/>
      <w:marLeft w:val="0"/>
      <w:marRight w:val="0"/>
      <w:marTop w:val="0"/>
      <w:marBottom w:val="0"/>
      <w:divBdr>
        <w:top w:val="none" w:sz="0" w:space="0" w:color="auto"/>
        <w:left w:val="none" w:sz="0" w:space="0" w:color="auto"/>
        <w:bottom w:val="none" w:sz="0" w:space="0" w:color="auto"/>
        <w:right w:val="none" w:sz="0" w:space="0" w:color="auto"/>
      </w:divBdr>
    </w:div>
    <w:div w:id="164325207">
      <w:bodyDiv w:val="1"/>
      <w:marLeft w:val="0"/>
      <w:marRight w:val="0"/>
      <w:marTop w:val="0"/>
      <w:marBottom w:val="0"/>
      <w:divBdr>
        <w:top w:val="none" w:sz="0" w:space="0" w:color="auto"/>
        <w:left w:val="none" w:sz="0" w:space="0" w:color="auto"/>
        <w:bottom w:val="none" w:sz="0" w:space="0" w:color="auto"/>
        <w:right w:val="none" w:sz="0" w:space="0" w:color="auto"/>
      </w:divBdr>
    </w:div>
    <w:div w:id="172765340">
      <w:bodyDiv w:val="1"/>
      <w:marLeft w:val="0"/>
      <w:marRight w:val="0"/>
      <w:marTop w:val="0"/>
      <w:marBottom w:val="0"/>
      <w:divBdr>
        <w:top w:val="none" w:sz="0" w:space="0" w:color="auto"/>
        <w:left w:val="none" w:sz="0" w:space="0" w:color="auto"/>
        <w:bottom w:val="none" w:sz="0" w:space="0" w:color="auto"/>
        <w:right w:val="none" w:sz="0" w:space="0" w:color="auto"/>
      </w:divBdr>
    </w:div>
    <w:div w:id="177695704">
      <w:bodyDiv w:val="1"/>
      <w:marLeft w:val="0"/>
      <w:marRight w:val="0"/>
      <w:marTop w:val="0"/>
      <w:marBottom w:val="0"/>
      <w:divBdr>
        <w:top w:val="none" w:sz="0" w:space="0" w:color="auto"/>
        <w:left w:val="none" w:sz="0" w:space="0" w:color="auto"/>
        <w:bottom w:val="none" w:sz="0" w:space="0" w:color="auto"/>
        <w:right w:val="none" w:sz="0" w:space="0" w:color="auto"/>
      </w:divBdr>
    </w:div>
    <w:div w:id="186796576">
      <w:bodyDiv w:val="1"/>
      <w:marLeft w:val="0"/>
      <w:marRight w:val="0"/>
      <w:marTop w:val="0"/>
      <w:marBottom w:val="0"/>
      <w:divBdr>
        <w:top w:val="none" w:sz="0" w:space="0" w:color="auto"/>
        <w:left w:val="none" w:sz="0" w:space="0" w:color="auto"/>
        <w:bottom w:val="none" w:sz="0" w:space="0" w:color="auto"/>
        <w:right w:val="none" w:sz="0" w:space="0" w:color="auto"/>
      </w:divBdr>
    </w:div>
    <w:div w:id="197206781">
      <w:bodyDiv w:val="1"/>
      <w:marLeft w:val="0"/>
      <w:marRight w:val="0"/>
      <w:marTop w:val="0"/>
      <w:marBottom w:val="0"/>
      <w:divBdr>
        <w:top w:val="none" w:sz="0" w:space="0" w:color="auto"/>
        <w:left w:val="none" w:sz="0" w:space="0" w:color="auto"/>
        <w:bottom w:val="none" w:sz="0" w:space="0" w:color="auto"/>
        <w:right w:val="none" w:sz="0" w:space="0" w:color="auto"/>
      </w:divBdr>
    </w:div>
    <w:div w:id="208952792">
      <w:bodyDiv w:val="1"/>
      <w:marLeft w:val="0"/>
      <w:marRight w:val="0"/>
      <w:marTop w:val="0"/>
      <w:marBottom w:val="0"/>
      <w:divBdr>
        <w:top w:val="none" w:sz="0" w:space="0" w:color="auto"/>
        <w:left w:val="none" w:sz="0" w:space="0" w:color="auto"/>
        <w:bottom w:val="none" w:sz="0" w:space="0" w:color="auto"/>
        <w:right w:val="none" w:sz="0" w:space="0" w:color="auto"/>
      </w:divBdr>
    </w:div>
    <w:div w:id="220483582">
      <w:bodyDiv w:val="1"/>
      <w:marLeft w:val="0"/>
      <w:marRight w:val="0"/>
      <w:marTop w:val="0"/>
      <w:marBottom w:val="0"/>
      <w:divBdr>
        <w:top w:val="none" w:sz="0" w:space="0" w:color="auto"/>
        <w:left w:val="none" w:sz="0" w:space="0" w:color="auto"/>
        <w:bottom w:val="none" w:sz="0" w:space="0" w:color="auto"/>
        <w:right w:val="none" w:sz="0" w:space="0" w:color="auto"/>
      </w:divBdr>
    </w:div>
    <w:div w:id="227304113">
      <w:bodyDiv w:val="1"/>
      <w:marLeft w:val="0"/>
      <w:marRight w:val="0"/>
      <w:marTop w:val="0"/>
      <w:marBottom w:val="0"/>
      <w:divBdr>
        <w:top w:val="none" w:sz="0" w:space="0" w:color="auto"/>
        <w:left w:val="none" w:sz="0" w:space="0" w:color="auto"/>
        <w:bottom w:val="none" w:sz="0" w:space="0" w:color="auto"/>
        <w:right w:val="none" w:sz="0" w:space="0" w:color="auto"/>
      </w:divBdr>
    </w:div>
    <w:div w:id="233976385">
      <w:bodyDiv w:val="1"/>
      <w:marLeft w:val="0"/>
      <w:marRight w:val="0"/>
      <w:marTop w:val="0"/>
      <w:marBottom w:val="0"/>
      <w:divBdr>
        <w:top w:val="none" w:sz="0" w:space="0" w:color="auto"/>
        <w:left w:val="none" w:sz="0" w:space="0" w:color="auto"/>
        <w:bottom w:val="none" w:sz="0" w:space="0" w:color="auto"/>
        <w:right w:val="none" w:sz="0" w:space="0" w:color="auto"/>
      </w:divBdr>
    </w:div>
    <w:div w:id="235282334">
      <w:bodyDiv w:val="1"/>
      <w:marLeft w:val="0"/>
      <w:marRight w:val="0"/>
      <w:marTop w:val="0"/>
      <w:marBottom w:val="0"/>
      <w:divBdr>
        <w:top w:val="none" w:sz="0" w:space="0" w:color="auto"/>
        <w:left w:val="none" w:sz="0" w:space="0" w:color="auto"/>
        <w:bottom w:val="none" w:sz="0" w:space="0" w:color="auto"/>
        <w:right w:val="none" w:sz="0" w:space="0" w:color="auto"/>
      </w:divBdr>
    </w:div>
    <w:div w:id="244539438">
      <w:bodyDiv w:val="1"/>
      <w:marLeft w:val="0"/>
      <w:marRight w:val="0"/>
      <w:marTop w:val="0"/>
      <w:marBottom w:val="0"/>
      <w:divBdr>
        <w:top w:val="none" w:sz="0" w:space="0" w:color="auto"/>
        <w:left w:val="none" w:sz="0" w:space="0" w:color="auto"/>
        <w:bottom w:val="none" w:sz="0" w:space="0" w:color="auto"/>
        <w:right w:val="none" w:sz="0" w:space="0" w:color="auto"/>
      </w:divBdr>
    </w:div>
    <w:div w:id="250435545">
      <w:bodyDiv w:val="1"/>
      <w:marLeft w:val="0"/>
      <w:marRight w:val="0"/>
      <w:marTop w:val="0"/>
      <w:marBottom w:val="0"/>
      <w:divBdr>
        <w:top w:val="none" w:sz="0" w:space="0" w:color="auto"/>
        <w:left w:val="none" w:sz="0" w:space="0" w:color="auto"/>
        <w:bottom w:val="none" w:sz="0" w:space="0" w:color="auto"/>
        <w:right w:val="none" w:sz="0" w:space="0" w:color="auto"/>
      </w:divBdr>
    </w:div>
    <w:div w:id="281348637">
      <w:bodyDiv w:val="1"/>
      <w:marLeft w:val="0"/>
      <w:marRight w:val="0"/>
      <w:marTop w:val="0"/>
      <w:marBottom w:val="0"/>
      <w:divBdr>
        <w:top w:val="none" w:sz="0" w:space="0" w:color="auto"/>
        <w:left w:val="none" w:sz="0" w:space="0" w:color="auto"/>
        <w:bottom w:val="none" w:sz="0" w:space="0" w:color="auto"/>
        <w:right w:val="none" w:sz="0" w:space="0" w:color="auto"/>
      </w:divBdr>
    </w:div>
    <w:div w:id="291790100">
      <w:bodyDiv w:val="1"/>
      <w:marLeft w:val="0"/>
      <w:marRight w:val="0"/>
      <w:marTop w:val="0"/>
      <w:marBottom w:val="0"/>
      <w:divBdr>
        <w:top w:val="none" w:sz="0" w:space="0" w:color="auto"/>
        <w:left w:val="none" w:sz="0" w:space="0" w:color="auto"/>
        <w:bottom w:val="none" w:sz="0" w:space="0" w:color="auto"/>
        <w:right w:val="none" w:sz="0" w:space="0" w:color="auto"/>
      </w:divBdr>
    </w:div>
    <w:div w:id="292176436">
      <w:bodyDiv w:val="1"/>
      <w:marLeft w:val="0"/>
      <w:marRight w:val="0"/>
      <w:marTop w:val="0"/>
      <w:marBottom w:val="0"/>
      <w:divBdr>
        <w:top w:val="none" w:sz="0" w:space="0" w:color="auto"/>
        <w:left w:val="none" w:sz="0" w:space="0" w:color="auto"/>
        <w:bottom w:val="none" w:sz="0" w:space="0" w:color="auto"/>
        <w:right w:val="none" w:sz="0" w:space="0" w:color="auto"/>
      </w:divBdr>
    </w:div>
    <w:div w:id="357050898">
      <w:bodyDiv w:val="1"/>
      <w:marLeft w:val="0"/>
      <w:marRight w:val="0"/>
      <w:marTop w:val="0"/>
      <w:marBottom w:val="0"/>
      <w:divBdr>
        <w:top w:val="none" w:sz="0" w:space="0" w:color="auto"/>
        <w:left w:val="none" w:sz="0" w:space="0" w:color="auto"/>
        <w:bottom w:val="none" w:sz="0" w:space="0" w:color="auto"/>
        <w:right w:val="none" w:sz="0" w:space="0" w:color="auto"/>
      </w:divBdr>
    </w:div>
    <w:div w:id="357241142">
      <w:bodyDiv w:val="1"/>
      <w:marLeft w:val="0"/>
      <w:marRight w:val="0"/>
      <w:marTop w:val="0"/>
      <w:marBottom w:val="0"/>
      <w:divBdr>
        <w:top w:val="none" w:sz="0" w:space="0" w:color="auto"/>
        <w:left w:val="none" w:sz="0" w:space="0" w:color="auto"/>
        <w:bottom w:val="none" w:sz="0" w:space="0" w:color="auto"/>
        <w:right w:val="none" w:sz="0" w:space="0" w:color="auto"/>
      </w:divBdr>
    </w:div>
    <w:div w:id="402606969">
      <w:bodyDiv w:val="1"/>
      <w:marLeft w:val="0"/>
      <w:marRight w:val="0"/>
      <w:marTop w:val="0"/>
      <w:marBottom w:val="0"/>
      <w:divBdr>
        <w:top w:val="none" w:sz="0" w:space="0" w:color="auto"/>
        <w:left w:val="none" w:sz="0" w:space="0" w:color="auto"/>
        <w:bottom w:val="none" w:sz="0" w:space="0" w:color="auto"/>
        <w:right w:val="none" w:sz="0" w:space="0" w:color="auto"/>
      </w:divBdr>
    </w:div>
    <w:div w:id="429543867">
      <w:bodyDiv w:val="1"/>
      <w:marLeft w:val="0"/>
      <w:marRight w:val="0"/>
      <w:marTop w:val="0"/>
      <w:marBottom w:val="0"/>
      <w:divBdr>
        <w:top w:val="none" w:sz="0" w:space="0" w:color="auto"/>
        <w:left w:val="none" w:sz="0" w:space="0" w:color="auto"/>
        <w:bottom w:val="none" w:sz="0" w:space="0" w:color="auto"/>
        <w:right w:val="none" w:sz="0" w:space="0" w:color="auto"/>
      </w:divBdr>
    </w:div>
    <w:div w:id="460072601">
      <w:bodyDiv w:val="1"/>
      <w:marLeft w:val="0"/>
      <w:marRight w:val="0"/>
      <w:marTop w:val="0"/>
      <w:marBottom w:val="0"/>
      <w:divBdr>
        <w:top w:val="none" w:sz="0" w:space="0" w:color="auto"/>
        <w:left w:val="none" w:sz="0" w:space="0" w:color="auto"/>
        <w:bottom w:val="none" w:sz="0" w:space="0" w:color="auto"/>
        <w:right w:val="none" w:sz="0" w:space="0" w:color="auto"/>
      </w:divBdr>
    </w:div>
    <w:div w:id="493112093">
      <w:bodyDiv w:val="1"/>
      <w:marLeft w:val="0"/>
      <w:marRight w:val="0"/>
      <w:marTop w:val="0"/>
      <w:marBottom w:val="0"/>
      <w:divBdr>
        <w:top w:val="none" w:sz="0" w:space="0" w:color="auto"/>
        <w:left w:val="none" w:sz="0" w:space="0" w:color="auto"/>
        <w:bottom w:val="none" w:sz="0" w:space="0" w:color="auto"/>
        <w:right w:val="none" w:sz="0" w:space="0" w:color="auto"/>
      </w:divBdr>
    </w:div>
    <w:div w:id="517236353">
      <w:bodyDiv w:val="1"/>
      <w:marLeft w:val="0"/>
      <w:marRight w:val="0"/>
      <w:marTop w:val="0"/>
      <w:marBottom w:val="0"/>
      <w:divBdr>
        <w:top w:val="none" w:sz="0" w:space="0" w:color="auto"/>
        <w:left w:val="none" w:sz="0" w:space="0" w:color="auto"/>
        <w:bottom w:val="none" w:sz="0" w:space="0" w:color="auto"/>
        <w:right w:val="none" w:sz="0" w:space="0" w:color="auto"/>
      </w:divBdr>
    </w:div>
    <w:div w:id="518396064">
      <w:bodyDiv w:val="1"/>
      <w:marLeft w:val="0"/>
      <w:marRight w:val="0"/>
      <w:marTop w:val="0"/>
      <w:marBottom w:val="0"/>
      <w:divBdr>
        <w:top w:val="none" w:sz="0" w:space="0" w:color="auto"/>
        <w:left w:val="none" w:sz="0" w:space="0" w:color="auto"/>
        <w:bottom w:val="none" w:sz="0" w:space="0" w:color="auto"/>
        <w:right w:val="none" w:sz="0" w:space="0" w:color="auto"/>
      </w:divBdr>
    </w:div>
    <w:div w:id="561214578">
      <w:bodyDiv w:val="1"/>
      <w:marLeft w:val="0"/>
      <w:marRight w:val="0"/>
      <w:marTop w:val="0"/>
      <w:marBottom w:val="0"/>
      <w:divBdr>
        <w:top w:val="none" w:sz="0" w:space="0" w:color="auto"/>
        <w:left w:val="none" w:sz="0" w:space="0" w:color="auto"/>
        <w:bottom w:val="none" w:sz="0" w:space="0" w:color="auto"/>
        <w:right w:val="none" w:sz="0" w:space="0" w:color="auto"/>
      </w:divBdr>
    </w:div>
    <w:div w:id="579294156">
      <w:bodyDiv w:val="1"/>
      <w:marLeft w:val="0"/>
      <w:marRight w:val="0"/>
      <w:marTop w:val="0"/>
      <w:marBottom w:val="0"/>
      <w:divBdr>
        <w:top w:val="none" w:sz="0" w:space="0" w:color="auto"/>
        <w:left w:val="none" w:sz="0" w:space="0" w:color="auto"/>
        <w:bottom w:val="none" w:sz="0" w:space="0" w:color="auto"/>
        <w:right w:val="none" w:sz="0" w:space="0" w:color="auto"/>
      </w:divBdr>
    </w:div>
    <w:div w:id="582418878">
      <w:bodyDiv w:val="1"/>
      <w:marLeft w:val="0"/>
      <w:marRight w:val="0"/>
      <w:marTop w:val="0"/>
      <w:marBottom w:val="0"/>
      <w:divBdr>
        <w:top w:val="none" w:sz="0" w:space="0" w:color="auto"/>
        <w:left w:val="none" w:sz="0" w:space="0" w:color="auto"/>
        <w:bottom w:val="none" w:sz="0" w:space="0" w:color="auto"/>
        <w:right w:val="none" w:sz="0" w:space="0" w:color="auto"/>
      </w:divBdr>
    </w:div>
    <w:div w:id="602154372">
      <w:bodyDiv w:val="1"/>
      <w:marLeft w:val="0"/>
      <w:marRight w:val="0"/>
      <w:marTop w:val="0"/>
      <w:marBottom w:val="0"/>
      <w:divBdr>
        <w:top w:val="none" w:sz="0" w:space="0" w:color="auto"/>
        <w:left w:val="none" w:sz="0" w:space="0" w:color="auto"/>
        <w:bottom w:val="none" w:sz="0" w:space="0" w:color="auto"/>
        <w:right w:val="none" w:sz="0" w:space="0" w:color="auto"/>
      </w:divBdr>
    </w:div>
    <w:div w:id="603924507">
      <w:bodyDiv w:val="1"/>
      <w:marLeft w:val="0"/>
      <w:marRight w:val="0"/>
      <w:marTop w:val="0"/>
      <w:marBottom w:val="0"/>
      <w:divBdr>
        <w:top w:val="none" w:sz="0" w:space="0" w:color="auto"/>
        <w:left w:val="none" w:sz="0" w:space="0" w:color="auto"/>
        <w:bottom w:val="none" w:sz="0" w:space="0" w:color="auto"/>
        <w:right w:val="none" w:sz="0" w:space="0" w:color="auto"/>
      </w:divBdr>
    </w:div>
    <w:div w:id="618997213">
      <w:bodyDiv w:val="1"/>
      <w:marLeft w:val="0"/>
      <w:marRight w:val="0"/>
      <w:marTop w:val="0"/>
      <w:marBottom w:val="0"/>
      <w:divBdr>
        <w:top w:val="none" w:sz="0" w:space="0" w:color="auto"/>
        <w:left w:val="none" w:sz="0" w:space="0" w:color="auto"/>
        <w:bottom w:val="none" w:sz="0" w:space="0" w:color="auto"/>
        <w:right w:val="none" w:sz="0" w:space="0" w:color="auto"/>
      </w:divBdr>
    </w:div>
    <w:div w:id="627246699">
      <w:bodyDiv w:val="1"/>
      <w:marLeft w:val="0"/>
      <w:marRight w:val="0"/>
      <w:marTop w:val="0"/>
      <w:marBottom w:val="0"/>
      <w:divBdr>
        <w:top w:val="none" w:sz="0" w:space="0" w:color="auto"/>
        <w:left w:val="none" w:sz="0" w:space="0" w:color="auto"/>
        <w:bottom w:val="none" w:sz="0" w:space="0" w:color="auto"/>
        <w:right w:val="none" w:sz="0" w:space="0" w:color="auto"/>
      </w:divBdr>
    </w:div>
    <w:div w:id="639917772">
      <w:bodyDiv w:val="1"/>
      <w:marLeft w:val="0"/>
      <w:marRight w:val="0"/>
      <w:marTop w:val="0"/>
      <w:marBottom w:val="0"/>
      <w:divBdr>
        <w:top w:val="none" w:sz="0" w:space="0" w:color="auto"/>
        <w:left w:val="none" w:sz="0" w:space="0" w:color="auto"/>
        <w:bottom w:val="none" w:sz="0" w:space="0" w:color="auto"/>
        <w:right w:val="none" w:sz="0" w:space="0" w:color="auto"/>
      </w:divBdr>
    </w:div>
    <w:div w:id="640890469">
      <w:bodyDiv w:val="1"/>
      <w:marLeft w:val="0"/>
      <w:marRight w:val="0"/>
      <w:marTop w:val="0"/>
      <w:marBottom w:val="0"/>
      <w:divBdr>
        <w:top w:val="none" w:sz="0" w:space="0" w:color="auto"/>
        <w:left w:val="none" w:sz="0" w:space="0" w:color="auto"/>
        <w:bottom w:val="none" w:sz="0" w:space="0" w:color="auto"/>
        <w:right w:val="none" w:sz="0" w:space="0" w:color="auto"/>
      </w:divBdr>
    </w:div>
    <w:div w:id="660081659">
      <w:bodyDiv w:val="1"/>
      <w:marLeft w:val="0"/>
      <w:marRight w:val="0"/>
      <w:marTop w:val="0"/>
      <w:marBottom w:val="0"/>
      <w:divBdr>
        <w:top w:val="none" w:sz="0" w:space="0" w:color="auto"/>
        <w:left w:val="none" w:sz="0" w:space="0" w:color="auto"/>
        <w:bottom w:val="none" w:sz="0" w:space="0" w:color="auto"/>
        <w:right w:val="none" w:sz="0" w:space="0" w:color="auto"/>
      </w:divBdr>
    </w:div>
    <w:div w:id="666253003">
      <w:bodyDiv w:val="1"/>
      <w:marLeft w:val="0"/>
      <w:marRight w:val="0"/>
      <w:marTop w:val="0"/>
      <w:marBottom w:val="0"/>
      <w:divBdr>
        <w:top w:val="none" w:sz="0" w:space="0" w:color="auto"/>
        <w:left w:val="none" w:sz="0" w:space="0" w:color="auto"/>
        <w:bottom w:val="none" w:sz="0" w:space="0" w:color="auto"/>
        <w:right w:val="none" w:sz="0" w:space="0" w:color="auto"/>
      </w:divBdr>
    </w:div>
    <w:div w:id="680591893">
      <w:bodyDiv w:val="1"/>
      <w:marLeft w:val="0"/>
      <w:marRight w:val="0"/>
      <w:marTop w:val="0"/>
      <w:marBottom w:val="0"/>
      <w:divBdr>
        <w:top w:val="none" w:sz="0" w:space="0" w:color="auto"/>
        <w:left w:val="none" w:sz="0" w:space="0" w:color="auto"/>
        <w:bottom w:val="none" w:sz="0" w:space="0" w:color="auto"/>
        <w:right w:val="none" w:sz="0" w:space="0" w:color="auto"/>
      </w:divBdr>
    </w:div>
    <w:div w:id="689573999">
      <w:bodyDiv w:val="1"/>
      <w:marLeft w:val="0"/>
      <w:marRight w:val="0"/>
      <w:marTop w:val="0"/>
      <w:marBottom w:val="0"/>
      <w:divBdr>
        <w:top w:val="none" w:sz="0" w:space="0" w:color="auto"/>
        <w:left w:val="none" w:sz="0" w:space="0" w:color="auto"/>
        <w:bottom w:val="none" w:sz="0" w:space="0" w:color="auto"/>
        <w:right w:val="none" w:sz="0" w:space="0" w:color="auto"/>
      </w:divBdr>
    </w:div>
    <w:div w:id="721711355">
      <w:bodyDiv w:val="1"/>
      <w:marLeft w:val="0"/>
      <w:marRight w:val="0"/>
      <w:marTop w:val="0"/>
      <w:marBottom w:val="0"/>
      <w:divBdr>
        <w:top w:val="none" w:sz="0" w:space="0" w:color="auto"/>
        <w:left w:val="none" w:sz="0" w:space="0" w:color="auto"/>
        <w:bottom w:val="none" w:sz="0" w:space="0" w:color="auto"/>
        <w:right w:val="none" w:sz="0" w:space="0" w:color="auto"/>
      </w:divBdr>
    </w:div>
    <w:div w:id="730889202">
      <w:bodyDiv w:val="1"/>
      <w:marLeft w:val="0"/>
      <w:marRight w:val="0"/>
      <w:marTop w:val="0"/>
      <w:marBottom w:val="0"/>
      <w:divBdr>
        <w:top w:val="none" w:sz="0" w:space="0" w:color="auto"/>
        <w:left w:val="none" w:sz="0" w:space="0" w:color="auto"/>
        <w:bottom w:val="none" w:sz="0" w:space="0" w:color="auto"/>
        <w:right w:val="none" w:sz="0" w:space="0" w:color="auto"/>
      </w:divBdr>
    </w:div>
    <w:div w:id="765735753">
      <w:bodyDiv w:val="1"/>
      <w:marLeft w:val="0"/>
      <w:marRight w:val="0"/>
      <w:marTop w:val="0"/>
      <w:marBottom w:val="0"/>
      <w:divBdr>
        <w:top w:val="none" w:sz="0" w:space="0" w:color="auto"/>
        <w:left w:val="none" w:sz="0" w:space="0" w:color="auto"/>
        <w:bottom w:val="none" w:sz="0" w:space="0" w:color="auto"/>
        <w:right w:val="none" w:sz="0" w:space="0" w:color="auto"/>
      </w:divBdr>
    </w:div>
    <w:div w:id="829755325">
      <w:bodyDiv w:val="1"/>
      <w:marLeft w:val="0"/>
      <w:marRight w:val="0"/>
      <w:marTop w:val="0"/>
      <w:marBottom w:val="0"/>
      <w:divBdr>
        <w:top w:val="none" w:sz="0" w:space="0" w:color="auto"/>
        <w:left w:val="none" w:sz="0" w:space="0" w:color="auto"/>
        <w:bottom w:val="none" w:sz="0" w:space="0" w:color="auto"/>
        <w:right w:val="none" w:sz="0" w:space="0" w:color="auto"/>
      </w:divBdr>
    </w:div>
    <w:div w:id="830829331">
      <w:bodyDiv w:val="1"/>
      <w:marLeft w:val="0"/>
      <w:marRight w:val="0"/>
      <w:marTop w:val="0"/>
      <w:marBottom w:val="0"/>
      <w:divBdr>
        <w:top w:val="none" w:sz="0" w:space="0" w:color="auto"/>
        <w:left w:val="none" w:sz="0" w:space="0" w:color="auto"/>
        <w:bottom w:val="none" w:sz="0" w:space="0" w:color="auto"/>
        <w:right w:val="none" w:sz="0" w:space="0" w:color="auto"/>
      </w:divBdr>
    </w:div>
    <w:div w:id="836044105">
      <w:bodyDiv w:val="1"/>
      <w:marLeft w:val="0"/>
      <w:marRight w:val="0"/>
      <w:marTop w:val="0"/>
      <w:marBottom w:val="0"/>
      <w:divBdr>
        <w:top w:val="none" w:sz="0" w:space="0" w:color="auto"/>
        <w:left w:val="none" w:sz="0" w:space="0" w:color="auto"/>
        <w:bottom w:val="none" w:sz="0" w:space="0" w:color="auto"/>
        <w:right w:val="none" w:sz="0" w:space="0" w:color="auto"/>
      </w:divBdr>
    </w:div>
    <w:div w:id="842547483">
      <w:bodyDiv w:val="1"/>
      <w:marLeft w:val="0"/>
      <w:marRight w:val="0"/>
      <w:marTop w:val="0"/>
      <w:marBottom w:val="0"/>
      <w:divBdr>
        <w:top w:val="none" w:sz="0" w:space="0" w:color="auto"/>
        <w:left w:val="none" w:sz="0" w:space="0" w:color="auto"/>
        <w:bottom w:val="none" w:sz="0" w:space="0" w:color="auto"/>
        <w:right w:val="none" w:sz="0" w:space="0" w:color="auto"/>
      </w:divBdr>
    </w:div>
    <w:div w:id="853422588">
      <w:bodyDiv w:val="1"/>
      <w:marLeft w:val="0"/>
      <w:marRight w:val="0"/>
      <w:marTop w:val="0"/>
      <w:marBottom w:val="0"/>
      <w:divBdr>
        <w:top w:val="none" w:sz="0" w:space="0" w:color="auto"/>
        <w:left w:val="none" w:sz="0" w:space="0" w:color="auto"/>
        <w:bottom w:val="none" w:sz="0" w:space="0" w:color="auto"/>
        <w:right w:val="none" w:sz="0" w:space="0" w:color="auto"/>
      </w:divBdr>
    </w:div>
    <w:div w:id="885990216">
      <w:bodyDiv w:val="1"/>
      <w:marLeft w:val="0"/>
      <w:marRight w:val="0"/>
      <w:marTop w:val="0"/>
      <w:marBottom w:val="0"/>
      <w:divBdr>
        <w:top w:val="none" w:sz="0" w:space="0" w:color="auto"/>
        <w:left w:val="none" w:sz="0" w:space="0" w:color="auto"/>
        <w:bottom w:val="none" w:sz="0" w:space="0" w:color="auto"/>
        <w:right w:val="none" w:sz="0" w:space="0" w:color="auto"/>
      </w:divBdr>
    </w:div>
    <w:div w:id="906381691">
      <w:bodyDiv w:val="1"/>
      <w:marLeft w:val="0"/>
      <w:marRight w:val="0"/>
      <w:marTop w:val="0"/>
      <w:marBottom w:val="0"/>
      <w:divBdr>
        <w:top w:val="none" w:sz="0" w:space="0" w:color="auto"/>
        <w:left w:val="none" w:sz="0" w:space="0" w:color="auto"/>
        <w:bottom w:val="none" w:sz="0" w:space="0" w:color="auto"/>
        <w:right w:val="none" w:sz="0" w:space="0" w:color="auto"/>
      </w:divBdr>
    </w:div>
    <w:div w:id="910699417">
      <w:bodyDiv w:val="1"/>
      <w:marLeft w:val="0"/>
      <w:marRight w:val="0"/>
      <w:marTop w:val="0"/>
      <w:marBottom w:val="0"/>
      <w:divBdr>
        <w:top w:val="none" w:sz="0" w:space="0" w:color="auto"/>
        <w:left w:val="none" w:sz="0" w:space="0" w:color="auto"/>
        <w:bottom w:val="none" w:sz="0" w:space="0" w:color="auto"/>
        <w:right w:val="none" w:sz="0" w:space="0" w:color="auto"/>
      </w:divBdr>
    </w:div>
    <w:div w:id="950429622">
      <w:bodyDiv w:val="1"/>
      <w:marLeft w:val="0"/>
      <w:marRight w:val="0"/>
      <w:marTop w:val="0"/>
      <w:marBottom w:val="0"/>
      <w:divBdr>
        <w:top w:val="none" w:sz="0" w:space="0" w:color="auto"/>
        <w:left w:val="none" w:sz="0" w:space="0" w:color="auto"/>
        <w:bottom w:val="none" w:sz="0" w:space="0" w:color="auto"/>
        <w:right w:val="none" w:sz="0" w:space="0" w:color="auto"/>
      </w:divBdr>
    </w:div>
    <w:div w:id="954678225">
      <w:bodyDiv w:val="1"/>
      <w:marLeft w:val="0"/>
      <w:marRight w:val="0"/>
      <w:marTop w:val="0"/>
      <w:marBottom w:val="0"/>
      <w:divBdr>
        <w:top w:val="none" w:sz="0" w:space="0" w:color="auto"/>
        <w:left w:val="none" w:sz="0" w:space="0" w:color="auto"/>
        <w:bottom w:val="none" w:sz="0" w:space="0" w:color="auto"/>
        <w:right w:val="none" w:sz="0" w:space="0" w:color="auto"/>
      </w:divBdr>
    </w:div>
    <w:div w:id="960958874">
      <w:bodyDiv w:val="1"/>
      <w:marLeft w:val="0"/>
      <w:marRight w:val="0"/>
      <w:marTop w:val="0"/>
      <w:marBottom w:val="0"/>
      <w:divBdr>
        <w:top w:val="none" w:sz="0" w:space="0" w:color="auto"/>
        <w:left w:val="none" w:sz="0" w:space="0" w:color="auto"/>
        <w:bottom w:val="none" w:sz="0" w:space="0" w:color="auto"/>
        <w:right w:val="none" w:sz="0" w:space="0" w:color="auto"/>
      </w:divBdr>
    </w:div>
    <w:div w:id="990717618">
      <w:bodyDiv w:val="1"/>
      <w:marLeft w:val="0"/>
      <w:marRight w:val="0"/>
      <w:marTop w:val="0"/>
      <w:marBottom w:val="0"/>
      <w:divBdr>
        <w:top w:val="none" w:sz="0" w:space="0" w:color="auto"/>
        <w:left w:val="none" w:sz="0" w:space="0" w:color="auto"/>
        <w:bottom w:val="none" w:sz="0" w:space="0" w:color="auto"/>
        <w:right w:val="none" w:sz="0" w:space="0" w:color="auto"/>
      </w:divBdr>
    </w:div>
    <w:div w:id="990794009">
      <w:bodyDiv w:val="1"/>
      <w:marLeft w:val="0"/>
      <w:marRight w:val="0"/>
      <w:marTop w:val="0"/>
      <w:marBottom w:val="0"/>
      <w:divBdr>
        <w:top w:val="none" w:sz="0" w:space="0" w:color="auto"/>
        <w:left w:val="none" w:sz="0" w:space="0" w:color="auto"/>
        <w:bottom w:val="none" w:sz="0" w:space="0" w:color="auto"/>
        <w:right w:val="none" w:sz="0" w:space="0" w:color="auto"/>
      </w:divBdr>
    </w:div>
    <w:div w:id="991368203">
      <w:bodyDiv w:val="1"/>
      <w:marLeft w:val="0"/>
      <w:marRight w:val="0"/>
      <w:marTop w:val="0"/>
      <w:marBottom w:val="0"/>
      <w:divBdr>
        <w:top w:val="none" w:sz="0" w:space="0" w:color="auto"/>
        <w:left w:val="none" w:sz="0" w:space="0" w:color="auto"/>
        <w:bottom w:val="none" w:sz="0" w:space="0" w:color="auto"/>
        <w:right w:val="none" w:sz="0" w:space="0" w:color="auto"/>
      </w:divBdr>
      <w:divsChild>
        <w:div w:id="567808463">
          <w:marLeft w:val="0"/>
          <w:marRight w:val="0"/>
          <w:marTop w:val="0"/>
          <w:marBottom w:val="0"/>
          <w:divBdr>
            <w:top w:val="none" w:sz="0" w:space="0" w:color="auto"/>
            <w:left w:val="none" w:sz="0" w:space="0" w:color="auto"/>
            <w:bottom w:val="none" w:sz="0" w:space="0" w:color="auto"/>
            <w:right w:val="none" w:sz="0" w:space="0" w:color="auto"/>
          </w:divBdr>
        </w:div>
        <w:div w:id="888807948">
          <w:marLeft w:val="0"/>
          <w:marRight w:val="0"/>
          <w:marTop w:val="0"/>
          <w:marBottom w:val="0"/>
          <w:divBdr>
            <w:top w:val="none" w:sz="0" w:space="0" w:color="auto"/>
            <w:left w:val="none" w:sz="0" w:space="0" w:color="auto"/>
            <w:bottom w:val="none" w:sz="0" w:space="0" w:color="auto"/>
            <w:right w:val="none" w:sz="0" w:space="0" w:color="auto"/>
          </w:divBdr>
        </w:div>
      </w:divsChild>
    </w:div>
    <w:div w:id="1002783567">
      <w:bodyDiv w:val="1"/>
      <w:marLeft w:val="0"/>
      <w:marRight w:val="0"/>
      <w:marTop w:val="0"/>
      <w:marBottom w:val="0"/>
      <w:divBdr>
        <w:top w:val="none" w:sz="0" w:space="0" w:color="auto"/>
        <w:left w:val="none" w:sz="0" w:space="0" w:color="auto"/>
        <w:bottom w:val="none" w:sz="0" w:space="0" w:color="auto"/>
        <w:right w:val="none" w:sz="0" w:space="0" w:color="auto"/>
      </w:divBdr>
    </w:div>
    <w:div w:id="1012340218">
      <w:bodyDiv w:val="1"/>
      <w:marLeft w:val="0"/>
      <w:marRight w:val="0"/>
      <w:marTop w:val="0"/>
      <w:marBottom w:val="0"/>
      <w:divBdr>
        <w:top w:val="none" w:sz="0" w:space="0" w:color="auto"/>
        <w:left w:val="none" w:sz="0" w:space="0" w:color="auto"/>
        <w:bottom w:val="none" w:sz="0" w:space="0" w:color="auto"/>
        <w:right w:val="none" w:sz="0" w:space="0" w:color="auto"/>
      </w:divBdr>
    </w:div>
    <w:div w:id="1026296578">
      <w:bodyDiv w:val="1"/>
      <w:marLeft w:val="0"/>
      <w:marRight w:val="0"/>
      <w:marTop w:val="0"/>
      <w:marBottom w:val="0"/>
      <w:divBdr>
        <w:top w:val="none" w:sz="0" w:space="0" w:color="auto"/>
        <w:left w:val="none" w:sz="0" w:space="0" w:color="auto"/>
        <w:bottom w:val="none" w:sz="0" w:space="0" w:color="auto"/>
        <w:right w:val="none" w:sz="0" w:space="0" w:color="auto"/>
      </w:divBdr>
    </w:div>
    <w:div w:id="1047871473">
      <w:bodyDiv w:val="1"/>
      <w:marLeft w:val="0"/>
      <w:marRight w:val="0"/>
      <w:marTop w:val="0"/>
      <w:marBottom w:val="0"/>
      <w:divBdr>
        <w:top w:val="none" w:sz="0" w:space="0" w:color="auto"/>
        <w:left w:val="none" w:sz="0" w:space="0" w:color="auto"/>
        <w:bottom w:val="none" w:sz="0" w:space="0" w:color="auto"/>
        <w:right w:val="none" w:sz="0" w:space="0" w:color="auto"/>
      </w:divBdr>
    </w:div>
    <w:div w:id="1052801705">
      <w:bodyDiv w:val="1"/>
      <w:marLeft w:val="0"/>
      <w:marRight w:val="0"/>
      <w:marTop w:val="0"/>
      <w:marBottom w:val="0"/>
      <w:divBdr>
        <w:top w:val="none" w:sz="0" w:space="0" w:color="auto"/>
        <w:left w:val="none" w:sz="0" w:space="0" w:color="auto"/>
        <w:bottom w:val="none" w:sz="0" w:space="0" w:color="auto"/>
        <w:right w:val="none" w:sz="0" w:space="0" w:color="auto"/>
      </w:divBdr>
    </w:div>
    <w:div w:id="1076168715">
      <w:bodyDiv w:val="1"/>
      <w:marLeft w:val="0"/>
      <w:marRight w:val="0"/>
      <w:marTop w:val="0"/>
      <w:marBottom w:val="0"/>
      <w:divBdr>
        <w:top w:val="none" w:sz="0" w:space="0" w:color="auto"/>
        <w:left w:val="none" w:sz="0" w:space="0" w:color="auto"/>
        <w:bottom w:val="none" w:sz="0" w:space="0" w:color="auto"/>
        <w:right w:val="none" w:sz="0" w:space="0" w:color="auto"/>
      </w:divBdr>
    </w:div>
    <w:div w:id="1094476478">
      <w:bodyDiv w:val="1"/>
      <w:marLeft w:val="0"/>
      <w:marRight w:val="0"/>
      <w:marTop w:val="0"/>
      <w:marBottom w:val="0"/>
      <w:divBdr>
        <w:top w:val="none" w:sz="0" w:space="0" w:color="auto"/>
        <w:left w:val="none" w:sz="0" w:space="0" w:color="auto"/>
        <w:bottom w:val="none" w:sz="0" w:space="0" w:color="auto"/>
        <w:right w:val="none" w:sz="0" w:space="0" w:color="auto"/>
      </w:divBdr>
    </w:div>
    <w:div w:id="1098137131">
      <w:bodyDiv w:val="1"/>
      <w:marLeft w:val="0"/>
      <w:marRight w:val="0"/>
      <w:marTop w:val="0"/>
      <w:marBottom w:val="0"/>
      <w:divBdr>
        <w:top w:val="none" w:sz="0" w:space="0" w:color="auto"/>
        <w:left w:val="none" w:sz="0" w:space="0" w:color="auto"/>
        <w:bottom w:val="none" w:sz="0" w:space="0" w:color="auto"/>
        <w:right w:val="none" w:sz="0" w:space="0" w:color="auto"/>
      </w:divBdr>
    </w:div>
    <w:div w:id="1107383183">
      <w:bodyDiv w:val="1"/>
      <w:marLeft w:val="0"/>
      <w:marRight w:val="0"/>
      <w:marTop w:val="0"/>
      <w:marBottom w:val="0"/>
      <w:divBdr>
        <w:top w:val="none" w:sz="0" w:space="0" w:color="auto"/>
        <w:left w:val="none" w:sz="0" w:space="0" w:color="auto"/>
        <w:bottom w:val="none" w:sz="0" w:space="0" w:color="auto"/>
        <w:right w:val="none" w:sz="0" w:space="0" w:color="auto"/>
      </w:divBdr>
    </w:div>
    <w:div w:id="1107575718">
      <w:bodyDiv w:val="1"/>
      <w:marLeft w:val="0"/>
      <w:marRight w:val="0"/>
      <w:marTop w:val="0"/>
      <w:marBottom w:val="0"/>
      <w:divBdr>
        <w:top w:val="none" w:sz="0" w:space="0" w:color="auto"/>
        <w:left w:val="none" w:sz="0" w:space="0" w:color="auto"/>
        <w:bottom w:val="none" w:sz="0" w:space="0" w:color="auto"/>
        <w:right w:val="none" w:sz="0" w:space="0" w:color="auto"/>
      </w:divBdr>
    </w:div>
    <w:div w:id="1127119896">
      <w:bodyDiv w:val="1"/>
      <w:marLeft w:val="0"/>
      <w:marRight w:val="0"/>
      <w:marTop w:val="0"/>
      <w:marBottom w:val="0"/>
      <w:divBdr>
        <w:top w:val="none" w:sz="0" w:space="0" w:color="auto"/>
        <w:left w:val="none" w:sz="0" w:space="0" w:color="auto"/>
        <w:bottom w:val="none" w:sz="0" w:space="0" w:color="auto"/>
        <w:right w:val="none" w:sz="0" w:space="0" w:color="auto"/>
      </w:divBdr>
    </w:div>
    <w:div w:id="1142774688">
      <w:bodyDiv w:val="1"/>
      <w:marLeft w:val="0"/>
      <w:marRight w:val="0"/>
      <w:marTop w:val="0"/>
      <w:marBottom w:val="0"/>
      <w:divBdr>
        <w:top w:val="none" w:sz="0" w:space="0" w:color="auto"/>
        <w:left w:val="none" w:sz="0" w:space="0" w:color="auto"/>
        <w:bottom w:val="none" w:sz="0" w:space="0" w:color="auto"/>
        <w:right w:val="none" w:sz="0" w:space="0" w:color="auto"/>
      </w:divBdr>
    </w:div>
    <w:div w:id="1191916588">
      <w:bodyDiv w:val="1"/>
      <w:marLeft w:val="0"/>
      <w:marRight w:val="0"/>
      <w:marTop w:val="0"/>
      <w:marBottom w:val="0"/>
      <w:divBdr>
        <w:top w:val="none" w:sz="0" w:space="0" w:color="auto"/>
        <w:left w:val="none" w:sz="0" w:space="0" w:color="auto"/>
        <w:bottom w:val="none" w:sz="0" w:space="0" w:color="auto"/>
        <w:right w:val="none" w:sz="0" w:space="0" w:color="auto"/>
      </w:divBdr>
      <w:divsChild>
        <w:div w:id="14575764">
          <w:marLeft w:val="0"/>
          <w:marRight w:val="0"/>
          <w:marTop w:val="0"/>
          <w:marBottom w:val="0"/>
          <w:divBdr>
            <w:top w:val="none" w:sz="0" w:space="0" w:color="auto"/>
            <w:left w:val="none" w:sz="0" w:space="0" w:color="auto"/>
            <w:bottom w:val="none" w:sz="0" w:space="0" w:color="auto"/>
            <w:right w:val="none" w:sz="0" w:space="0" w:color="auto"/>
          </w:divBdr>
        </w:div>
        <w:div w:id="390689159">
          <w:marLeft w:val="0"/>
          <w:marRight w:val="0"/>
          <w:marTop w:val="0"/>
          <w:marBottom w:val="0"/>
          <w:divBdr>
            <w:top w:val="none" w:sz="0" w:space="0" w:color="auto"/>
            <w:left w:val="none" w:sz="0" w:space="0" w:color="auto"/>
            <w:bottom w:val="none" w:sz="0" w:space="0" w:color="auto"/>
            <w:right w:val="none" w:sz="0" w:space="0" w:color="auto"/>
          </w:divBdr>
        </w:div>
        <w:div w:id="396250724">
          <w:marLeft w:val="0"/>
          <w:marRight w:val="0"/>
          <w:marTop w:val="0"/>
          <w:marBottom w:val="0"/>
          <w:divBdr>
            <w:top w:val="none" w:sz="0" w:space="0" w:color="auto"/>
            <w:left w:val="none" w:sz="0" w:space="0" w:color="auto"/>
            <w:bottom w:val="none" w:sz="0" w:space="0" w:color="auto"/>
            <w:right w:val="none" w:sz="0" w:space="0" w:color="auto"/>
          </w:divBdr>
        </w:div>
        <w:div w:id="654798594">
          <w:marLeft w:val="0"/>
          <w:marRight w:val="0"/>
          <w:marTop w:val="0"/>
          <w:marBottom w:val="0"/>
          <w:divBdr>
            <w:top w:val="none" w:sz="0" w:space="0" w:color="auto"/>
            <w:left w:val="none" w:sz="0" w:space="0" w:color="auto"/>
            <w:bottom w:val="none" w:sz="0" w:space="0" w:color="auto"/>
            <w:right w:val="none" w:sz="0" w:space="0" w:color="auto"/>
          </w:divBdr>
        </w:div>
        <w:div w:id="1112435217">
          <w:marLeft w:val="0"/>
          <w:marRight w:val="0"/>
          <w:marTop w:val="0"/>
          <w:marBottom w:val="0"/>
          <w:divBdr>
            <w:top w:val="none" w:sz="0" w:space="0" w:color="auto"/>
            <w:left w:val="none" w:sz="0" w:space="0" w:color="auto"/>
            <w:bottom w:val="none" w:sz="0" w:space="0" w:color="auto"/>
            <w:right w:val="none" w:sz="0" w:space="0" w:color="auto"/>
          </w:divBdr>
        </w:div>
        <w:div w:id="1181314736">
          <w:marLeft w:val="0"/>
          <w:marRight w:val="0"/>
          <w:marTop w:val="0"/>
          <w:marBottom w:val="0"/>
          <w:divBdr>
            <w:top w:val="none" w:sz="0" w:space="0" w:color="auto"/>
            <w:left w:val="none" w:sz="0" w:space="0" w:color="auto"/>
            <w:bottom w:val="none" w:sz="0" w:space="0" w:color="auto"/>
            <w:right w:val="none" w:sz="0" w:space="0" w:color="auto"/>
          </w:divBdr>
        </w:div>
        <w:div w:id="1221138342">
          <w:marLeft w:val="0"/>
          <w:marRight w:val="0"/>
          <w:marTop w:val="0"/>
          <w:marBottom w:val="0"/>
          <w:divBdr>
            <w:top w:val="none" w:sz="0" w:space="0" w:color="auto"/>
            <w:left w:val="none" w:sz="0" w:space="0" w:color="auto"/>
            <w:bottom w:val="none" w:sz="0" w:space="0" w:color="auto"/>
            <w:right w:val="none" w:sz="0" w:space="0" w:color="auto"/>
          </w:divBdr>
        </w:div>
        <w:div w:id="1260606817">
          <w:marLeft w:val="0"/>
          <w:marRight w:val="0"/>
          <w:marTop w:val="0"/>
          <w:marBottom w:val="0"/>
          <w:divBdr>
            <w:top w:val="none" w:sz="0" w:space="0" w:color="auto"/>
            <w:left w:val="none" w:sz="0" w:space="0" w:color="auto"/>
            <w:bottom w:val="none" w:sz="0" w:space="0" w:color="auto"/>
            <w:right w:val="none" w:sz="0" w:space="0" w:color="auto"/>
          </w:divBdr>
        </w:div>
        <w:div w:id="1397582212">
          <w:marLeft w:val="0"/>
          <w:marRight w:val="0"/>
          <w:marTop w:val="0"/>
          <w:marBottom w:val="0"/>
          <w:divBdr>
            <w:top w:val="none" w:sz="0" w:space="0" w:color="auto"/>
            <w:left w:val="none" w:sz="0" w:space="0" w:color="auto"/>
            <w:bottom w:val="none" w:sz="0" w:space="0" w:color="auto"/>
            <w:right w:val="none" w:sz="0" w:space="0" w:color="auto"/>
          </w:divBdr>
        </w:div>
        <w:div w:id="1447115946">
          <w:marLeft w:val="0"/>
          <w:marRight w:val="0"/>
          <w:marTop w:val="0"/>
          <w:marBottom w:val="0"/>
          <w:divBdr>
            <w:top w:val="none" w:sz="0" w:space="0" w:color="auto"/>
            <w:left w:val="none" w:sz="0" w:space="0" w:color="auto"/>
            <w:bottom w:val="none" w:sz="0" w:space="0" w:color="auto"/>
            <w:right w:val="none" w:sz="0" w:space="0" w:color="auto"/>
          </w:divBdr>
        </w:div>
        <w:div w:id="1642879598">
          <w:marLeft w:val="0"/>
          <w:marRight w:val="0"/>
          <w:marTop w:val="0"/>
          <w:marBottom w:val="0"/>
          <w:divBdr>
            <w:top w:val="none" w:sz="0" w:space="0" w:color="auto"/>
            <w:left w:val="none" w:sz="0" w:space="0" w:color="auto"/>
            <w:bottom w:val="none" w:sz="0" w:space="0" w:color="auto"/>
            <w:right w:val="none" w:sz="0" w:space="0" w:color="auto"/>
          </w:divBdr>
        </w:div>
        <w:div w:id="1662342729">
          <w:marLeft w:val="0"/>
          <w:marRight w:val="0"/>
          <w:marTop w:val="0"/>
          <w:marBottom w:val="0"/>
          <w:divBdr>
            <w:top w:val="none" w:sz="0" w:space="0" w:color="auto"/>
            <w:left w:val="none" w:sz="0" w:space="0" w:color="auto"/>
            <w:bottom w:val="none" w:sz="0" w:space="0" w:color="auto"/>
            <w:right w:val="none" w:sz="0" w:space="0" w:color="auto"/>
          </w:divBdr>
        </w:div>
        <w:div w:id="2025158888">
          <w:marLeft w:val="0"/>
          <w:marRight w:val="0"/>
          <w:marTop w:val="0"/>
          <w:marBottom w:val="0"/>
          <w:divBdr>
            <w:top w:val="none" w:sz="0" w:space="0" w:color="auto"/>
            <w:left w:val="none" w:sz="0" w:space="0" w:color="auto"/>
            <w:bottom w:val="none" w:sz="0" w:space="0" w:color="auto"/>
            <w:right w:val="none" w:sz="0" w:space="0" w:color="auto"/>
          </w:divBdr>
        </w:div>
        <w:div w:id="2039501865">
          <w:marLeft w:val="0"/>
          <w:marRight w:val="0"/>
          <w:marTop w:val="0"/>
          <w:marBottom w:val="0"/>
          <w:divBdr>
            <w:top w:val="none" w:sz="0" w:space="0" w:color="auto"/>
            <w:left w:val="none" w:sz="0" w:space="0" w:color="auto"/>
            <w:bottom w:val="none" w:sz="0" w:space="0" w:color="auto"/>
            <w:right w:val="none" w:sz="0" w:space="0" w:color="auto"/>
          </w:divBdr>
        </w:div>
        <w:div w:id="2087802641">
          <w:marLeft w:val="0"/>
          <w:marRight w:val="0"/>
          <w:marTop w:val="0"/>
          <w:marBottom w:val="0"/>
          <w:divBdr>
            <w:top w:val="none" w:sz="0" w:space="0" w:color="auto"/>
            <w:left w:val="none" w:sz="0" w:space="0" w:color="auto"/>
            <w:bottom w:val="none" w:sz="0" w:space="0" w:color="auto"/>
            <w:right w:val="none" w:sz="0" w:space="0" w:color="auto"/>
          </w:divBdr>
        </w:div>
        <w:div w:id="2135101746">
          <w:marLeft w:val="0"/>
          <w:marRight w:val="0"/>
          <w:marTop w:val="0"/>
          <w:marBottom w:val="0"/>
          <w:divBdr>
            <w:top w:val="none" w:sz="0" w:space="0" w:color="auto"/>
            <w:left w:val="none" w:sz="0" w:space="0" w:color="auto"/>
            <w:bottom w:val="none" w:sz="0" w:space="0" w:color="auto"/>
            <w:right w:val="none" w:sz="0" w:space="0" w:color="auto"/>
          </w:divBdr>
        </w:div>
      </w:divsChild>
    </w:div>
    <w:div w:id="1201748483">
      <w:bodyDiv w:val="1"/>
      <w:marLeft w:val="0"/>
      <w:marRight w:val="0"/>
      <w:marTop w:val="0"/>
      <w:marBottom w:val="0"/>
      <w:divBdr>
        <w:top w:val="none" w:sz="0" w:space="0" w:color="auto"/>
        <w:left w:val="none" w:sz="0" w:space="0" w:color="auto"/>
        <w:bottom w:val="none" w:sz="0" w:space="0" w:color="auto"/>
        <w:right w:val="none" w:sz="0" w:space="0" w:color="auto"/>
      </w:divBdr>
    </w:div>
    <w:div w:id="1247689726">
      <w:bodyDiv w:val="1"/>
      <w:marLeft w:val="0"/>
      <w:marRight w:val="0"/>
      <w:marTop w:val="0"/>
      <w:marBottom w:val="0"/>
      <w:divBdr>
        <w:top w:val="none" w:sz="0" w:space="0" w:color="auto"/>
        <w:left w:val="none" w:sz="0" w:space="0" w:color="auto"/>
        <w:bottom w:val="none" w:sz="0" w:space="0" w:color="auto"/>
        <w:right w:val="none" w:sz="0" w:space="0" w:color="auto"/>
      </w:divBdr>
    </w:div>
    <w:div w:id="1253590138">
      <w:bodyDiv w:val="1"/>
      <w:marLeft w:val="0"/>
      <w:marRight w:val="0"/>
      <w:marTop w:val="0"/>
      <w:marBottom w:val="0"/>
      <w:divBdr>
        <w:top w:val="none" w:sz="0" w:space="0" w:color="auto"/>
        <w:left w:val="none" w:sz="0" w:space="0" w:color="auto"/>
        <w:bottom w:val="none" w:sz="0" w:space="0" w:color="auto"/>
        <w:right w:val="none" w:sz="0" w:space="0" w:color="auto"/>
      </w:divBdr>
    </w:div>
    <w:div w:id="1269507843">
      <w:bodyDiv w:val="1"/>
      <w:marLeft w:val="0"/>
      <w:marRight w:val="0"/>
      <w:marTop w:val="0"/>
      <w:marBottom w:val="0"/>
      <w:divBdr>
        <w:top w:val="none" w:sz="0" w:space="0" w:color="auto"/>
        <w:left w:val="none" w:sz="0" w:space="0" w:color="auto"/>
        <w:bottom w:val="none" w:sz="0" w:space="0" w:color="auto"/>
        <w:right w:val="none" w:sz="0" w:space="0" w:color="auto"/>
      </w:divBdr>
    </w:div>
    <w:div w:id="1272519007">
      <w:bodyDiv w:val="1"/>
      <w:marLeft w:val="0"/>
      <w:marRight w:val="0"/>
      <w:marTop w:val="0"/>
      <w:marBottom w:val="0"/>
      <w:divBdr>
        <w:top w:val="none" w:sz="0" w:space="0" w:color="auto"/>
        <w:left w:val="none" w:sz="0" w:space="0" w:color="auto"/>
        <w:bottom w:val="none" w:sz="0" w:space="0" w:color="auto"/>
        <w:right w:val="none" w:sz="0" w:space="0" w:color="auto"/>
      </w:divBdr>
      <w:divsChild>
        <w:div w:id="1975522611">
          <w:marLeft w:val="0"/>
          <w:marRight w:val="0"/>
          <w:marTop w:val="0"/>
          <w:marBottom w:val="0"/>
          <w:divBdr>
            <w:top w:val="none" w:sz="0" w:space="0" w:color="auto"/>
            <w:left w:val="none" w:sz="0" w:space="0" w:color="auto"/>
            <w:bottom w:val="none" w:sz="0" w:space="0" w:color="auto"/>
            <w:right w:val="none" w:sz="0" w:space="0" w:color="auto"/>
          </w:divBdr>
          <w:divsChild>
            <w:div w:id="44570650">
              <w:marLeft w:val="0"/>
              <w:marRight w:val="0"/>
              <w:marTop w:val="0"/>
              <w:marBottom w:val="0"/>
              <w:divBdr>
                <w:top w:val="none" w:sz="0" w:space="0" w:color="auto"/>
                <w:left w:val="none" w:sz="0" w:space="0" w:color="auto"/>
                <w:bottom w:val="none" w:sz="0" w:space="0" w:color="auto"/>
                <w:right w:val="none" w:sz="0" w:space="0" w:color="auto"/>
              </w:divBdr>
            </w:div>
            <w:div w:id="259873560">
              <w:marLeft w:val="0"/>
              <w:marRight w:val="0"/>
              <w:marTop w:val="0"/>
              <w:marBottom w:val="0"/>
              <w:divBdr>
                <w:top w:val="none" w:sz="0" w:space="0" w:color="auto"/>
                <w:left w:val="none" w:sz="0" w:space="0" w:color="auto"/>
                <w:bottom w:val="none" w:sz="0" w:space="0" w:color="auto"/>
                <w:right w:val="none" w:sz="0" w:space="0" w:color="auto"/>
              </w:divBdr>
            </w:div>
            <w:div w:id="489634938">
              <w:marLeft w:val="0"/>
              <w:marRight w:val="0"/>
              <w:marTop w:val="0"/>
              <w:marBottom w:val="0"/>
              <w:divBdr>
                <w:top w:val="none" w:sz="0" w:space="0" w:color="auto"/>
                <w:left w:val="none" w:sz="0" w:space="0" w:color="auto"/>
                <w:bottom w:val="none" w:sz="0" w:space="0" w:color="auto"/>
                <w:right w:val="none" w:sz="0" w:space="0" w:color="auto"/>
              </w:divBdr>
            </w:div>
            <w:div w:id="609288953">
              <w:marLeft w:val="0"/>
              <w:marRight w:val="0"/>
              <w:marTop w:val="0"/>
              <w:marBottom w:val="0"/>
              <w:divBdr>
                <w:top w:val="none" w:sz="0" w:space="0" w:color="auto"/>
                <w:left w:val="none" w:sz="0" w:space="0" w:color="auto"/>
                <w:bottom w:val="none" w:sz="0" w:space="0" w:color="auto"/>
                <w:right w:val="none" w:sz="0" w:space="0" w:color="auto"/>
              </w:divBdr>
            </w:div>
            <w:div w:id="681979603">
              <w:marLeft w:val="0"/>
              <w:marRight w:val="0"/>
              <w:marTop w:val="0"/>
              <w:marBottom w:val="0"/>
              <w:divBdr>
                <w:top w:val="none" w:sz="0" w:space="0" w:color="auto"/>
                <w:left w:val="none" w:sz="0" w:space="0" w:color="auto"/>
                <w:bottom w:val="none" w:sz="0" w:space="0" w:color="auto"/>
                <w:right w:val="none" w:sz="0" w:space="0" w:color="auto"/>
              </w:divBdr>
            </w:div>
            <w:div w:id="756293543">
              <w:marLeft w:val="0"/>
              <w:marRight w:val="0"/>
              <w:marTop w:val="0"/>
              <w:marBottom w:val="0"/>
              <w:divBdr>
                <w:top w:val="none" w:sz="0" w:space="0" w:color="auto"/>
                <w:left w:val="none" w:sz="0" w:space="0" w:color="auto"/>
                <w:bottom w:val="none" w:sz="0" w:space="0" w:color="auto"/>
                <w:right w:val="none" w:sz="0" w:space="0" w:color="auto"/>
              </w:divBdr>
            </w:div>
            <w:div w:id="807625847">
              <w:marLeft w:val="0"/>
              <w:marRight w:val="0"/>
              <w:marTop w:val="0"/>
              <w:marBottom w:val="0"/>
              <w:divBdr>
                <w:top w:val="none" w:sz="0" w:space="0" w:color="auto"/>
                <w:left w:val="none" w:sz="0" w:space="0" w:color="auto"/>
                <w:bottom w:val="none" w:sz="0" w:space="0" w:color="auto"/>
                <w:right w:val="none" w:sz="0" w:space="0" w:color="auto"/>
              </w:divBdr>
            </w:div>
            <w:div w:id="856578854">
              <w:marLeft w:val="0"/>
              <w:marRight w:val="0"/>
              <w:marTop w:val="0"/>
              <w:marBottom w:val="0"/>
              <w:divBdr>
                <w:top w:val="none" w:sz="0" w:space="0" w:color="auto"/>
                <w:left w:val="none" w:sz="0" w:space="0" w:color="auto"/>
                <w:bottom w:val="none" w:sz="0" w:space="0" w:color="auto"/>
                <w:right w:val="none" w:sz="0" w:space="0" w:color="auto"/>
              </w:divBdr>
            </w:div>
            <w:div w:id="941497128">
              <w:marLeft w:val="0"/>
              <w:marRight w:val="0"/>
              <w:marTop w:val="0"/>
              <w:marBottom w:val="0"/>
              <w:divBdr>
                <w:top w:val="none" w:sz="0" w:space="0" w:color="auto"/>
                <w:left w:val="none" w:sz="0" w:space="0" w:color="auto"/>
                <w:bottom w:val="none" w:sz="0" w:space="0" w:color="auto"/>
                <w:right w:val="none" w:sz="0" w:space="0" w:color="auto"/>
              </w:divBdr>
            </w:div>
            <w:div w:id="1002128997">
              <w:marLeft w:val="0"/>
              <w:marRight w:val="0"/>
              <w:marTop w:val="0"/>
              <w:marBottom w:val="0"/>
              <w:divBdr>
                <w:top w:val="none" w:sz="0" w:space="0" w:color="auto"/>
                <w:left w:val="none" w:sz="0" w:space="0" w:color="auto"/>
                <w:bottom w:val="none" w:sz="0" w:space="0" w:color="auto"/>
                <w:right w:val="none" w:sz="0" w:space="0" w:color="auto"/>
              </w:divBdr>
            </w:div>
            <w:div w:id="1005085234">
              <w:marLeft w:val="0"/>
              <w:marRight w:val="0"/>
              <w:marTop w:val="0"/>
              <w:marBottom w:val="0"/>
              <w:divBdr>
                <w:top w:val="none" w:sz="0" w:space="0" w:color="auto"/>
                <w:left w:val="none" w:sz="0" w:space="0" w:color="auto"/>
                <w:bottom w:val="none" w:sz="0" w:space="0" w:color="auto"/>
                <w:right w:val="none" w:sz="0" w:space="0" w:color="auto"/>
              </w:divBdr>
            </w:div>
            <w:div w:id="1052462372">
              <w:marLeft w:val="0"/>
              <w:marRight w:val="0"/>
              <w:marTop w:val="0"/>
              <w:marBottom w:val="0"/>
              <w:divBdr>
                <w:top w:val="none" w:sz="0" w:space="0" w:color="auto"/>
                <w:left w:val="none" w:sz="0" w:space="0" w:color="auto"/>
                <w:bottom w:val="none" w:sz="0" w:space="0" w:color="auto"/>
                <w:right w:val="none" w:sz="0" w:space="0" w:color="auto"/>
              </w:divBdr>
            </w:div>
            <w:div w:id="1136875484">
              <w:marLeft w:val="0"/>
              <w:marRight w:val="0"/>
              <w:marTop w:val="0"/>
              <w:marBottom w:val="0"/>
              <w:divBdr>
                <w:top w:val="none" w:sz="0" w:space="0" w:color="auto"/>
                <w:left w:val="none" w:sz="0" w:space="0" w:color="auto"/>
                <w:bottom w:val="none" w:sz="0" w:space="0" w:color="auto"/>
                <w:right w:val="none" w:sz="0" w:space="0" w:color="auto"/>
              </w:divBdr>
            </w:div>
            <w:div w:id="1165783307">
              <w:marLeft w:val="0"/>
              <w:marRight w:val="0"/>
              <w:marTop w:val="0"/>
              <w:marBottom w:val="0"/>
              <w:divBdr>
                <w:top w:val="none" w:sz="0" w:space="0" w:color="auto"/>
                <w:left w:val="none" w:sz="0" w:space="0" w:color="auto"/>
                <w:bottom w:val="none" w:sz="0" w:space="0" w:color="auto"/>
                <w:right w:val="none" w:sz="0" w:space="0" w:color="auto"/>
              </w:divBdr>
            </w:div>
            <w:div w:id="1231496627">
              <w:marLeft w:val="0"/>
              <w:marRight w:val="0"/>
              <w:marTop w:val="0"/>
              <w:marBottom w:val="0"/>
              <w:divBdr>
                <w:top w:val="none" w:sz="0" w:space="0" w:color="auto"/>
                <w:left w:val="none" w:sz="0" w:space="0" w:color="auto"/>
                <w:bottom w:val="none" w:sz="0" w:space="0" w:color="auto"/>
                <w:right w:val="none" w:sz="0" w:space="0" w:color="auto"/>
              </w:divBdr>
            </w:div>
            <w:div w:id="1463110027">
              <w:marLeft w:val="0"/>
              <w:marRight w:val="0"/>
              <w:marTop w:val="0"/>
              <w:marBottom w:val="0"/>
              <w:divBdr>
                <w:top w:val="none" w:sz="0" w:space="0" w:color="auto"/>
                <w:left w:val="none" w:sz="0" w:space="0" w:color="auto"/>
                <w:bottom w:val="none" w:sz="0" w:space="0" w:color="auto"/>
                <w:right w:val="none" w:sz="0" w:space="0" w:color="auto"/>
              </w:divBdr>
            </w:div>
            <w:div w:id="1584216211">
              <w:marLeft w:val="0"/>
              <w:marRight w:val="0"/>
              <w:marTop w:val="0"/>
              <w:marBottom w:val="0"/>
              <w:divBdr>
                <w:top w:val="none" w:sz="0" w:space="0" w:color="auto"/>
                <w:left w:val="none" w:sz="0" w:space="0" w:color="auto"/>
                <w:bottom w:val="none" w:sz="0" w:space="0" w:color="auto"/>
                <w:right w:val="none" w:sz="0" w:space="0" w:color="auto"/>
              </w:divBdr>
            </w:div>
            <w:div w:id="1624653596">
              <w:marLeft w:val="0"/>
              <w:marRight w:val="0"/>
              <w:marTop w:val="0"/>
              <w:marBottom w:val="0"/>
              <w:divBdr>
                <w:top w:val="none" w:sz="0" w:space="0" w:color="auto"/>
                <w:left w:val="none" w:sz="0" w:space="0" w:color="auto"/>
                <w:bottom w:val="none" w:sz="0" w:space="0" w:color="auto"/>
                <w:right w:val="none" w:sz="0" w:space="0" w:color="auto"/>
              </w:divBdr>
            </w:div>
            <w:div w:id="1626887396">
              <w:marLeft w:val="0"/>
              <w:marRight w:val="0"/>
              <w:marTop w:val="0"/>
              <w:marBottom w:val="0"/>
              <w:divBdr>
                <w:top w:val="none" w:sz="0" w:space="0" w:color="auto"/>
                <w:left w:val="none" w:sz="0" w:space="0" w:color="auto"/>
                <w:bottom w:val="none" w:sz="0" w:space="0" w:color="auto"/>
                <w:right w:val="none" w:sz="0" w:space="0" w:color="auto"/>
              </w:divBdr>
            </w:div>
            <w:div w:id="1801651680">
              <w:marLeft w:val="0"/>
              <w:marRight w:val="0"/>
              <w:marTop w:val="0"/>
              <w:marBottom w:val="0"/>
              <w:divBdr>
                <w:top w:val="none" w:sz="0" w:space="0" w:color="auto"/>
                <w:left w:val="none" w:sz="0" w:space="0" w:color="auto"/>
                <w:bottom w:val="none" w:sz="0" w:space="0" w:color="auto"/>
                <w:right w:val="none" w:sz="0" w:space="0" w:color="auto"/>
              </w:divBdr>
            </w:div>
            <w:div w:id="1946379947">
              <w:marLeft w:val="0"/>
              <w:marRight w:val="0"/>
              <w:marTop w:val="0"/>
              <w:marBottom w:val="0"/>
              <w:divBdr>
                <w:top w:val="none" w:sz="0" w:space="0" w:color="auto"/>
                <w:left w:val="none" w:sz="0" w:space="0" w:color="auto"/>
                <w:bottom w:val="none" w:sz="0" w:space="0" w:color="auto"/>
                <w:right w:val="none" w:sz="0" w:space="0" w:color="auto"/>
              </w:divBdr>
            </w:div>
            <w:div w:id="1981153601">
              <w:marLeft w:val="0"/>
              <w:marRight w:val="0"/>
              <w:marTop w:val="0"/>
              <w:marBottom w:val="0"/>
              <w:divBdr>
                <w:top w:val="none" w:sz="0" w:space="0" w:color="auto"/>
                <w:left w:val="none" w:sz="0" w:space="0" w:color="auto"/>
                <w:bottom w:val="none" w:sz="0" w:space="0" w:color="auto"/>
                <w:right w:val="none" w:sz="0" w:space="0" w:color="auto"/>
              </w:divBdr>
            </w:div>
            <w:div w:id="20469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4984">
      <w:bodyDiv w:val="1"/>
      <w:marLeft w:val="0"/>
      <w:marRight w:val="0"/>
      <w:marTop w:val="0"/>
      <w:marBottom w:val="0"/>
      <w:divBdr>
        <w:top w:val="none" w:sz="0" w:space="0" w:color="auto"/>
        <w:left w:val="none" w:sz="0" w:space="0" w:color="auto"/>
        <w:bottom w:val="none" w:sz="0" w:space="0" w:color="auto"/>
        <w:right w:val="none" w:sz="0" w:space="0" w:color="auto"/>
      </w:divBdr>
    </w:div>
    <w:div w:id="1305813858">
      <w:bodyDiv w:val="1"/>
      <w:marLeft w:val="0"/>
      <w:marRight w:val="0"/>
      <w:marTop w:val="0"/>
      <w:marBottom w:val="0"/>
      <w:divBdr>
        <w:top w:val="none" w:sz="0" w:space="0" w:color="auto"/>
        <w:left w:val="none" w:sz="0" w:space="0" w:color="auto"/>
        <w:bottom w:val="none" w:sz="0" w:space="0" w:color="auto"/>
        <w:right w:val="none" w:sz="0" w:space="0" w:color="auto"/>
      </w:divBdr>
    </w:div>
    <w:div w:id="1311905228">
      <w:bodyDiv w:val="1"/>
      <w:marLeft w:val="0"/>
      <w:marRight w:val="0"/>
      <w:marTop w:val="0"/>
      <w:marBottom w:val="0"/>
      <w:divBdr>
        <w:top w:val="none" w:sz="0" w:space="0" w:color="auto"/>
        <w:left w:val="none" w:sz="0" w:space="0" w:color="auto"/>
        <w:bottom w:val="none" w:sz="0" w:space="0" w:color="auto"/>
        <w:right w:val="none" w:sz="0" w:space="0" w:color="auto"/>
      </w:divBdr>
    </w:div>
    <w:div w:id="1322001689">
      <w:bodyDiv w:val="1"/>
      <w:marLeft w:val="0"/>
      <w:marRight w:val="0"/>
      <w:marTop w:val="0"/>
      <w:marBottom w:val="0"/>
      <w:divBdr>
        <w:top w:val="none" w:sz="0" w:space="0" w:color="auto"/>
        <w:left w:val="none" w:sz="0" w:space="0" w:color="auto"/>
        <w:bottom w:val="none" w:sz="0" w:space="0" w:color="auto"/>
        <w:right w:val="none" w:sz="0" w:space="0" w:color="auto"/>
      </w:divBdr>
    </w:div>
    <w:div w:id="1324092141">
      <w:bodyDiv w:val="1"/>
      <w:marLeft w:val="0"/>
      <w:marRight w:val="0"/>
      <w:marTop w:val="0"/>
      <w:marBottom w:val="0"/>
      <w:divBdr>
        <w:top w:val="none" w:sz="0" w:space="0" w:color="auto"/>
        <w:left w:val="none" w:sz="0" w:space="0" w:color="auto"/>
        <w:bottom w:val="none" w:sz="0" w:space="0" w:color="auto"/>
        <w:right w:val="none" w:sz="0" w:space="0" w:color="auto"/>
      </w:divBdr>
    </w:div>
    <w:div w:id="1331715498">
      <w:bodyDiv w:val="1"/>
      <w:marLeft w:val="0"/>
      <w:marRight w:val="0"/>
      <w:marTop w:val="0"/>
      <w:marBottom w:val="0"/>
      <w:divBdr>
        <w:top w:val="none" w:sz="0" w:space="0" w:color="auto"/>
        <w:left w:val="none" w:sz="0" w:space="0" w:color="auto"/>
        <w:bottom w:val="none" w:sz="0" w:space="0" w:color="auto"/>
        <w:right w:val="none" w:sz="0" w:space="0" w:color="auto"/>
      </w:divBdr>
    </w:div>
    <w:div w:id="1345287157">
      <w:bodyDiv w:val="1"/>
      <w:marLeft w:val="0"/>
      <w:marRight w:val="0"/>
      <w:marTop w:val="0"/>
      <w:marBottom w:val="0"/>
      <w:divBdr>
        <w:top w:val="none" w:sz="0" w:space="0" w:color="auto"/>
        <w:left w:val="none" w:sz="0" w:space="0" w:color="auto"/>
        <w:bottom w:val="none" w:sz="0" w:space="0" w:color="auto"/>
        <w:right w:val="none" w:sz="0" w:space="0" w:color="auto"/>
      </w:divBdr>
    </w:div>
    <w:div w:id="1370493271">
      <w:bodyDiv w:val="1"/>
      <w:marLeft w:val="0"/>
      <w:marRight w:val="0"/>
      <w:marTop w:val="0"/>
      <w:marBottom w:val="0"/>
      <w:divBdr>
        <w:top w:val="none" w:sz="0" w:space="0" w:color="auto"/>
        <w:left w:val="none" w:sz="0" w:space="0" w:color="auto"/>
        <w:bottom w:val="none" w:sz="0" w:space="0" w:color="auto"/>
        <w:right w:val="none" w:sz="0" w:space="0" w:color="auto"/>
      </w:divBdr>
    </w:div>
    <w:div w:id="1374302641">
      <w:bodyDiv w:val="1"/>
      <w:marLeft w:val="0"/>
      <w:marRight w:val="0"/>
      <w:marTop w:val="0"/>
      <w:marBottom w:val="0"/>
      <w:divBdr>
        <w:top w:val="none" w:sz="0" w:space="0" w:color="auto"/>
        <w:left w:val="none" w:sz="0" w:space="0" w:color="auto"/>
        <w:bottom w:val="none" w:sz="0" w:space="0" w:color="auto"/>
        <w:right w:val="none" w:sz="0" w:space="0" w:color="auto"/>
      </w:divBdr>
    </w:div>
    <w:div w:id="1380279285">
      <w:bodyDiv w:val="1"/>
      <w:marLeft w:val="0"/>
      <w:marRight w:val="0"/>
      <w:marTop w:val="0"/>
      <w:marBottom w:val="0"/>
      <w:divBdr>
        <w:top w:val="none" w:sz="0" w:space="0" w:color="auto"/>
        <w:left w:val="none" w:sz="0" w:space="0" w:color="auto"/>
        <w:bottom w:val="none" w:sz="0" w:space="0" w:color="auto"/>
        <w:right w:val="none" w:sz="0" w:space="0" w:color="auto"/>
      </w:divBdr>
    </w:div>
    <w:div w:id="1438520246">
      <w:bodyDiv w:val="1"/>
      <w:marLeft w:val="0"/>
      <w:marRight w:val="0"/>
      <w:marTop w:val="0"/>
      <w:marBottom w:val="0"/>
      <w:divBdr>
        <w:top w:val="none" w:sz="0" w:space="0" w:color="auto"/>
        <w:left w:val="none" w:sz="0" w:space="0" w:color="auto"/>
        <w:bottom w:val="none" w:sz="0" w:space="0" w:color="auto"/>
        <w:right w:val="none" w:sz="0" w:space="0" w:color="auto"/>
      </w:divBdr>
    </w:div>
    <w:div w:id="1449853448">
      <w:bodyDiv w:val="1"/>
      <w:marLeft w:val="0"/>
      <w:marRight w:val="0"/>
      <w:marTop w:val="0"/>
      <w:marBottom w:val="0"/>
      <w:divBdr>
        <w:top w:val="none" w:sz="0" w:space="0" w:color="auto"/>
        <w:left w:val="none" w:sz="0" w:space="0" w:color="auto"/>
        <w:bottom w:val="none" w:sz="0" w:space="0" w:color="auto"/>
        <w:right w:val="none" w:sz="0" w:space="0" w:color="auto"/>
      </w:divBdr>
    </w:div>
    <w:div w:id="1458719075">
      <w:bodyDiv w:val="1"/>
      <w:marLeft w:val="0"/>
      <w:marRight w:val="0"/>
      <w:marTop w:val="0"/>
      <w:marBottom w:val="0"/>
      <w:divBdr>
        <w:top w:val="none" w:sz="0" w:space="0" w:color="auto"/>
        <w:left w:val="none" w:sz="0" w:space="0" w:color="auto"/>
        <w:bottom w:val="none" w:sz="0" w:space="0" w:color="auto"/>
        <w:right w:val="none" w:sz="0" w:space="0" w:color="auto"/>
      </w:divBdr>
    </w:div>
    <w:div w:id="1470122678">
      <w:bodyDiv w:val="1"/>
      <w:marLeft w:val="0"/>
      <w:marRight w:val="0"/>
      <w:marTop w:val="0"/>
      <w:marBottom w:val="0"/>
      <w:divBdr>
        <w:top w:val="none" w:sz="0" w:space="0" w:color="auto"/>
        <w:left w:val="none" w:sz="0" w:space="0" w:color="auto"/>
        <w:bottom w:val="none" w:sz="0" w:space="0" w:color="auto"/>
        <w:right w:val="none" w:sz="0" w:space="0" w:color="auto"/>
      </w:divBdr>
    </w:div>
    <w:div w:id="1471942824">
      <w:bodyDiv w:val="1"/>
      <w:marLeft w:val="0"/>
      <w:marRight w:val="0"/>
      <w:marTop w:val="0"/>
      <w:marBottom w:val="0"/>
      <w:divBdr>
        <w:top w:val="none" w:sz="0" w:space="0" w:color="auto"/>
        <w:left w:val="none" w:sz="0" w:space="0" w:color="auto"/>
        <w:bottom w:val="none" w:sz="0" w:space="0" w:color="auto"/>
        <w:right w:val="none" w:sz="0" w:space="0" w:color="auto"/>
      </w:divBdr>
    </w:div>
    <w:div w:id="1476291505">
      <w:bodyDiv w:val="1"/>
      <w:marLeft w:val="0"/>
      <w:marRight w:val="0"/>
      <w:marTop w:val="0"/>
      <w:marBottom w:val="0"/>
      <w:divBdr>
        <w:top w:val="none" w:sz="0" w:space="0" w:color="auto"/>
        <w:left w:val="none" w:sz="0" w:space="0" w:color="auto"/>
        <w:bottom w:val="none" w:sz="0" w:space="0" w:color="auto"/>
        <w:right w:val="none" w:sz="0" w:space="0" w:color="auto"/>
      </w:divBdr>
      <w:divsChild>
        <w:div w:id="512309011">
          <w:marLeft w:val="0"/>
          <w:marRight w:val="0"/>
          <w:marTop w:val="0"/>
          <w:marBottom w:val="0"/>
          <w:divBdr>
            <w:top w:val="none" w:sz="0" w:space="0" w:color="auto"/>
            <w:left w:val="none" w:sz="0" w:space="0" w:color="auto"/>
            <w:bottom w:val="none" w:sz="0" w:space="0" w:color="auto"/>
            <w:right w:val="none" w:sz="0" w:space="0" w:color="auto"/>
          </w:divBdr>
        </w:div>
        <w:div w:id="1495536096">
          <w:marLeft w:val="0"/>
          <w:marRight w:val="0"/>
          <w:marTop w:val="0"/>
          <w:marBottom w:val="0"/>
          <w:divBdr>
            <w:top w:val="none" w:sz="0" w:space="0" w:color="auto"/>
            <w:left w:val="none" w:sz="0" w:space="0" w:color="auto"/>
            <w:bottom w:val="none" w:sz="0" w:space="0" w:color="auto"/>
            <w:right w:val="none" w:sz="0" w:space="0" w:color="auto"/>
          </w:divBdr>
        </w:div>
      </w:divsChild>
    </w:div>
    <w:div w:id="1496796258">
      <w:bodyDiv w:val="1"/>
      <w:marLeft w:val="0"/>
      <w:marRight w:val="0"/>
      <w:marTop w:val="0"/>
      <w:marBottom w:val="0"/>
      <w:divBdr>
        <w:top w:val="none" w:sz="0" w:space="0" w:color="auto"/>
        <w:left w:val="none" w:sz="0" w:space="0" w:color="auto"/>
        <w:bottom w:val="none" w:sz="0" w:space="0" w:color="auto"/>
        <w:right w:val="none" w:sz="0" w:space="0" w:color="auto"/>
      </w:divBdr>
    </w:div>
    <w:div w:id="1525485344">
      <w:bodyDiv w:val="1"/>
      <w:marLeft w:val="0"/>
      <w:marRight w:val="0"/>
      <w:marTop w:val="0"/>
      <w:marBottom w:val="0"/>
      <w:divBdr>
        <w:top w:val="none" w:sz="0" w:space="0" w:color="auto"/>
        <w:left w:val="none" w:sz="0" w:space="0" w:color="auto"/>
        <w:bottom w:val="none" w:sz="0" w:space="0" w:color="auto"/>
        <w:right w:val="none" w:sz="0" w:space="0" w:color="auto"/>
      </w:divBdr>
    </w:div>
    <w:div w:id="1541938457">
      <w:bodyDiv w:val="1"/>
      <w:marLeft w:val="0"/>
      <w:marRight w:val="0"/>
      <w:marTop w:val="0"/>
      <w:marBottom w:val="0"/>
      <w:divBdr>
        <w:top w:val="none" w:sz="0" w:space="0" w:color="auto"/>
        <w:left w:val="none" w:sz="0" w:space="0" w:color="auto"/>
        <w:bottom w:val="none" w:sz="0" w:space="0" w:color="auto"/>
        <w:right w:val="none" w:sz="0" w:space="0" w:color="auto"/>
      </w:divBdr>
    </w:div>
    <w:div w:id="1547643384">
      <w:bodyDiv w:val="1"/>
      <w:marLeft w:val="0"/>
      <w:marRight w:val="0"/>
      <w:marTop w:val="0"/>
      <w:marBottom w:val="0"/>
      <w:divBdr>
        <w:top w:val="none" w:sz="0" w:space="0" w:color="auto"/>
        <w:left w:val="none" w:sz="0" w:space="0" w:color="auto"/>
        <w:bottom w:val="none" w:sz="0" w:space="0" w:color="auto"/>
        <w:right w:val="none" w:sz="0" w:space="0" w:color="auto"/>
      </w:divBdr>
    </w:div>
    <w:div w:id="1567036689">
      <w:bodyDiv w:val="1"/>
      <w:marLeft w:val="0"/>
      <w:marRight w:val="0"/>
      <w:marTop w:val="0"/>
      <w:marBottom w:val="0"/>
      <w:divBdr>
        <w:top w:val="none" w:sz="0" w:space="0" w:color="auto"/>
        <w:left w:val="none" w:sz="0" w:space="0" w:color="auto"/>
        <w:bottom w:val="none" w:sz="0" w:space="0" w:color="auto"/>
        <w:right w:val="none" w:sz="0" w:space="0" w:color="auto"/>
      </w:divBdr>
    </w:div>
    <w:div w:id="1608927783">
      <w:bodyDiv w:val="1"/>
      <w:marLeft w:val="0"/>
      <w:marRight w:val="0"/>
      <w:marTop w:val="0"/>
      <w:marBottom w:val="0"/>
      <w:divBdr>
        <w:top w:val="none" w:sz="0" w:space="0" w:color="auto"/>
        <w:left w:val="none" w:sz="0" w:space="0" w:color="auto"/>
        <w:bottom w:val="none" w:sz="0" w:space="0" w:color="auto"/>
        <w:right w:val="none" w:sz="0" w:space="0" w:color="auto"/>
      </w:divBdr>
    </w:div>
    <w:div w:id="1642661425">
      <w:bodyDiv w:val="1"/>
      <w:marLeft w:val="0"/>
      <w:marRight w:val="0"/>
      <w:marTop w:val="0"/>
      <w:marBottom w:val="0"/>
      <w:divBdr>
        <w:top w:val="none" w:sz="0" w:space="0" w:color="auto"/>
        <w:left w:val="none" w:sz="0" w:space="0" w:color="auto"/>
        <w:bottom w:val="none" w:sz="0" w:space="0" w:color="auto"/>
        <w:right w:val="none" w:sz="0" w:space="0" w:color="auto"/>
      </w:divBdr>
      <w:divsChild>
        <w:div w:id="1397162556">
          <w:marLeft w:val="0"/>
          <w:marRight w:val="0"/>
          <w:marTop w:val="0"/>
          <w:marBottom w:val="0"/>
          <w:divBdr>
            <w:top w:val="none" w:sz="0" w:space="0" w:color="auto"/>
            <w:left w:val="none" w:sz="0" w:space="0" w:color="auto"/>
            <w:bottom w:val="none" w:sz="0" w:space="0" w:color="auto"/>
            <w:right w:val="none" w:sz="0" w:space="0" w:color="auto"/>
          </w:divBdr>
          <w:divsChild>
            <w:div w:id="1215779624">
              <w:marLeft w:val="0"/>
              <w:marRight w:val="0"/>
              <w:marTop w:val="0"/>
              <w:marBottom w:val="0"/>
              <w:divBdr>
                <w:top w:val="none" w:sz="0" w:space="0" w:color="auto"/>
                <w:left w:val="none" w:sz="0" w:space="0" w:color="auto"/>
                <w:bottom w:val="none" w:sz="0" w:space="0" w:color="auto"/>
                <w:right w:val="none" w:sz="0" w:space="0" w:color="auto"/>
              </w:divBdr>
            </w:div>
          </w:divsChild>
        </w:div>
        <w:div w:id="458569217">
          <w:marLeft w:val="0"/>
          <w:marRight w:val="0"/>
          <w:marTop w:val="0"/>
          <w:marBottom w:val="0"/>
          <w:divBdr>
            <w:top w:val="none" w:sz="0" w:space="0" w:color="auto"/>
            <w:left w:val="none" w:sz="0" w:space="0" w:color="auto"/>
            <w:bottom w:val="none" w:sz="0" w:space="0" w:color="auto"/>
            <w:right w:val="none" w:sz="0" w:space="0" w:color="auto"/>
          </w:divBdr>
          <w:divsChild>
            <w:div w:id="2100827175">
              <w:marLeft w:val="0"/>
              <w:marRight w:val="0"/>
              <w:marTop w:val="0"/>
              <w:marBottom w:val="0"/>
              <w:divBdr>
                <w:top w:val="none" w:sz="0" w:space="0" w:color="auto"/>
                <w:left w:val="none" w:sz="0" w:space="0" w:color="auto"/>
                <w:bottom w:val="none" w:sz="0" w:space="0" w:color="auto"/>
                <w:right w:val="none" w:sz="0" w:space="0" w:color="auto"/>
              </w:divBdr>
              <w:divsChild>
                <w:div w:id="1474908199">
                  <w:marLeft w:val="0"/>
                  <w:marRight w:val="0"/>
                  <w:marTop w:val="0"/>
                  <w:marBottom w:val="0"/>
                  <w:divBdr>
                    <w:top w:val="none" w:sz="0" w:space="0" w:color="auto"/>
                    <w:left w:val="none" w:sz="0" w:space="0" w:color="auto"/>
                    <w:bottom w:val="none" w:sz="0" w:space="0" w:color="auto"/>
                    <w:right w:val="none" w:sz="0" w:space="0" w:color="auto"/>
                  </w:divBdr>
                  <w:divsChild>
                    <w:div w:id="1895114160">
                      <w:marLeft w:val="0"/>
                      <w:marRight w:val="0"/>
                      <w:marTop w:val="0"/>
                      <w:marBottom w:val="0"/>
                      <w:divBdr>
                        <w:top w:val="none" w:sz="0" w:space="0" w:color="auto"/>
                        <w:left w:val="none" w:sz="0" w:space="0" w:color="auto"/>
                        <w:bottom w:val="none" w:sz="0" w:space="0" w:color="auto"/>
                        <w:right w:val="none" w:sz="0" w:space="0" w:color="auto"/>
                      </w:divBdr>
                      <w:divsChild>
                        <w:div w:id="1328552681">
                          <w:marLeft w:val="0"/>
                          <w:marRight w:val="0"/>
                          <w:marTop w:val="0"/>
                          <w:marBottom w:val="0"/>
                          <w:divBdr>
                            <w:top w:val="none" w:sz="0" w:space="0" w:color="auto"/>
                            <w:left w:val="none" w:sz="0" w:space="0" w:color="auto"/>
                            <w:bottom w:val="none" w:sz="0" w:space="0" w:color="auto"/>
                            <w:right w:val="none" w:sz="0" w:space="0" w:color="auto"/>
                          </w:divBdr>
                          <w:divsChild>
                            <w:div w:id="1029839202">
                              <w:marLeft w:val="0"/>
                              <w:marRight w:val="0"/>
                              <w:marTop w:val="0"/>
                              <w:marBottom w:val="0"/>
                              <w:divBdr>
                                <w:top w:val="none" w:sz="0" w:space="0" w:color="auto"/>
                                <w:left w:val="none" w:sz="0" w:space="0" w:color="auto"/>
                                <w:bottom w:val="none" w:sz="0" w:space="0" w:color="auto"/>
                                <w:right w:val="none" w:sz="0" w:space="0" w:color="auto"/>
                              </w:divBdr>
                              <w:divsChild>
                                <w:div w:id="1291404447">
                                  <w:marLeft w:val="0"/>
                                  <w:marRight w:val="0"/>
                                  <w:marTop w:val="0"/>
                                  <w:marBottom w:val="0"/>
                                  <w:divBdr>
                                    <w:top w:val="none" w:sz="0" w:space="0" w:color="auto"/>
                                    <w:left w:val="none" w:sz="0" w:space="0" w:color="auto"/>
                                    <w:bottom w:val="none" w:sz="0" w:space="0" w:color="auto"/>
                                    <w:right w:val="none" w:sz="0" w:space="0" w:color="auto"/>
                                  </w:divBdr>
                                </w:div>
                                <w:div w:id="349307622">
                                  <w:marLeft w:val="0"/>
                                  <w:marRight w:val="0"/>
                                  <w:marTop w:val="0"/>
                                  <w:marBottom w:val="0"/>
                                  <w:divBdr>
                                    <w:top w:val="none" w:sz="0" w:space="0" w:color="auto"/>
                                    <w:left w:val="none" w:sz="0" w:space="0" w:color="auto"/>
                                    <w:bottom w:val="none" w:sz="0" w:space="0" w:color="auto"/>
                                    <w:right w:val="none" w:sz="0" w:space="0" w:color="auto"/>
                                  </w:divBdr>
                                </w:div>
                                <w:div w:id="910891394">
                                  <w:marLeft w:val="0"/>
                                  <w:marRight w:val="0"/>
                                  <w:marTop w:val="0"/>
                                  <w:marBottom w:val="0"/>
                                  <w:divBdr>
                                    <w:top w:val="none" w:sz="0" w:space="0" w:color="auto"/>
                                    <w:left w:val="none" w:sz="0" w:space="0" w:color="auto"/>
                                    <w:bottom w:val="none" w:sz="0" w:space="0" w:color="auto"/>
                                    <w:right w:val="none" w:sz="0" w:space="0" w:color="auto"/>
                                  </w:divBdr>
                                </w:div>
                                <w:div w:id="670714488">
                                  <w:marLeft w:val="0"/>
                                  <w:marRight w:val="0"/>
                                  <w:marTop w:val="0"/>
                                  <w:marBottom w:val="0"/>
                                  <w:divBdr>
                                    <w:top w:val="none" w:sz="0" w:space="0" w:color="auto"/>
                                    <w:left w:val="none" w:sz="0" w:space="0" w:color="auto"/>
                                    <w:bottom w:val="none" w:sz="0" w:space="0" w:color="auto"/>
                                    <w:right w:val="none" w:sz="0" w:space="0" w:color="auto"/>
                                  </w:divBdr>
                                </w:div>
                                <w:div w:id="1922444649">
                                  <w:marLeft w:val="0"/>
                                  <w:marRight w:val="0"/>
                                  <w:marTop w:val="0"/>
                                  <w:marBottom w:val="0"/>
                                  <w:divBdr>
                                    <w:top w:val="none" w:sz="0" w:space="0" w:color="auto"/>
                                    <w:left w:val="none" w:sz="0" w:space="0" w:color="auto"/>
                                    <w:bottom w:val="none" w:sz="0" w:space="0" w:color="auto"/>
                                    <w:right w:val="none" w:sz="0" w:space="0" w:color="auto"/>
                                  </w:divBdr>
                                </w:div>
                                <w:div w:id="611013868">
                                  <w:marLeft w:val="0"/>
                                  <w:marRight w:val="0"/>
                                  <w:marTop w:val="0"/>
                                  <w:marBottom w:val="0"/>
                                  <w:divBdr>
                                    <w:top w:val="none" w:sz="0" w:space="0" w:color="auto"/>
                                    <w:left w:val="none" w:sz="0" w:space="0" w:color="auto"/>
                                    <w:bottom w:val="none" w:sz="0" w:space="0" w:color="auto"/>
                                    <w:right w:val="none" w:sz="0" w:space="0" w:color="auto"/>
                                  </w:divBdr>
                                </w:div>
                                <w:div w:id="2051028647">
                                  <w:marLeft w:val="0"/>
                                  <w:marRight w:val="0"/>
                                  <w:marTop w:val="0"/>
                                  <w:marBottom w:val="0"/>
                                  <w:divBdr>
                                    <w:top w:val="none" w:sz="0" w:space="0" w:color="auto"/>
                                    <w:left w:val="none" w:sz="0" w:space="0" w:color="auto"/>
                                    <w:bottom w:val="none" w:sz="0" w:space="0" w:color="auto"/>
                                    <w:right w:val="none" w:sz="0" w:space="0" w:color="auto"/>
                                  </w:divBdr>
                                </w:div>
                                <w:div w:id="1080903853">
                                  <w:marLeft w:val="0"/>
                                  <w:marRight w:val="0"/>
                                  <w:marTop w:val="0"/>
                                  <w:marBottom w:val="0"/>
                                  <w:divBdr>
                                    <w:top w:val="none" w:sz="0" w:space="0" w:color="auto"/>
                                    <w:left w:val="none" w:sz="0" w:space="0" w:color="auto"/>
                                    <w:bottom w:val="none" w:sz="0" w:space="0" w:color="auto"/>
                                    <w:right w:val="none" w:sz="0" w:space="0" w:color="auto"/>
                                  </w:divBdr>
                                </w:div>
                                <w:div w:id="1045954717">
                                  <w:marLeft w:val="0"/>
                                  <w:marRight w:val="0"/>
                                  <w:marTop w:val="0"/>
                                  <w:marBottom w:val="0"/>
                                  <w:divBdr>
                                    <w:top w:val="none" w:sz="0" w:space="0" w:color="auto"/>
                                    <w:left w:val="none" w:sz="0" w:space="0" w:color="auto"/>
                                    <w:bottom w:val="none" w:sz="0" w:space="0" w:color="auto"/>
                                    <w:right w:val="none" w:sz="0" w:space="0" w:color="auto"/>
                                  </w:divBdr>
                                </w:div>
                                <w:div w:id="405080811">
                                  <w:marLeft w:val="0"/>
                                  <w:marRight w:val="0"/>
                                  <w:marTop w:val="0"/>
                                  <w:marBottom w:val="0"/>
                                  <w:divBdr>
                                    <w:top w:val="none" w:sz="0" w:space="0" w:color="auto"/>
                                    <w:left w:val="none" w:sz="0" w:space="0" w:color="auto"/>
                                    <w:bottom w:val="none" w:sz="0" w:space="0" w:color="auto"/>
                                    <w:right w:val="none" w:sz="0" w:space="0" w:color="auto"/>
                                  </w:divBdr>
                                </w:div>
                                <w:div w:id="1967465232">
                                  <w:marLeft w:val="0"/>
                                  <w:marRight w:val="0"/>
                                  <w:marTop w:val="0"/>
                                  <w:marBottom w:val="0"/>
                                  <w:divBdr>
                                    <w:top w:val="none" w:sz="0" w:space="0" w:color="auto"/>
                                    <w:left w:val="none" w:sz="0" w:space="0" w:color="auto"/>
                                    <w:bottom w:val="none" w:sz="0" w:space="0" w:color="auto"/>
                                    <w:right w:val="none" w:sz="0" w:space="0" w:color="auto"/>
                                  </w:divBdr>
                                </w:div>
                                <w:div w:id="761754365">
                                  <w:marLeft w:val="0"/>
                                  <w:marRight w:val="0"/>
                                  <w:marTop w:val="0"/>
                                  <w:marBottom w:val="0"/>
                                  <w:divBdr>
                                    <w:top w:val="none" w:sz="0" w:space="0" w:color="auto"/>
                                    <w:left w:val="none" w:sz="0" w:space="0" w:color="auto"/>
                                    <w:bottom w:val="none" w:sz="0" w:space="0" w:color="auto"/>
                                    <w:right w:val="none" w:sz="0" w:space="0" w:color="auto"/>
                                  </w:divBdr>
                                </w:div>
                                <w:div w:id="119612017">
                                  <w:marLeft w:val="0"/>
                                  <w:marRight w:val="0"/>
                                  <w:marTop w:val="0"/>
                                  <w:marBottom w:val="0"/>
                                  <w:divBdr>
                                    <w:top w:val="none" w:sz="0" w:space="0" w:color="auto"/>
                                    <w:left w:val="none" w:sz="0" w:space="0" w:color="auto"/>
                                    <w:bottom w:val="none" w:sz="0" w:space="0" w:color="auto"/>
                                    <w:right w:val="none" w:sz="0" w:space="0" w:color="auto"/>
                                  </w:divBdr>
                                </w:div>
                                <w:div w:id="1461924590">
                                  <w:marLeft w:val="0"/>
                                  <w:marRight w:val="0"/>
                                  <w:marTop w:val="0"/>
                                  <w:marBottom w:val="0"/>
                                  <w:divBdr>
                                    <w:top w:val="none" w:sz="0" w:space="0" w:color="auto"/>
                                    <w:left w:val="none" w:sz="0" w:space="0" w:color="auto"/>
                                    <w:bottom w:val="none" w:sz="0" w:space="0" w:color="auto"/>
                                    <w:right w:val="none" w:sz="0" w:space="0" w:color="auto"/>
                                  </w:divBdr>
                                </w:div>
                                <w:div w:id="1722511448">
                                  <w:marLeft w:val="0"/>
                                  <w:marRight w:val="0"/>
                                  <w:marTop w:val="0"/>
                                  <w:marBottom w:val="0"/>
                                  <w:divBdr>
                                    <w:top w:val="none" w:sz="0" w:space="0" w:color="auto"/>
                                    <w:left w:val="none" w:sz="0" w:space="0" w:color="auto"/>
                                    <w:bottom w:val="none" w:sz="0" w:space="0" w:color="auto"/>
                                    <w:right w:val="none" w:sz="0" w:space="0" w:color="auto"/>
                                  </w:divBdr>
                                </w:div>
                                <w:div w:id="321157677">
                                  <w:marLeft w:val="0"/>
                                  <w:marRight w:val="0"/>
                                  <w:marTop w:val="0"/>
                                  <w:marBottom w:val="0"/>
                                  <w:divBdr>
                                    <w:top w:val="none" w:sz="0" w:space="0" w:color="auto"/>
                                    <w:left w:val="none" w:sz="0" w:space="0" w:color="auto"/>
                                    <w:bottom w:val="none" w:sz="0" w:space="0" w:color="auto"/>
                                    <w:right w:val="none" w:sz="0" w:space="0" w:color="auto"/>
                                  </w:divBdr>
                                </w:div>
                                <w:div w:id="1120563643">
                                  <w:marLeft w:val="0"/>
                                  <w:marRight w:val="0"/>
                                  <w:marTop w:val="0"/>
                                  <w:marBottom w:val="0"/>
                                  <w:divBdr>
                                    <w:top w:val="none" w:sz="0" w:space="0" w:color="auto"/>
                                    <w:left w:val="none" w:sz="0" w:space="0" w:color="auto"/>
                                    <w:bottom w:val="none" w:sz="0" w:space="0" w:color="auto"/>
                                    <w:right w:val="none" w:sz="0" w:space="0" w:color="auto"/>
                                  </w:divBdr>
                                </w:div>
                                <w:div w:id="726297034">
                                  <w:marLeft w:val="0"/>
                                  <w:marRight w:val="0"/>
                                  <w:marTop w:val="0"/>
                                  <w:marBottom w:val="0"/>
                                  <w:divBdr>
                                    <w:top w:val="none" w:sz="0" w:space="0" w:color="auto"/>
                                    <w:left w:val="none" w:sz="0" w:space="0" w:color="auto"/>
                                    <w:bottom w:val="none" w:sz="0" w:space="0" w:color="auto"/>
                                    <w:right w:val="none" w:sz="0" w:space="0" w:color="auto"/>
                                  </w:divBdr>
                                </w:div>
                                <w:div w:id="610019075">
                                  <w:marLeft w:val="0"/>
                                  <w:marRight w:val="0"/>
                                  <w:marTop w:val="0"/>
                                  <w:marBottom w:val="0"/>
                                  <w:divBdr>
                                    <w:top w:val="none" w:sz="0" w:space="0" w:color="auto"/>
                                    <w:left w:val="none" w:sz="0" w:space="0" w:color="auto"/>
                                    <w:bottom w:val="none" w:sz="0" w:space="0" w:color="auto"/>
                                    <w:right w:val="none" w:sz="0" w:space="0" w:color="auto"/>
                                  </w:divBdr>
                                </w:div>
                                <w:div w:id="919480710">
                                  <w:marLeft w:val="0"/>
                                  <w:marRight w:val="0"/>
                                  <w:marTop w:val="0"/>
                                  <w:marBottom w:val="0"/>
                                  <w:divBdr>
                                    <w:top w:val="none" w:sz="0" w:space="0" w:color="auto"/>
                                    <w:left w:val="none" w:sz="0" w:space="0" w:color="auto"/>
                                    <w:bottom w:val="none" w:sz="0" w:space="0" w:color="auto"/>
                                    <w:right w:val="none" w:sz="0" w:space="0" w:color="auto"/>
                                  </w:divBdr>
                                </w:div>
                                <w:div w:id="244539293">
                                  <w:marLeft w:val="0"/>
                                  <w:marRight w:val="0"/>
                                  <w:marTop w:val="0"/>
                                  <w:marBottom w:val="0"/>
                                  <w:divBdr>
                                    <w:top w:val="none" w:sz="0" w:space="0" w:color="auto"/>
                                    <w:left w:val="none" w:sz="0" w:space="0" w:color="auto"/>
                                    <w:bottom w:val="none" w:sz="0" w:space="0" w:color="auto"/>
                                    <w:right w:val="none" w:sz="0" w:space="0" w:color="auto"/>
                                  </w:divBdr>
                                </w:div>
                                <w:div w:id="1037006148">
                                  <w:marLeft w:val="0"/>
                                  <w:marRight w:val="0"/>
                                  <w:marTop w:val="0"/>
                                  <w:marBottom w:val="0"/>
                                  <w:divBdr>
                                    <w:top w:val="none" w:sz="0" w:space="0" w:color="auto"/>
                                    <w:left w:val="none" w:sz="0" w:space="0" w:color="auto"/>
                                    <w:bottom w:val="none" w:sz="0" w:space="0" w:color="auto"/>
                                    <w:right w:val="none" w:sz="0" w:space="0" w:color="auto"/>
                                  </w:divBdr>
                                </w:div>
                                <w:div w:id="1405568385">
                                  <w:marLeft w:val="0"/>
                                  <w:marRight w:val="0"/>
                                  <w:marTop w:val="0"/>
                                  <w:marBottom w:val="0"/>
                                  <w:divBdr>
                                    <w:top w:val="none" w:sz="0" w:space="0" w:color="auto"/>
                                    <w:left w:val="none" w:sz="0" w:space="0" w:color="auto"/>
                                    <w:bottom w:val="none" w:sz="0" w:space="0" w:color="auto"/>
                                    <w:right w:val="none" w:sz="0" w:space="0" w:color="auto"/>
                                  </w:divBdr>
                                </w:div>
                                <w:div w:id="135344478">
                                  <w:marLeft w:val="0"/>
                                  <w:marRight w:val="0"/>
                                  <w:marTop w:val="0"/>
                                  <w:marBottom w:val="0"/>
                                  <w:divBdr>
                                    <w:top w:val="none" w:sz="0" w:space="0" w:color="auto"/>
                                    <w:left w:val="none" w:sz="0" w:space="0" w:color="auto"/>
                                    <w:bottom w:val="none" w:sz="0" w:space="0" w:color="auto"/>
                                    <w:right w:val="none" w:sz="0" w:space="0" w:color="auto"/>
                                  </w:divBdr>
                                </w:div>
                                <w:div w:id="1894846299">
                                  <w:marLeft w:val="0"/>
                                  <w:marRight w:val="0"/>
                                  <w:marTop w:val="0"/>
                                  <w:marBottom w:val="0"/>
                                  <w:divBdr>
                                    <w:top w:val="none" w:sz="0" w:space="0" w:color="auto"/>
                                    <w:left w:val="none" w:sz="0" w:space="0" w:color="auto"/>
                                    <w:bottom w:val="none" w:sz="0" w:space="0" w:color="auto"/>
                                    <w:right w:val="none" w:sz="0" w:space="0" w:color="auto"/>
                                  </w:divBdr>
                                </w:div>
                                <w:div w:id="516578556">
                                  <w:marLeft w:val="0"/>
                                  <w:marRight w:val="0"/>
                                  <w:marTop w:val="0"/>
                                  <w:marBottom w:val="0"/>
                                  <w:divBdr>
                                    <w:top w:val="none" w:sz="0" w:space="0" w:color="auto"/>
                                    <w:left w:val="none" w:sz="0" w:space="0" w:color="auto"/>
                                    <w:bottom w:val="none" w:sz="0" w:space="0" w:color="auto"/>
                                    <w:right w:val="none" w:sz="0" w:space="0" w:color="auto"/>
                                  </w:divBdr>
                                </w:div>
                                <w:div w:id="1101142664">
                                  <w:marLeft w:val="0"/>
                                  <w:marRight w:val="0"/>
                                  <w:marTop w:val="0"/>
                                  <w:marBottom w:val="0"/>
                                  <w:divBdr>
                                    <w:top w:val="none" w:sz="0" w:space="0" w:color="auto"/>
                                    <w:left w:val="none" w:sz="0" w:space="0" w:color="auto"/>
                                    <w:bottom w:val="none" w:sz="0" w:space="0" w:color="auto"/>
                                    <w:right w:val="none" w:sz="0" w:space="0" w:color="auto"/>
                                  </w:divBdr>
                                </w:div>
                                <w:div w:id="1550068999">
                                  <w:marLeft w:val="0"/>
                                  <w:marRight w:val="0"/>
                                  <w:marTop w:val="0"/>
                                  <w:marBottom w:val="0"/>
                                  <w:divBdr>
                                    <w:top w:val="none" w:sz="0" w:space="0" w:color="auto"/>
                                    <w:left w:val="none" w:sz="0" w:space="0" w:color="auto"/>
                                    <w:bottom w:val="none" w:sz="0" w:space="0" w:color="auto"/>
                                    <w:right w:val="none" w:sz="0" w:space="0" w:color="auto"/>
                                  </w:divBdr>
                                </w:div>
                                <w:div w:id="149837265">
                                  <w:marLeft w:val="0"/>
                                  <w:marRight w:val="0"/>
                                  <w:marTop w:val="0"/>
                                  <w:marBottom w:val="0"/>
                                  <w:divBdr>
                                    <w:top w:val="none" w:sz="0" w:space="0" w:color="auto"/>
                                    <w:left w:val="none" w:sz="0" w:space="0" w:color="auto"/>
                                    <w:bottom w:val="none" w:sz="0" w:space="0" w:color="auto"/>
                                    <w:right w:val="none" w:sz="0" w:space="0" w:color="auto"/>
                                  </w:divBdr>
                                </w:div>
                                <w:div w:id="1324622650">
                                  <w:marLeft w:val="0"/>
                                  <w:marRight w:val="0"/>
                                  <w:marTop w:val="0"/>
                                  <w:marBottom w:val="0"/>
                                  <w:divBdr>
                                    <w:top w:val="none" w:sz="0" w:space="0" w:color="auto"/>
                                    <w:left w:val="none" w:sz="0" w:space="0" w:color="auto"/>
                                    <w:bottom w:val="none" w:sz="0" w:space="0" w:color="auto"/>
                                    <w:right w:val="none" w:sz="0" w:space="0" w:color="auto"/>
                                  </w:divBdr>
                                </w:div>
                                <w:div w:id="2106681265">
                                  <w:marLeft w:val="0"/>
                                  <w:marRight w:val="0"/>
                                  <w:marTop w:val="0"/>
                                  <w:marBottom w:val="0"/>
                                  <w:divBdr>
                                    <w:top w:val="none" w:sz="0" w:space="0" w:color="auto"/>
                                    <w:left w:val="none" w:sz="0" w:space="0" w:color="auto"/>
                                    <w:bottom w:val="none" w:sz="0" w:space="0" w:color="auto"/>
                                    <w:right w:val="none" w:sz="0" w:space="0" w:color="auto"/>
                                  </w:divBdr>
                                </w:div>
                                <w:div w:id="294216367">
                                  <w:marLeft w:val="0"/>
                                  <w:marRight w:val="0"/>
                                  <w:marTop w:val="0"/>
                                  <w:marBottom w:val="0"/>
                                  <w:divBdr>
                                    <w:top w:val="none" w:sz="0" w:space="0" w:color="auto"/>
                                    <w:left w:val="none" w:sz="0" w:space="0" w:color="auto"/>
                                    <w:bottom w:val="none" w:sz="0" w:space="0" w:color="auto"/>
                                    <w:right w:val="none" w:sz="0" w:space="0" w:color="auto"/>
                                  </w:divBdr>
                                </w:div>
                                <w:div w:id="1932153302">
                                  <w:marLeft w:val="0"/>
                                  <w:marRight w:val="0"/>
                                  <w:marTop w:val="0"/>
                                  <w:marBottom w:val="0"/>
                                  <w:divBdr>
                                    <w:top w:val="none" w:sz="0" w:space="0" w:color="auto"/>
                                    <w:left w:val="none" w:sz="0" w:space="0" w:color="auto"/>
                                    <w:bottom w:val="none" w:sz="0" w:space="0" w:color="auto"/>
                                    <w:right w:val="none" w:sz="0" w:space="0" w:color="auto"/>
                                  </w:divBdr>
                                </w:div>
                                <w:div w:id="344550961">
                                  <w:marLeft w:val="0"/>
                                  <w:marRight w:val="0"/>
                                  <w:marTop w:val="0"/>
                                  <w:marBottom w:val="0"/>
                                  <w:divBdr>
                                    <w:top w:val="none" w:sz="0" w:space="0" w:color="auto"/>
                                    <w:left w:val="none" w:sz="0" w:space="0" w:color="auto"/>
                                    <w:bottom w:val="none" w:sz="0" w:space="0" w:color="auto"/>
                                    <w:right w:val="none" w:sz="0" w:space="0" w:color="auto"/>
                                  </w:divBdr>
                                </w:div>
                                <w:div w:id="75591439">
                                  <w:marLeft w:val="0"/>
                                  <w:marRight w:val="0"/>
                                  <w:marTop w:val="0"/>
                                  <w:marBottom w:val="0"/>
                                  <w:divBdr>
                                    <w:top w:val="none" w:sz="0" w:space="0" w:color="auto"/>
                                    <w:left w:val="none" w:sz="0" w:space="0" w:color="auto"/>
                                    <w:bottom w:val="none" w:sz="0" w:space="0" w:color="auto"/>
                                    <w:right w:val="none" w:sz="0" w:space="0" w:color="auto"/>
                                  </w:divBdr>
                                </w:div>
                                <w:div w:id="1272282709">
                                  <w:marLeft w:val="0"/>
                                  <w:marRight w:val="0"/>
                                  <w:marTop w:val="0"/>
                                  <w:marBottom w:val="0"/>
                                  <w:divBdr>
                                    <w:top w:val="none" w:sz="0" w:space="0" w:color="auto"/>
                                    <w:left w:val="none" w:sz="0" w:space="0" w:color="auto"/>
                                    <w:bottom w:val="none" w:sz="0" w:space="0" w:color="auto"/>
                                    <w:right w:val="none" w:sz="0" w:space="0" w:color="auto"/>
                                  </w:divBdr>
                                </w:div>
                                <w:div w:id="1032459121">
                                  <w:marLeft w:val="0"/>
                                  <w:marRight w:val="0"/>
                                  <w:marTop w:val="0"/>
                                  <w:marBottom w:val="0"/>
                                  <w:divBdr>
                                    <w:top w:val="none" w:sz="0" w:space="0" w:color="auto"/>
                                    <w:left w:val="none" w:sz="0" w:space="0" w:color="auto"/>
                                    <w:bottom w:val="none" w:sz="0" w:space="0" w:color="auto"/>
                                    <w:right w:val="none" w:sz="0" w:space="0" w:color="auto"/>
                                  </w:divBdr>
                                </w:div>
                                <w:div w:id="1406798878">
                                  <w:marLeft w:val="0"/>
                                  <w:marRight w:val="0"/>
                                  <w:marTop w:val="0"/>
                                  <w:marBottom w:val="0"/>
                                  <w:divBdr>
                                    <w:top w:val="none" w:sz="0" w:space="0" w:color="auto"/>
                                    <w:left w:val="none" w:sz="0" w:space="0" w:color="auto"/>
                                    <w:bottom w:val="none" w:sz="0" w:space="0" w:color="auto"/>
                                    <w:right w:val="none" w:sz="0" w:space="0" w:color="auto"/>
                                  </w:divBdr>
                                </w:div>
                                <w:div w:id="1400864463">
                                  <w:marLeft w:val="0"/>
                                  <w:marRight w:val="0"/>
                                  <w:marTop w:val="0"/>
                                  <w:marBottom w:val="0"/>
                                  <w:divBdr>
                                    <w:top w:val="none" w:sz="0" w:space="0" w:color="auto"/>
                                    <w:left w:val="none" w:sz="0" w:space="0" w:color="auto"/>
                                    <w:bottom w:val="none" w:sz="0" w:space="0" w:color="auto"/>
                                    <w:right w:val="none" w:sz="0" w:space="0" w:color="auto"/>
                                  </w:divBdr>
                                </w:div>
                                <w:div w:id="146557279">
                                  <w:marLeft w:val="0"/>
                                  <w:marRight w:val="0"/>
                                  <w:marTop w:val="0"/>
                                  <w:marBottom w:val="0"/>
                                  <w:divBdr>
                                    <w:top w:val="none" w:sz="0" w:space="0" w:color="auto"/>
                                    <w:left w:val="none" w:sz="0" w:space="0" w:color="auto"/>
                                    <w:bottom w:val="none" w:sz="0" w:space="0" w:color="auto"/>
                                    <w:right w:val="none" w:sz="0" w:space="0" w:color="auto"/>
                                  </w:divBdr>
                                </w:div>
                                <w:div w:id="1862011992">
                                  <w:marLeft w:val="0"/>
                                  <w:marRight w:val="0"/>
                                  <w:marTop w:val="0"/>
                                  <w:marBottom w:val="0"/>
                                  <w:divBdr>
                                    <w:top w:val="none" w:sz="0" w:space="0" w:color="auto"/>
                                    <w:left w:val="none" w:sz="0" w:space="0" w:color="auto"/>
                                    <w:bottom w:val="none" w:sz="0" w:space="0" w:color="auto"/>
                                    <w:right w:val="none" w:sz="0" w:space="0" w:color="auto"/>
                                  </w:divBdr>
                                </w:div>
                                <w:div w:id="130752204">
                                  <w:marLeft w:val="0"/>
                                  <w:marRight w:val="0"/>
                                  <w:marTop w:val="0"/>
                                  <w:marBottom w:val="0"/>
                                  <w:divBdr>
                                    <w:top w:val="none" w:sz="0" w:space="0" w:color="auto"/>
                                    <w:left w:val="none" w:sz="0" w:space="0" w:color="auto"/>
                                    <w:bottom w:val="none" w:sz="0" w:space="0" w:color="auto"/>
                                    <w:right w:val="none" w:sz="0" w:space="0" w:color="auto"/>
                                  </w:divBdr>
                                </w:div>
                                <w:div w:id="408038381">
                                  <w:marLeft w:val="0"/>
                                  <w:marRight w:val="0"/>
                                  <w:marTop w:val="0"/>
                                  <w:marBottom w:val="0"/>
                                  <w:divBdr>
                                    <w:top w:val="none" w:sz="0" w:space="0" w:color="auto"/>
                                    <w:left w:val="none" w:sz="0" w:space="0" w:color="auto"/>
                                    <w:bottom w:val="none" w:sz="0" w:space="0" w:color="auto"/>
                                    <w:right w:val="none" w:sz="0" w:space="0" w:color="auto"/>
                                  </w:divBdr>
                                </w:div>
                                <w:div w:id="1135492273">
                                  <w:marLeft w:val="0"/>
                                  <w:marRight w:val="0"/>
                                  <w:marTop w:val="0"/>
                                  <w:marBottom w:val="0"/>
                                  <w:divBdr>
                                    <w:top w:val="none" w:sz="0" w:space="0" w:color="auto"/>
                                    <w:left w:val="none" w:sz="0" w:space="0" w:color="auto"/>
                                    <w:bottom w:val="none" w:sz="0" w:space="0" w:color="auto"/>
                                    <w:right w:val="none" w:sz="0" w:space="0" w:color="auto"/>
                                  </w:divBdr>
                                </w:div>
                                <w:div w:id="1905138871">
                                  <w:marLeft w:val="0"/>
                                  <w:marRight w:val="0"/>
                                  <w:marTop w:val="0"/>
                                  <w:marBottom w:val="0"/>
                                  <w:divBdr>
                                    <w:top w:val="none" w:sz="0" w:space="0" w:color="auto"/>
                                    <w:left w:val="none" w:sz="0" w:space="0" w:color="auto"/>
                                    <w:bottom w:val="none" w:sz="0" w:space="0" w:color="auto"/>
                                    <w:right w:val="none" w:sz="0" w:space="0" w:color="auto"/>
                                  </w:divBdr>
                                </w:div>
                                <w:div w:id="969938741">
                                  <w:marLeft w:val="0"/>
                                  <w:marRight w:val="0"/>
                                  <w:marTop w:val="0"/>
                                  <w:marBottom w:val="0"/>
                                  <w:divBdr>
                                    <w:top w:val="none" w:sz="0" w:space="0" w:color="auto"/>
                                    <w:left w:val="none" w:sz="0" w:space="0" w:color="auto"/>
                                    <w:bottom w:val="none" w:sz="0" w:space="0" w:color="auto"/>
                                    <w:right w:val="none" w:sz="0" w:space="0" w:color="auto"/>
                                  </w:divBdr>
                                </w:div>
                                <w:div w:id="1392655764">
                                  <w:marLeft w:val="0"/>
                                  <w:marRight w:val="0"/>
                                  <w:marTop w:val="0"/>
                                  <w:marBottom w:val="0"/>
                                  <w:divBdr>
                                    <w:top w:val="none" w:sz="0" w:space="0" w:color="auto"/>
                                    <w:left w:val="none" w:sz="0" w:space="0" w:color="auto"/>
                                    <w:bottom w:val="none" w:sz="0" w:space="0" w:color="auto"/>
                                    <w:right w:val="none" w:sz="0" w:space="0" w:color="auto"/>
                                  </w:divBdr>
                                </w:div>
                                <w:div w:id="1928074291">
                                  <w:marLeft w:val="0"/>
                                  <w:marRight w:val="0"/>
                                  <w:marTop w:val="0"/>
                                  <w:marBottom w:val="0"/>
                                  <w:divBdr>
                                    <w:top w:val="none" w:sz="0" w:space="0" w:color="auto"/>
                                    <w:left w:val="none" w:sz="0" w:space="0" w:color="auto"/>
                                    <w:bottom w:val="none" w:sz="0" w:space="0" w:color="auto"/>
                                    <w:right w:val="none" w:sz="0" w:space="0" w:color="auto"/>
                                  </w:divBdr>
                                </w:div>
                                <w:div w:id="16930930">
                                  <w:marLeft w:val="0"/>
                                  <w:marRight w:val="0"/>
                                  <w:marTop w:val="0"/>
                                  <w:marBottom w:val="0"/>
                                  <w:divBdr>
                                    <w:top w:val="none" w:sz="0" w:space="0" w:color="auto"/>
                                    <w:left w:val="none" w:sz="0" w:space="0" w:color="auto"/>
                                    <w:bottom w:val="none" w:sz="0" w:space="0" w:color="auto"/>
                                    <w:right w:val="none" w:sz="0" w:space="0" w:color="auto"/>
                                  </w:divBdr>
                                </w:div>
                                <w:div w:id="796534707">
                                  <w:marLeft w:val="0"/>
                                  <w:marRight w:val="0"/>
                                  <w:marTop w:val="0"/>
                                  <w:marBottom w:val="0"/>
                                  <w:divBdr>
                                    <w:top w:val="none" w:sz="0" w:space="0" w:color="auto"/>
                                    <w:left w:val="none" w:sz="0" w:space="0" w:color="auto"/>
                                    <w:bottom w:val="none" w:sz="0" w:space="0" w:color="auto"/>
                                    <w:right w:val="none" w:sz="0" w:space="0" w:color="auto"/>
                                  </w:divBdr>
                                </w:div>
                                <w:div w:id="277100534">
                                  <w:marLeft w:val="0"/>
                                  <w:marRight w:val="0"/>
                                  <w:marTop w:val="0"/>
                                  <w:marBottom w:val="0"/>
                                  <w:divBdr>
                                    <w:top w:val="none" w:sz="0" w:space="0" w:color="auto"/>
                                    <w:left w:val="none" w:sz="0" w:space="0" w:color="auto"/>
                                    <w:bottom w:val="none" w:sz="0" w:space="0" w:color="auto"/>
                                    <w:right w:val="none" w:sz="0" w:space="0" w:color="auto"/>
                                  </w:divBdr>
                                </w:div>
                                <w:div w:id="44106885">
                                  <w:marLeft w:val="0"/>
                                  <w:marRight w:val="0"/>
                                  <w:marTop w:val="0"/>
                                  <w:marBottom w:val="0"/>
                                  <w:divBdr>
                                    <w:top w:val="none" w:sz="0" w:space="0" w:color="auto"/>
                                    <w:left w:val="none" w:sz="0" w:space="0" w:color="auto"/>
                                    <w:bottom w:val="none" w:sz="0" w:space="0" w:color="auto"/>
                                    <w:right w:val="none" w:sz="0" w:space="0" w:color="auto"/>
                                  </w:divBdr>
                                </w:div>
                                <w:div w:id="1645158552">
                                  <w:marLeft w:val="0"/>
                                  <w:marRight w:val="0"/>
                                  <w:marTop w:val="0"/>
                                  <w:marBottom w:val="0"/>
                                  <w:divBdr>
                                    <w:top w:val="none" w:sz="0" w:space="0" w:color="auto"/>
                                    <w:left w:val="none" w:sz="0" w:space="0" w:color="auto"/>
                                    <w:bottom w:val="none" w:sz="0" w:space="0" w:color="auto"/>
                                    <w:right w:val="none" w:sz="0" w:space="0" w:color="auto"/>
                                  </w:divBdr>
                                </w:div>
                                <w:div w:id="1720324483">
                                  <w:marLeft w:val="0"/>
                                  <w:marRight w:val="0"/>
                                  <w:marTop w:val="0"/>
                                  <w:marBottom w:val="0"/>
                                  <w:divBdr>
                                    <w:top w:val="none" w:sz="0" w:space="0" w:color="auto"/>
                                    <w:left w:val="none" w:sz="0" w:space="0" w:color="auto"/>
                                    <w:bottom w:val="none" w:sz="0" w:space="0" w:color="auto"/>
                                    <w:right w:val="none" w:sz="0" w:space="0" w:color="auto"/>
                                  </w:divBdr>
                                </w:div>
                                <w:div w:id="1501655320">
                                  <w:marLeft w:val="0"/>
                                  <w:marRight w:val="0"/>
                                  <w:marTop w:val="0"/>
                                  <w:marBottom w:val="0"/>
                                  <w:divBdr>
                                    <w:top w:val="none" w:sz="0" w:space="0" w:color="auto"/>
                                    <w:left w:val="none" w:sz="0" w:space="0" w:color="auto"/>
                                    <w:bottom w:val="none" w:sz="0" w:space="0" w:color="auto"/>
                                    <w:right w:val="none" w:sz="0" w:space="0" w:color="auto"/>
                                  </w:divBdr>
                                </w:div>
                                <w:div w:id="1222910529">
                                  <w:marLeft w:val="0"/>
                                  <w:marRight w:val="0"/>
                                  <w:marTop w:val="0"/>
                                  <w:marBottom w:val="0"/>
                                  <w:divBdr>
                                    <w:top w:val="none" w:sz="0" w:space="0" w:color="auto"/>
                                    <w:left w:val="none" w:sz="0" w:space="0" w:color="auto"/>
                                    <w:bottom w:val="none" w:sz="0" w:space="0" w:color="auto"/>
                                    <w:right w:val="none" w:sz="0" w:space="0" w:color="auto"/>
                                  </w:divBdr>
                                </w:div>
                                <w:div w:id="954558514">
                                  <w:marLeft w:val="0"/>
                                  <w:marRight w:val="0"/>
                                  <w:marTop w:val="0"/>
                                  <w:marBottom w:val="0"/>
                                  <w:divBdr>
                                    <w:top w:val="none" w:sz="0" w:space="0" w:color="auto"/>
                                    <w:left w:val="none" w:sz="0" w:space="0" w:color="auto"/>
                                    <w:bottom w:val="none" w:sz="0" w:space="0" w:color="auto"/>
                                    <w:right w:val="none" w:sz="0" w:space="0" w:color="auto"/>
                                  </w:divBdr>
                                </w:div>
                                <w:div w:id="1893345784">
                                  <w:marLeft w:val="0"/>
                                  <w:marRight w:val="0"/>
                                  <w:marTop w:val="0"/>
                                  <w:marBottom w:val="0"/>
                                  <w:divBdr>
                                    <w:top w:val="none" w:sz="0" w:space="0" w:color="auto"/>
                                    <w:left w:val="none" w:sz="0" w:space="0" w:color="auto"/>
                                    <w:bottom w:val="none" w:sz="0" w:space="0" w:color="auto"/>
                                    <w:right w:val="none" w:sz="0" w:space="0" w:color="auto"/>
                                  </w:divBdr>
                                </w:div>
                                <w:div w:id="868950512">
                                  <w:marLeft w:val="0"/>
                                  <w:marRight w:val="0"/>
                                  <w:marTop w:val="0"/>
                                  <w:marBottom w:val="0"/>
                                  <w:divBdr>
                                    <w:top w:val="none" w:sz="0" w:space="0" w:color="auto"/>
                                    <w:left w:val="none" w:sz="0" w:space="0" w:color="auto"/>
                                    <w:bottom w:val="none" w:sz="0" w:space="0" w:color="auto"/>
                                    <w:right w:val="none" w:sz="0" w:space="0" w:color="auto"/>
                                  </w:divBdr>
                                </w:div>
                                <w:div w:id="415438965">
                                  <w:marLeft w:val="0"/>
                                  <w:marRight w:val="0"/>
                                  <w:marTop w:val="0"/>
                                  <w:marBottom w:val="0"/>
                                  <w:divBdr>
                                    <w:top w:val="none" w:sz="0" w:space="0" w:color="auto"/>
                                    <w:left w:val="none" w:sz="0" w:space="0" w:color="auto"/>
                                    <w:bottom w:val="none" w:sz="0" w:space="0" w:color="auto"/>
                                    <w:right w:val="none" w:sz="0" w:space="0" w:color="auto"/>
                                  </w:divBdr>
                                </w:div>
                                <w:div w:id="1259870021">
                                  <w:marLeft w:val="0"/>
                                  <w:marRight w:val="0"/>
                                  <w:marTop w:val="0"/>
                                  <w:marBottom w:val="0"/>
                                  <w:divBdr>
                                    <w:top w:val="none" w:sz="0" w:space="0" w:color="auto"/>
                                    <w:left w:val="none" w:sz="0" w:space="0" w:color="auto"/>
                                    <w:bottom w:val="none" w:sz="0" w:space="0" w:color="auto"/>
                                    <w:right w:val="none" w:sz="0" w:space="0" w:color="auto"/>
                                  </w:divBdr>
                                </w:div>
                                <w:div w:id="1013872554">
                                  <w:marLeft w:val="0"/>
                                  <w:marRight w:val="0"/>
                                  <w:marTop w:val="0"/>
                                  <w:marBottom w:val="0"/>
                                  <w:divBdr>
                                    <w:top w:val="none" w:sz="0" w:space="0" w:color="auto"/>
                                    <w:left w:val="none" w:sz="0" w:space="0" w:color="auto"/>
                                    <w:bottom w:val="none" w:sz="0" w:space="0" w:color="auto"/>
                                    <w:right w:val="none" w:sz="0" w:space="0" w:color="auto"/>
                                  </w:divBdr>
                                </w:div>
                                <w:div w:id="1426262198">
                                  <w:marLeft w:val="0"/>
                                  <w:marRight w:val="0"/>
                                  <w:marTop w:val="0"/>
                                  <w:marBottom w:val="0"/>
                                  <w:divBdr>
                                    <w:top w:val="none" w:sz="0" w:space="0" w:color="auto"/>
                                    <w:left w:val="none" w:sz="0" w:space="0" w:color="auto"/>
                                    <w:bottom w:val="none" w:sz="0" w:space="0" w:color="auto"/>
                                    <w:right w:val="none" w:sz="0" w:space="0" w:color="auto"/>
                                  </w:divBdr>
                                </w:div>
                                <w:div w:id="704331720">
                                  <w:marLeft w:val="0"/>
                                  <w:marRight w:val="0"/>
                                  <w:marTop w:val="0"/>
                                  <w:marBottom w:val="0"/>
                                  <w:divBdr>
                                    <w:top w:val="none" w:sz="0" w:space="0" w:color="auto"/>
                                    <w:left w:val="none" w:sz="0" w:space="0" w:color="auto"/>
                                    <w:bottom w:val="none" w:sz="0" w:space="0" w:color="auto"/>
                                    <w:right w:val="none" w:sz="0" w:space="0" w:color="auto"/>
                                  </w:divBdr>
                                </w:div>
                                <w:div w:id="24406672">
                                  <w:marLeft w:val="0"/>
                                  <w:marRight w:val="0"/>
                                  <w:marTop w:val="0"/>
                                  <w:marBottom w:val="0"/>
                                  <w:divBdr>
                                    <w:top w:val="none" w:sz="0" w:space="0" w:color="auto"/>
                                    <w:left w:val="none" w:sz="0" w:space="0" w:color="auto"/>
                                    <w:bottom w:val="none" w:sz="0" w:space="0" w:color="auto"/>
                                    <w:right w:val="none" w:sz="0" w:space="0" w:color="auto"/>
                                  </w:divBdr>
                                </w:div>
                                <w:div w:id="1013610580">
                                  <w:marLeft w:val="0"/>
                                  <w:marRight w:val="0"/>
                                  <w:marTop w:val="0"/>
                                  <w:marBottom w:val="0"/>
                                  <w:divBdr>
                                    <w:top w:val="none" w:sz="0" w:space="0" w:color="auto"/>
                                    <w:left w:val="none" w:sz="0" w:space="0" w:color="auto"/>
                                    <w:bottom w:val="none" w:sz="0" w:space="0" w:color="auto"/>
                                    <w:right w:val="none" w:sz="0" w:space="0" w:color="auto"/>
                                  </w:divBdr>
                                </w:div>
                                <w:div w:id="1290630268">
                                  <w:marLeft w:val="0"/>
                                  <w:marRight w:val="0"/>
                                  <w:marTop w:val="0"/>
                                  <w:marBottom w:val="0"/>
                                  <w:divBdr>
                                    <w:top w:val="none" w:sz="0" w:space="0" w:color="auto"/>
                                    <w:left w:val="none" w:sz="0" w:space="0" w:color="auto"/>
                                    <w:bottom w:val="none" w:sz="0" w:space="0" w:color="auto"/>
                                    <w:right w:val="none" w:sz="0" w:space="0" w:color="auto"/>
                                  </w:divBdr>
                                </w:div>
                                <w:div w:id="1525169495">
                                  <w:marLeft w:val="0"/>
                                  <w:marRight w:val="0"/>
                                  <w:marTop w:val="0"/>
                                  <w:marBottom w:val="0"/>
                                  <w:divBdr>
                                    <w:top w:val="none" w:sz="0" w:space="0" w:color="auto"/>
                                    <w:left w:val="none" w:sz="0" w:space="0" w:color="auto"/>
                                    <w:bottom w:val="none" w:sz="0" w:space="0" w:color="auto"/>
                                    <w:right w:val="none" w:sz="0" w:space="0" w:color="auto"/>
                                  </w:divBdr>
                                </w:div>
                                <w:div w:id="1205092510">
                                  <w:marLeft w:val="0"/>
                                  <w:marRight w:val="0"/>
                                  <w:marTop w:val="0"/>
                                  <w:marBottom w:val="0"/>
                                  <w:divBdr>
                                    <w:top w:val="none" w:sz="0" w:space="0" w:color="auto"/>
                                    <w:left w:val="none" w:sz="0" w:space="0" w:color="auto"/>
                                    <w:bottom w:val="none" w:sz="0" w:space="0" w:color="auto"/>
                                    <w:right w:val="none" w:sz="0" w:space="0" w:color="auto"/>
                                  </w:divBdr>
                                </w:div>
                                <w:div w:id="272592139">
                                  <w:marLeft w:val="0"/>
                                  <w:marRight w:val="0"/>
                                  <w:marTop w:val="0"/>
                                  <w:marBottom w:val="0"/>
                                  <w:divBdr>
                                    <w:top w:val="none" w:sz="0" w:space="0" w:color="auto"/>
                                    <w:left w:val="none" w:sz="0" w:space="0" w:color="auto"/>
                                    <w:bottom w:val="none" w:sz="0" w:space="0" w:color="auto"/>
                                    <w:right w:val="none" w:sz="0" w:space="0" w:color="auto"/>
                                  </w:divBdr>
                                </w:div>
                                <w:div w:id="1434547387">
                                  <w:marLeft w:val="0"/>
                                  <w:marRight w:val="0"/>
                                  <w:marTop w:val="0"/>
                                  <w:marBottom w:val="0"/>
                                  <w:divBdr>
                                    <w:top w:val="none" w:sz="0" w:space="0" w:color="auto"/>
                                    <w:left w:val="none" w:sz="0" w:space="0" w:color="auto"/>
                                    <w:bottom w:val="none" w:sz="0" w:space="0" w:color="auto"/>
                                    <w:right w:val="none" w:sz="0" w:space="0" w:color="auto"/>
                                  </w:divBdr>
                                </w:div>
                                <w:div w:id="1291791133">
                                  <w:marLeft w:val="0"/>
                                  <w:marRight w:val="0"/>
                                  <w:marTop w:val="0"/>
                                  <w:marBottom w:val="0"/>
                                  <w:divBdr>
                                    <w:top w:val="none" w:sz="0" w:space="0" w:color="auto"/>
                                    <w:left w:val="none" w:sz="0" w:space="0" w:color="auto"/>
                                    <w:bottom w:val="none" w:sz="0" w:space="0" w:color="auto"/>
                                    <w:right w:val="none" w:sz="0" w:space="0" w:color="auto"/>
                                  </w:divBdr>
                                </w:div>
                                <w:div w:id="2110419108">
                                  <w:marLeft w:val="0"/>
                                  <w:marRight w:val="0"/>
                                  <w:marTop w:val="0"/>
                                  <w:marBottom w:val="0"/>
                                  <w:divBdr>
                                    <w:top w:val="none" w:sz="0" w:space="0" w:color="auto"/>
                                    <w:left w:val="none" w:sz="0" w:space="0" w:color="auto"/>
                                    <w:bottom w:val="none" w:sz="0" w:space="0" w:color="auto"/>
                                    <w:right w:val="none" w:sz="0" w:space="0" w:color="auto"/>
                                  </w:divBdr>
                                </w:div>
                                <w:div w:id="1859736075">
                                  <w:marLeft w:val="0"/>
                                  <w:marRight w:val="0"/>
                                  <w:marTop w:val="0"/>
                                  <w:marBottom w:val="0"/>
                                  <w:divBdr>
                                    <w:top w:val="none" w:sz="0" w:space="0" w:color="auto"/>
                                    <w:left w:val="none" w:sz="0" w:space="0" w:color="auto"/>
                                    <w:bottom w:val="none" w:sz="0" w:space="0" w:color="auto"/>
                                    <w:right w:val="none" w:sz="0" w:space="0" w:color="auto"/>
                                  </w:divBdr>
                                </w:div>
                                <w:div w:id="554631297">
                                  <w:marLeft w:val="0"/>
                                  <w:marRight w:val="0"/>
                                  <w:marTop w:val="0"/>
                                  <w:marBottom w:val="0"/>
                                  <w:divBdr>
                                    <w:top w:val="none" w:sz="0" w:space="0" w:color="auto"/>
                                    <w:left w:val="none" w:sz="0" w:space="0" w:color="auto"/>
                                    <w:bottom w:val="none" w:sz="0" w:space="0" w:color="auto"/>
                                    <w:right w:val="none" w:sz="0" w:space="0" w:color="auto"/>
                                  </w:divBdr>
                                </w:div>
                                <w:div w:id="1738891290">
                                  <w:marLeft w:val="0"/>
                                  <w:marRight w:val="0"/>
                                  <w:marTop w:val="0"/>
                                  <w:marBottom w:val="0"/>
                                  <w:divBdr>
                                    <w:top w:val="none" w:sz="0" w:space="0" w:color="auto"/>
                                    <w:left w:val="none" w:sz="0" w:space="0" w:color="auto"/>
                                    <w:bottom w:val="none" w:sz="0" w:space="0" w:color="auto"/>
                                    <w:right w:val="none" w:sz="0" w:space="0" w:color="auto"/>
                                  </w:divBdr>
                                </w:div>
                                <w:div w:id="1522552971">
                                  <w:marLeft w:val="0"/>
                                  <w:marRight w:val="0"/>
                                  <w:marTop w:val="0"/>
                                  <w:marBottom w:val="0"/>
                                  <w:divBdr>
                                    <w:top w:val="none" w:sz="0" w:space="0" w:color="auto"/>
                                    <w:left w:val="none" w:sz="0" w:space="0" w:color="auto"/>
                                    <w:bottom w:val="none" w:sz="0" w:space="0" w:color="auto"/>
                                    <w:right w:val="none" w:sz="0" w:space="0" w:color="auto"/>
                                  </w:divBdr>
                                </w:div>
                                <w:div w:id="88357486">
                                  <w:marLeft w:val="0"/>
                                  <w:marRight w:val="0"/>
                                  <w:marTop w:val="0"/>
                                  <w:marBottom w:val="0"/>
                                  <w:divBdr>
                                    <w:top w:val="none" w:sz="0" w:space="0" w:color="auto"/>
                                    <w:left w:val="none" w:sz="0" w:space="0" w:color="auto"/>
                                    <w:bottom w:val="none" w:sz="0" w:space="0" w:color="auto"/>
                                    <w:right w:val="none" w:sz="0" w:space="0" w:color="auto"/>
                                  </w:divBdr>
                                </w:div>
                                <w:div w:id="395662381">
                                  <w:marLeft w:val="0"/>
                                  <w:marRight w:val="0"/>
                                  <w:marTop w:val="0"/>
                                  <w:marBottom w:val="0"/>
                                  <w:divBdr>
                                    <w:top w:val="none" w:sz="0" w:space="0" w:color="auto"/>
                                    <w:left w:val="none" w:sz="0" w:space="0" w:color="auto"/>
                                    <w:bottom w:val="none" w:sz="0" w:space="0" w:color="auto"/>
                                    <w:right w:val="none" w:sz="0" w:space="0" w:color="auto"/>
                                  </w:divBdr>
                                </w:div>
                                <w:div w:id="1843156034">
                                  <w:marLeft w:val="0"/>
                                  <w:marRight w:val="0"/>
                                  <w:marTop w:val="0"/>
                                  <w:marBottom w:val="0"/>
                                  <w:divBdr>
                                    <w:top w:val="none" w:sz="0" w:space="0" w:color="auto"/>
                                    <w:left w:val="none" w:sz="0" w:space="0" w:color="auto"/>
                                    <w:bottom w:val="none" w:sz="0" w:space="0" w:color="auto"/>
                                    <w:right w:val="none" w:sz="0" w:space="0" w:color="auto"/>
                                  </w:divBdr>
                                </w:div>
                                <w:div w:id="102969193">
                                  <w:marLeft w:val="0"/>
                                  <w:marRight w:val="0"/>
                                  <w:marTop w:val="0"/>
                                  <w:marBottom w:val="0"/>
                                  <w:divBdr>
                                    <w:top w:val="none" w:sz="0" w:space="0" w:color="auto"/>
                                    <w:left w:val="none" w:sz="0" w:space="0" w:color="auto"/>
                                    <w:bottom w:val="none" w:sz="0" w:space="0" w:color="auto"/>
                                    <w:right w:val="none" w:sz="0" w:space="0" w:color="auto"/>
                                  </w:divBdr>
                                </w:div>
                                <w:div w:id="1901936560">
                                  <w:marLeft w:val="0"/>
                                  <w:marRight w:val="0"/>
                                  <w:marTop w:val="0"/>
                                  <w:marBottom w:val="0"/>
                                  <w:divBdr>
                                    <w:top w:val="none" w:sz="0" w:space="0" w:color="auto"/>
                                    <w:left w:val="none" w:sz="0" w:space="0" w:color="auto"/>
                                    <w:bottom w:val="none" w:sz="0" w:space="0" w:color="auto"/>
                                    <w:right w:val="none" w:sz="0" w:space="0" w:color="auto"/>
                                  </w:divBdr>
                                </w:div>
                                <w:div w:id="1331330127">
                                  <w:marLeft w:val="0"/>
                                  <w:marRight w:val="0"/>
                                  <w:marTop w:val="0"/>
                                  <w:marBottom w:val="0"/>
                                  <w:divBdr>
                                    <w:top w:val="none" w:sz="0" w:space="0" w:color="auto"/>
                                    <w:left w:val="none" w:sz="0" w:space="0" w:color="auto"/>
                                    <w:bottom w:val="none" w:sz="0" w:space="0" w:color="auto"/>
                                    <w:right w:val="none" w:sz="0" w:space="0" w:color="auto"/>
                                  </w:divBdr>
                                </w:div>
                                <w:div w:id="2437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433611">
      <w:bodyDiv w:val="1"/>
      <w:marLeft w:val="0"/>
      <w:marRight w:val="0"/>
      <w:marTop w:val="0"/>
      <w:marBottom w:val="0"/>
      <w:divBdr>
        <w:top w:val="none" w:sz="0" w:space="0" w:color="auto"/>
        <w:left w:val="none" w:sz="0" w:space="0" w:color="auto"/>
        <w:bottom w:val="none" w:sz="0" w:space="0" w:color="auto"/>
        <w:right w:val="none" w:sz="0" w:space="0" w:color="auto"/>
      </w:divBdr>
    </w:div>
    <w:div w:id="1675495684">
      <w:bodyDiv w:val="1"/>
      <w:marLeft w:val="0"/>
      <w:marRight w:val="0"/>
      <w:marTop w:val="0"/>
      <w:marBottom w:val="0"/>
      <w:divBdr>
        <w:top w:val="none" w:sz="0" w:space="0" w:color="auto"/>
        <w:left w:val="none" w:sz="0" w:space="0" w:color="auto"/>
        <w:bottom w:val="none" w:sz="0" w:space="0" w:color="auto"/>
        <w:right w:val="none" w:sz="0" w:space="0" w:color="auto"/>
      </w:divBdr>
    </w:div>
    <w:div w:id="1677688425">
      <w:bodyDiv w:val="1"/>
      <w:marLeft w:val="0"/>
      <w:marRight w:val="0"/>
      <w:marTop w:val="0"/>
      <w:marBottom w:val="0"/>
      <w:divBdr>
        <w:top w:val="none" w:sz="0" w:space="0" w:color="auto"/>
        <w:left w:val="none" w:sz="0" w:space="0" w:color="auto"/>
        <w:bottom w:val="none" w:sz="0" w:space="0" w:color="auto"/>
        <w:right w:val="none" w:sz="0" w:space="0" w:color="auto"/>
      </w:divBdr>
    </w:div>
    <w:div w:id="1683432458">
      <w:bodyDiv w:val="1"/>
      <w:marLeft w:val="0"/>
      <w:marRight w:val="0"/>
      <w:marTop w:val="0"/>
      <w:marBottom w:val="0"/>
      <w:divBdr>
        <w:top w:val="none" w:sz="0" w:space="0" w:color="auto"/>
        <w:left w:val="none" w:sz="0" w:space="0" w:color="auto"/>
        <w:bottom w:val="none" w:sz="0" w:space="0" w:color="auto"/>
        <w:right w:val="none" w:sz="0" w:space="0" w:color="auto"/>
      </w:divBdr>
    </w:div>
    <w:div w:id="1688750223">
      <w:bodyDiv w:val="1"/>
      <w:marLeft w:val="0"/>
      <w:marRight w:val="0"/>
      <w:marTop w:val="0"/>
      <w:marBottom w:val="0"/>
      <w:divBdr>
        <w:top w:val="none" w:sz="0" w:space="0" w:color="auto"/>
        <w:left w:val="none" w:sz="0" w:space="0" w:color="auto"/>
        <w:bottom w:val="none" w:sz="0" w:space="0" w:color="auto"/>
        <w:right w:val="none" w:sz="0" w:space="0" w:color="auto"/>
      </w:divBdr>
    </w:div>
    <w:div w:id="1723170535">
      <w:bodyDiv w:val="1"/>
      <w:marLeft w:val="0"/>
      <w:marRight w:val="0"/>
      <w:marTop w:val="0"/>
      <w:marBottom w:val="0"/>
      <w:divBdr>
        <w:top w:val="none" w:sz="0" w:space="0" w:color="auto"/>
        <w:left w:val="none" w:sz="0" w:space="0" w:color="auto"/>
        <w:bottom w:val="none" w:sz="0" w:space="0" w:color="auto"/>
        <w:right w:val="none" w:sz="0" w:space="0" w:color="auto"/>
      </w:divBdr>
    </w:div>
    <w:div w:id="1729915953">
      <w:bodyDiv w:val="1"/>
      <w:marLeft w:val="0"/>
      <w:marRight w:val="0"/>
      <w:marTop w:val="0"/>
      <w:marBottom w:val="0"/>
      <w:divBdr>
        <w:top w:val="none" w:sz="0" w:space="0" w:color="auto"/>
        <w:left w:val="none" w:sz="0" w:space="0" w:color="auto"/>
        <w:bottom w:val="none" w:sz="0" w:space="0" w:color="auto"/>
        <w:right w:val="none" w:sz="0" w:space="0" w:color="auto"/>
      </w:divBdr>
    </w:div>
    <w:div w:id="1767580729">
      <w:bodyDiv w:val="1"/>
      <w:marLeft w:val="0"/>
      <w:marRight w:val="0"/>
      <w:marTop w:val="0"/>
      <w:marBottom w:val="0"/>
      <w:divBdr>
        <w:top w:val="none" w:sz="0" w:space="0" w:color="auto"/>
        <w:left w:val="none" w:sz="0" w:space="0" w:color="auto"/>
        <w:bottom w:val="none" w:sz="0" w:space="0" w:color="auto"/>
        <w:right w:val="none" w:sz="0" w:space="0" w:color="auto"/>
      </w:divBdr>
    </w:div>
    <w:div w:id="1795445409">
      <w:bodyDiv w:val="1"/>
      <w:marLeft w:val="0"/>
      <w:marRight w:val="0"/>
      <w:marTop w:val="0"/>
      <w:marBottom w:val="0"/>
      <w:divBdr>
        <w:top w:val="none" w:sz="0" w:space="0" w:color="auto"/>
        <w:left w:val="none" w:sz="0" w:space="0" w:color="auto"/>
        <w:bottom w:val="none" w:sz="0" w:space="0" w:color="auto"/>
        <w:right w:val="none" w:sz="0" w:space="0" w:color="auto"/>
      </w:divBdr>
    </w:div>
    <w:div w:id="1822576689">
      <w:bodyDiv w:val="1"/>
      <w:marLeft w:val="0"/>
      <w:marRight w:val="0"/>
      <w:marTop w:val="0"/>
      <w:marBottom w:val="0"/>
      <w:divBdr>
        <w:top w:val="none" w:sz="0" w:space="0" w:color="auto"/>
        <w:left w:val="none" w:sz="0" w:space="0" w:color="auto"/>
        <w:bottom w:val="none" w:sz="0" w:space="0" w:color="auto"/>
        <w:right w:val="none" w:sz="0" w:space="0" w:color="auto"/>
      </w:divBdr>
    </w:div>
    <w:div w:id="1837379697">
      <w:bodyDiv w:val="1"/>
      <w:marLeft w:val="0"/>
      <w:marRight w:val="0"/>
      <w:marTop w:val="0"/>
      <w:marBottom w:val="0"/>
      <w:divBdr>
        <w:top w:val="none" w:sz="0" w:space="0" w:color="auto"/>
        <w:left w:val="none" w:sz="0" w:space="0" w:color="auto"/>
        <w:bottom w:val="none" w:sz="0" w:space="0" w:color="auto"/>
        <w:right w:val="none" w:sz="0" w:space="0" w:color="auto"/>
      </w:divBdr>
    </w:div>
    <w:div w:id="1872565974">
      <w:bodyDiv w:val="1"/>
      <w:marLeft w:val="0"/>
      <w:marRight w:val="0"/>
      <w:marTop w:val="0"/>
      <w:marBottom w:val="0"/>
      <w:divBdr>
        <w:top w:val="none" w:sz="0" w:space="0" w:color="auto"/>
        <w:left w:val="none" w:sz="0" w:space="0" w:color="auto"/>
        <w:bottom w:val="none" w:sz="0" w:space="0" w:color="auto"/>
        <w:right w:val="none" w:sz="0" w:space="0" w:color="auto"/>
      </w:divBdr>
    </w:div>
    <w:div w:id="1876233658">
      <w:bodyDiv w:val="1"/>
      <w:marLeft w:val="0"/>
      <w:marRight w:val="0"/>
      <w:marTop w:val="0"/>
      <w:marBottom w:val="0"/>
      <w:divBdr>
        <w:top w:val="none" w:sz="0" w:space="0" w:color="auto"/>
        <w:left w:val="none" w:sz="0" w:space="0" w:color="auto"/>
        <w:bottom w:val="none" w:sz="0" w:space="0" w:color="auto"/>
        <w:right w:val="none" w:sz="0" w:space="0" w:color="auto"/>
      </w:divBdr>
    </w:div>
    <w:div w:id="1894999376">
      <w:bodyDiv w:val="1"/>
      <w:marLeft w:val="0"/>
      <w:marRight w:val="0"/>
      <w:marTop w:val="0"/>
      <w:marBottom w:val="0"/>
      <w:divBdr>
        <w:top w:val="none" w:sz="0" w:space="0" w:color="auto"/>
        <w:left w:val="none" w:sz="0" w:space="0" w:color="auto"/>
        <w:bottom w:val="none" w:sz="0" w:space="0" w:color="auto"/>
        <w:right w:val="none" w:sz="0" w:space="0" w:color="auto"/>
      </w:divBdr>
    </w:div>
    <w:div w:id="1898053876">
      <w:bodyDiv w:val="1"/>
      <w:marLeft w:val="0"/>
      <w:marRight w:val="0"/>
      <w:marTop w:val="0"/>
      <w:marBottom w:val="0"/>
      <w:divBdr>
        <w:top w:val="none" w:sz="0" w:space="0" w:color="auto"/>
        <w:left w:val="none" w:sz="0" w:space="0" w:color="auto"/>
        <w:bottom w:val="none" w:sz="0" w:space="0" w:color="auto"/>
        <w:right w:val="none" w:sz="0" w:space="0" w:color="auto"/>
      </w:divBdr>
    </w:div>
    <w:div w:id="1901088585">
      <w:bodyDiv w:val="1"/>
      <w:marLeft w:val="0"/>
      <w:marRight w:val="0"/>
      <w:marTop w:val="0"/>
      <w:marBottom w:val="0"/>
      <w:divBdr>
        <w:top w:val="none" w:sz="0" w:space="0" w:color="auto"/>
        <w:left w:val="none" w:sz="0" w:space="0" w:color="auto"/>
        <w:bottom w:val="none" w:sz="0" w:space="0" w:color="auto"/>
        <w:right w:val="none" w:sz="0" w:space="0" w:color="auto"/>
      </w:divBdr>
    </w:div>
    <w:div w:id="1955747186">
      <w:bodyDiv w:val="1"/>
      <w:marLeft w:val="0"/>
      <w:marRight w:val="0"/>
      <w:marTop w:val="0"/>
      <w:marBottom w:val="0"/>
      <w:divBdr>
        <w:top w:val="none" w:sz="0" w:space="0" w:color="auto"/>
        <w:left w:val="none" w:sz="0" w:space="0" w:color="auto"/>
        <w:bottom w:val="none" w:sz="0" w:space="0" w:color="auto"/>
        <w:right w:val="none" w:sz="0" w:space="0" w:color="auto"/>
      </w:divBdr>
    </w:div>
    <w:div w:id="1957979474">
      <w:bodyDiv w:val="1"/>
      <w:marLeft w:val="0"/>
      <w:marRight w:val="0"/>
      <w:marTop w:val="0"/>
      <w:marBottom w:val="0"/>
      <w:divBdr>
        <w:top w:val="none" w:sz="0" w:space="0" w:color="auto"/>
        <w:left w:val="none" w:sz="0" w:space="0" w:color="auto"/>
        <w:bottom w:val="none" w:sz="0" w:space="0" w:color="auto"/>
        <w:right w:val="none" w:sz="0" w:space="0" w:color="auto"/>
      </w:divBdr>
    </w:div>
    <w:div w:id="1958217383">
      <w:bodyDiv w:val="1"/>
      <w:marLeft w:val="0"/>
      <w:marRight w:val="0"/>
      <w:marTop w:val="0"/>
      <w:marBottom w:val="0"/>
      <w:divBdr>
        <w:top w:val="none" w:sz="0" w:space="0" w:color="auto"/>
        <w:left w:val="none" w:sz="0" w:space="0" w:color="auto"/>
        <w:bottom w:val="none" w:sz="0" w:space="0" w:color="auto"/>
        <w:right w:val="none" w:sz="0" w:space="0" w:color="auto"/>
      </w:divBdr>
    </w:div>
    <w:div w:id="1959097466">
      <w:bodyDiv w:val="1"/>
      <w:marLeft w:val="0"/>
      <w:marRight w:val="0"/>
      <w:marTop w:val="0"/>
      <w:marBottom w:val="0"/>
      <w:divBdr>
        <w:top w:val="none" w:sz="0" w:space="0" w:color="auto"/>
        <w:left w:val="none" w:sz="0" w:space="0" w:color="auto"/>
        <w:bottom w:val="none" w:sz="0" w:space="0" w:color="auto"/>
        <w:right w:val="none" w:sz="0" w:space="0" w:color="auto"/>
      </w:divBdr>
    </w:div>
    <w:div w:id="1964462003">
      <w:bodyDiv w:val="1"/>
      <w:marLeft w:val="0"/>
      <w:marRight w:val="0"/>
      <w:marTop w:val="0"/>
      <w:marBottom w:val="0"/>
      <w:divBdr>
        <w:top w:val="none" w:sz="0" w:space="0" w:color="auto"/>
        <w:left w:val="none" w:sz="0" w:space="0" w:color="auto"/>
        <w:bottom w:val="none" w:sz="0" w:space="0" w:color="auto"/>
        <w:right w:val="none" w:sz="0" w:space="0" w:color="auto"/>
      </w:divBdr>
    </w:div>
    <w:div w:id="1964573105">
      <w:bodyDiv w:val="1"/>
      <w:marLeft w:val="0"/>
      <w:marRight w:val="0"/>
      <w:marTop w:val="0"/>
      <w:marBottom w:val="0"/>
      <w:divBdr>
        <w:top w:val="none" w:sz="0" w:space="0" w:color="auto"/>
        <w:left w:val="none" w:sz="0" w:space="0" w:color="auto"/>
        <w:bottom w:val="none" w:sz="0" w:space="0" w:color="auto"/>
        <w:right w:val="none" w:sz="0" w:space="0" w:color="auto"/>
      </w:divBdr>
      <w:divsChild>
        <w:div w:id="87312790">
          <w:marLeft w:val="0"/>
          <w:marRight w:val="0"/>
          <w:marTop w:val="0"/>
          <w:marBottom w:val="0"/>
          <w:divBdr>
            <w:top w:val="none" w:sz="0" w:space="0" w:color="auto"/>
            <w:left w:val="none" w:sz="0" w:space="0" w:color="auto"/>
            <w:bottom w:val="none" w:sz="0" w:space="0" w:color="auto"/>
            <w:right w:val="none" w:sz="0" w:space="0" w:color="auto"/>
          </w:divBdr>
        </w:div>
        <w:div w:id="143202858">
          <w:marLeft w:val="0"/>
          <w:marRight w:val="0"/>
          <w:marTop w:val="0"/>
          <w:marBottom w:val="0"/>
          <w:divBdr>
            <w:top w:val="none" w:sz="0" w:space="0" w:color="auto"/>
            <w:left w:val="none" w:sz="0" w:space="0" w:color="auto"/>
            <w:bottom w:val="none" w:sz="0" w:space="0" w:color="auto"/>
            <w:right w:val="none" w:sz="0" w:space="0" w:color="auto"/>
          </w:divBdr>
        </w:div>
        <w:div w:id="204148494">
          <w:marLeft w:val="0"/>
          <w:marRight w:val="0"/>
          <w:marTop w:val="0"/>
          <w:marBottom w:val="0"/>
          <w:divBdr>
            <w:top w:val="none" w:sz="0" w:space="0" w:color="auto"/>
            <w:left w:val="none" w:sz="0" w:space="0" w:color="auto"/>
            <w:bottom w:val="none" w:sz="0" w:space="0" w:color="auto"/>
            <w:right w:val="none" w:sz="0" w:space="0" w:color="auto"/>
          </w:divBdr>
        </w:div>
        <w:div w:id="230388701">
          <w:marLeft w:val="0"/>
          <w:marRight w:val="0"/>
          <w:marTop w:val="0"/>
          <w:marBottom w:val="0"/>
          <w:divBdr>
            <w:top w:val="none" w:sz="0" w:space="0" w:color="auto"/>
            <w:left w:val="none" w:sz="0" w:space="0" w:color="auto"/>
            <w:bottom w:val="none" w:sz="0" w:space="0" w:color="auto"/>
            <w:right w:val="none" w:sz="0" w:space="0" w:color="auto"/>
          </w:divBdr>
        </w:div>
        <w:div w:id="255093149">
          <w:marLeft w:val="0"/>
          <w:marRight w:val="0"/>
          <w:marTop w:val="0"/>
          <w:marBottom w:val="0"/>
          <w:divBdr>
            <w:top w:val="none" w:sz="0" w:space="0" w:color="auto"/>
            <w:left w:val="none" w:sz="0" w:space="0" w:color="auto"/>
            <w:bottom w:val="none" w:sz="0" w:space="0" w:color="auto"/>
            <w:right w:val="none" w:sz="0" w:space="0" w:color="auto"/>
          </w:divBdr>
        </w:div>
        <w:div w:id="289553143">
          <w:marLeft w:val="0"/>
          <w:marRight w:val="0"/>
          <w:marTop w:val="0"/>
          <w:marBottom w:val="0"/>
          <w:divBdr>
            <w:top w:val="none" w:sz="0" w:space="0" w:color="auto"/>
            <w:left w:val="none" w:sz="0" w:space="0" w:color="auto"/>
            <w:bottom w:val="none" w:sz="0" w:space="0" w:color="auto"/>
            <w:right w:val="none" w:sz="0" w:space="0" w:color="auto"/>
          </w:divBdr>
        </w:div>
        <w:div w:id="474952300">
          <w:marLeft w:val="0"/>
          <w:marRight w:val="0"/>
          <w:marTop w:val="0"/>
          <w:marBottom w:val="0"/>
          <w:divBdr>
            <w:top w:val="none" w:sz="0" w:space="0" w:color="auto"/>
            <w:left w:val="none" w:sz="0" w:space="0" w:color="auto"/>
            <w:bottom w:val="none" w:sz="0" w:space="0" w:color="auto"/>
            <w:right w:val="none" w:sz="0" w:space="0" w:color="auto"/>
          </w:divBdr>
        </w:div>
        <w:div w:id="510333954">
          <w:marLeft w:val="0"/>
          <w:marRight w:val="0"/>
          <w:marTop w:val="0"/>
          <w:marBottom w:val="0"/>
          <w:divBdr>
            <w:top w:val="none" w:sz="0" w:space="0" w:color="auto"/>
            <w:left w:val="none" w:sz="0" w:space="0" w:color="auto"/>
            <w:bottom w:val="none" w:sz="0" w:space="0" w:color="auto"/>
            <w:right w:val="none" w:sz="0" w:space="0" w:color="auto"/>
          </w:divBdr>
        </w:div>
        <w:div w:id="574240478">
          <w:marLeft w:val="0"/>
          <w:marRight w:val="0"/>
          <w:marTop w:val="0"/>
          <w:marBottom w:val="0"/>
          <w:divBdr>
            <w:top w:val="none" w:sz="0" w:space="0" w:color="auto"/>
            <w:left w:val="none" w:sz="0" w:space="0" w:color="auto"/>
            <w:bottom w:val="none" w:sz="0" w:space="0" w:color="auto"/>
            <w:right w:val="none" w:sz="0" w:space="0" w:color="auto"/>
          </w:divBdr>
        </w:div>
        <w:div w:id="1122649903">
          <w:marLeft w:val="0"/>
          <w:marRight w:val="0"/>
          <w:marTop w:val="0"/>
          <w:marBottom w:val="0"/>
          <w:divBdr>
            <w:top w:val="none" w:sz="0" w:space="0" w:color="auto"/>
            <w:left w:val="none" w:sz="0" w:space="0" w:color="auto"/>
            <w:bottom w:val="none" w:sz="0" w:space="0" w:color="auto"/>
            <w:right w:val="none" w:sz="0" w:space="0" w:color="auto"/>
          </w:divBdr>
        </w:div>
        <w:div w:id="1519273622">
          <w:marLeft w:val="0"/>
          <w:marRight w:val="0"/>
          <w:marTop w:val="0"/>
          <w:marBottom w:val="0"/>
          <w:divBdr>
            <w:top w:val="none" w:sz="0" w:space="0" w:color="auto"/>
            <w:left w:val="none" w:sz="0" w:space="0" w:color="auto"/>
            <w:bottom w:val="none" w:sz="0" w:space="0" w:color="auto"/>
            <w:right w:val="none" w:sz="0" w:space="0" w:color="auto"/>
          </w:divBdr>
        </w:div>
        <w:div w:id="1537545347">
          <w:marLeft w:val="0"/>
          <w:marRight w:val="0"/>
          <w:marTop w:val="0"/>
          <w:marBottom w:val="0"/>
          <w:divBdr>
            <w:top w:val="none" w:sz="0" w:space="0" w:color="auto"/>
            <w:left w:val="none" w:sz="0" w:space="0" w:color="auto"/>
            <w:bottom w:val="none" w:sz="0" w:space="0" w:color="auto"/>
            <w:right w:val="none" w:sz="0" w:space="0" w:color="auto"/>
          </w:divBdr>
        </w:div>
        <w:div w:id="1673607328">
          <w:marLeft w:val="0"/>
          <w:marRight w:val="0"/>
          <w:marTop w:val="0"/>
          <w:marBottom w:val="0"/>
          <w:divBdr>
            <w:top w:val="none" w:sz="0" w:space="0" w:color="auto"/>
            <w:left w:val="none" w:sz="0" w:space="0" w:color="auto"/>
            <w:bottom w:val="none" w:sz="0" w:space="0" w:color="auto"/>
            <w:right w:val="none" w:sz="0" w:space="0" w:color="auto"/>
          </w:divBdr>
        </w:div>
        <w:div w:id="1950427306">
          <w:marLeft w:val="0"/>
          <w:marRight w:val="0"/>
          <w:marTop w:val="0"/>
          <w:marBottom w:val="0"/>
          <w:divBdr>
            <w:top w:val="none" w:sz="0" w:space="0" w:color="auto"/>
            <w:left w:val="none" w:sz="0" w:space="0" w:color="auto"/>
            <w:bottom w:val="none" w:sz="0" w:space="0" w:color="auto"/>
            <w:right w:val="none" w:sz="0" w:space="0" w:color="auto"/>
          </w:divBdr>
        </w:div>
        <w:div w:id="2007974299">
          <w:marLeft w:val="0"/>
          <w:marRight w:val="0"/>
          <w:marTop w:val="0"/>
          <w:marBottom w:val="0"/>
          <w:divBdr>
            <w:top w:val="none" w:sz="0" w:space="0" w:color="auto"/>
            <w:left w:val="none" w:sz="0" w:space="0" w:color="auto"/>
            <w:bottom w:val="none" w:sz="0" w:space="0" w:color="auto"/>
            <w:right w:val="none" w:sz="0" w:space="0" w:color="auto"/>
          </w:divBdr>
        </w:div>
        <w:div w:id="2114544854">
          <w:marLeft w:val="0"/>
          <w:marRight w:val="0"/>
          <w:marTop w:val="0"/>
          <w:marBottom w:val="0"/>
          <w:divBdr>
            <w:top w:val="none" w:sz="0" w:space="0" w:color="auto"/>
            <w:left w:val="none" w:sz="0" w:space="0" w:color="auto"/>
            <w:bottom w:val="none" w:sz="0" w:space="0" w:color="auto"/>
            <w:right w:val="none" w:sz="0" w:space="0" w:color="auto"/>
          </w:divBdr>
        </w:div>
      </w:divsChild>
    </w:div>
    <w:div w:id="1975981756">
      <w:bodyDiv w:val="1"/>
      <w:marLeft w:val="0"/>
      <w:marRight w:val="0"/>
      <w:marTop w:val="0"/>
      <w:marBottom w:val="0"/>
      <w:divBdr>
        <w:top w:val="none" w:sz="0" w:space="0" w:color="auto"/>
        <w:left w:val="none" w:sz="0" w:space="0" w:color="auto"/>
        <w:bottom w:val="none" w:sz="0" w:space="0" w:color="auto"/>
        <w:right w:val="none" w:sz="0" w:space="0" w:color="auto"/>
      </w:divBdr>
    </w:div>
    <w:div w:id="1992370129">
      <w:bodyDiv w:val="1"/>
      <w:marLeft w:val="0"/>
      <w:marRight w:val="0"/>
      <w:marTop w:val="0"/>
      <w:marBottom w:val="0"/>
      <w:divBdr>
        <w:top w:val="none" w:sz="0" w:space="0" w:color="auto"/>
        <w:left w:val="none" w:sz="0" w:space="0" w:color="auto"/>
        <w:bottom w:val="none" w:sz="0" w:space="0" w:color="auto"/>
        <w:right w:val="none" w:sz="0" w:space="0" w:color="auto"/>
      </w:divBdr>
    </w:div>
    <w:div w:id="1998917414">
      <w:bodyDiv w:val="1"/>
      <w:marLeft w:val="0"/>
      <w:marRight w:val="0"/>
      <w:marTop w:val="0"/>
      <w:marBottom w:val="0"/>
      <w:divBdr>
        <w:top w:val="none" w:sz="0" w:space="0" w:color="auto"/>
        <w:left w:val="none" w:sz="0" w:space="0" w:color="auto"/>
        <w:bottom w:val="none" w:sz="0" w:space="0" w:color="auto"/>
        <w:right w:val="none" w:sz="0" w:space="0" w:color="auto"/>
      </w:divBdr>
    </w:div>
    <w:div w:id="2007316501">
      <w:bodyDiv w:val="1"/>
      <w:marLeft w:val="0"/>
      <w:marRight w:val="0"/>
      <w:marTop w:val="0"/>
      <w:marBottom w:val="0"/>
      <w:divBdr>
        <w:top w:val="none" w:sz="0" w:space="0" w:color="auto"/>
        <w:left w:val="none" w:sz="0" w:space="0" w:color="auto"/>
        <w:bottom w:val="none" w:sz="0" w:space="0" w:color="auto"/>
        <w:right w:val="none" w:sz="0" w:space="0" w:color="auto"/>
      </w:divBdr>
    </w:div>
    <w:div w:id="2012487269">
      <w:bodyDiv w:val="1"/>
      <w:marLeft w:val="0"/>
      <w:marRight w:val="0"/>
      <w:marTop w:val="0"/>
      <w:marBottom w:val="0"/>
      <w:divBdr>
        <w:top w:val="none" w:sz="0" w:space="0" w:color="auto"/>
        <w:left w:val="none" w:sz="0" w:space="0" w:color="auto"/>
        <w:bottom w:val="none" w:sz="0" w:space="0" w:color="auto"/>
        <w:right w:val="none" w:sz="0" w:space="0" w:color="auto"/>
      </w:divBdr>
    </w:div>
    <w:div w:id="2012902947">
      <w:bodyDiv w:val="1"/>
      <w:marLeft w:val="0"/>
      <w:marRight w:val="0"/>
      <w:marTop w:val="0"/>
      <w:marBottom w:val="0"/>
      <w:divBdr>
        <w:top w:val="none" w:sz="0" w:space="0" w:color="auto"/>
        <w:left w:val="none" w:sz="0" w:space="0" w:color="auto"/>
        <w:bottom w:val="none" w:sz="0" w:space="0" w:color="auto"/>
        <w:right w:val="none" w:sz="0" w:space="0" w:color="auto"/>
      </w:divBdr>
    </w:div>
    <w:div w:id="2019577003">
      <w:bodyDiv w:val="1"/>
      <w:marLeft w:val="0"/>
      <w:marRight w:val="0"/>
      <w:marTop w:val="0"/>
      <w:marBottom w:val="0"/>
      <w:divBdr>
        <w:top w:val="none" w:sz="0" w:space="0" w:color="auto"/>
        <w:left w:val="none" w:sz="0" w:space="0" w:color="auto"/>
        <w:bottom w:val="none" w:sz="0" w:space="0" w:color="auto"/>
        <w:right w:val="none" w:sz="0" w:space="0" w:color="auto"/>
      </w:divBdr>
    </w:div>
    <w:div w:id="2027056400">
      <w:bodyDiv w:val="1"/>
      <w:marLeft w:val="0"/>
      <w:marRight w:val="0"/>
      <w:marTop w:val="0"/>
      <w:marBottom w:val="0"/>
      <w:divBdr>
        <w:top w:val="none" w:sz="0" w:space="0" w:color="auto"/>
        <w:left w:val="none" w:sz="0" w:space="0" w:color="auto"/>
        <w:bottom w:val="none" w:sz="0" w:space="0" w:color="auto"/>
        <w:right w:val="none" w:sz="0" w:space="0" w:color="auto"/>
      </w:divBdr>
    </w:div>
    <w:div w:id="2030913985">
      <w:bodyDiv w:val="1"/>
      <w:marLeft w:val="0"/>
      <w:marRight w:val="0"/>
      <w:marTop w:val="0"/>
      <w:marBottom w:val="0"/>
      <w:divBdr>
        <w:top w:val="none" w:sz="0" w:space="0" w:color="auto"/>
        <w:left w:val="none" w:sz="0" w:space="0" w:color="auto"/>
        <w:bottom w:val="none" w:sz="0" w:space="0" w:color="auto"/>
        <w:right w:val="none" w:sz="0" w:space="0" w:color="auto"/>
      </w:divBdr>
    </w:div>
    <w:div w:id="2059475568">
      <w:bodyDiv w:val="1"/>
      <w:marLeft w:val="0"/>
      <w:marRight w:val="0"/>
      <w:marTop w:val="0"/>
      <w:marBottom w:val="0"/>
      <w:divBdr>
        <w:top w:val="none" w:sz="0" w:space="0" w:color="auto"/>
        <w:left w:val="none" w:sz="0" w:space="0" w:color="auto"/>
        <w:bottom w:val="none" w:sz="0" w:space="0" w:color="auto"/>
        <w:right w:val="none" w:sz="0" w:space="0" w:color="auto"/>
      </w:divBdr>
    </w:div>
    <w:div w:id="2066441591">
      <w:bodyDiv w:val="1"/>
      <w:marLeft w:val="0"/>
      <w:marRight w:val="0"/>
      <w:marTop w:val="0"/>
      <w:marBottom w:val="0"/>
      <w:divBdr>
        <w:top w:val="none" w:sz="0" w:space="0" w:color="auto"/>
        <w:left w:val="none" w:sz="0" w:space="0" w:color="auto"/>
        <w:bottom w:val="none" w:sz="0" w:space="0" w:color="auto"/>
        <w:right w:val="none" w:sz="0" w:space="0" w:color="auto"/>
      </w:divBdr>
    </w:div>
    <w:div w:id="2086225982">
      <w:bodyDiv w:val="1"/>
      <w:marLeft w:val="0"/>
      <w:marRight w:val="0"/>
      <w:marTop w:val="0"/>
      <w:marBottom w:val="0"/>
      <w:divBdr>
        <w:top w:val="none" w:sz="0" w:space="0" w:color="auto"/>
        <w:left w:val="none" w:sz="0" w:space="0" w:color="auto"/>
        <w:bottom w:val="none" w:sz="0" w:space="0" w:color="auto"/>
        <w:right w:val="none" w:sz="0" w:space="0" w:color="auto"/>
      </w:divBdr>
    </w:div>
    <w:div w:id="2138595567">
      <w:bodyDiv w:val="1"/>
      <w:marLeft w:val="0"/>
      <w:marRight w:val="0"/>
      <w:marTop w:val="0"/>
      <w:marBottom w:val="0"/>
      <w:divBdr>
        <w:top w:val="none" w:sz="0" w:space="0" w:color="auto"/>
        <w:left w:val="none" w:sz="0" w:space="0" w:color="auto"/>
        <w:bottom w:val="none" w:sz="0" w:space="0" w:color="auto"/>
        <w:right w:val="none" w:sz="0" w:space="0" w:color="auto"/>
      </w:divBdr>
    </w:div>
    <w:div w:id="21468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Front%20page%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A952D-109B-4443-B2C7-E07117F5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 page Newsletter.dot</Template>
  <TotalTime>73</TotalTime>
  <Pages>6</Pages>
  <Words>2550</Words>
  <Characters>14538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FCU</Company>
  <LinksUpToDate>false</LinksUpToDate>
  <CharactersWithSpaces>17054</CharactersWithSpaces>
  <SharedDoc>false</SharedDoc>
  <HLinks>
    <vt:vector size="30" baseType="variant">
      <vt:variant>
        <vt:i4>4718661</vt:i4>
      </vt:variant>
      <vt:variant>
        <vt:i4>-1</vt:i4>
      </vt:variant>
      <vt:variant>
        <vt:i4>1095</vt:i4>
      </vt:variant>
      <vt:variant>
        <vt:i4>1</vt:i4>
      </vt:variant>
      <vt:variant>
        <vt:lpwstr>http://www.hownet.com/blog/wwizardblogimages/music-notes.gif</vt:lpwstr>
      </vt:variant>
      <vt:variant>
        <vt:lpwstr/>
      </vt:variant>
      <vt:variant>
        <vt:i4>8257643</vt:i4>
      </vt:variant>
      <vt:variant>
        <vt:i4>-1</vt:i4>
      </vt:variant>
      <vt:variant>
        <vt:i4>1146</vt:i4>
      </vt:variant>
      <vt:variant>
        <vt:i4>1</vt:i4>
      </vt:variant>
      <vt:variant>
        <vt:lpwstr>http://blog.biguniverse.com/wp-content/uploads/2010/06/ROAD_TRIP_LOGO_CAR_NEW.gif</vt:lpwstr>
      </vt:variant>
      <vt:variant>
        <vt:lpwstr/>
      </vt:variant>
      <vt:variant>
        <vt:i4>6553640</vt:i4>
      </vt:variant>
      <vt:variant>
        <vt:i4>-1</vt:i4>
      </vt:variant>
      <vt:variant>
        <vt:i4>1154</vt:i4>
      </vt:variant>
      <vt:variant>
        <vt:i4>1</vt:i4>
      </vt:variant>
      <vt:variant>
        <vt:lpwstr>http://2.bp.blogspot.com/-TsfnD7aFqqY/T5teKgYFDxI/AAAAAAAAEuQ/C_uLDXLT3Bc/s1600/happy_anniversary-1527.jpg</vt:lpwstr>
      </vt:variant>
      <vt:variant>
        <vt:lpwstr/>
      </vt:variant>
      <vt:variant>
        <vt:i4>4784199</vt:i4>
      </vt:variant>
      <vt:variant>
        <vt:i4>-1</vt:i4>
      </vt:variant>
      <vt:variant>
        <vt:i4>1156</vt:i4>
      </vt:variant>
      <vt:variant>
        <vt:i4>1</vt:i4>
      </vt:variant>
      <vt:variant>
        <vt:lpwstr>http://www.presbyterianmission.org/media/uploads/specialofferings/images/oghs_logo_small100.jpg</vt:lpwstr>
      </vt:variant>
      <vt:variant>
        <vt:lpwstr/>
      </vt:variant>
      <vt:variant>
        <vt:i4>1376299</vt:i4>
      </vt:variant>
      <vt:variant>
        <vt:i4>-1</vt:i4>
      </vt:variant>
      <vt:variant>
        <vt:i4>1157</vt:i4>
      </vt:variant>
      <vt:variant>
        <vt:i4>1</vt:i4>
      </vt:variant>
      <vt:variant>
        <vt:lpwstr>http://www.weekofcompassion.org/storage/LogoBW.jpg?__SQUARESPACE_CACHEVERSION=1256606902854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Church</cp:lastModifiedBy>
  <cp:revision>7</cp:revision>
  <cp:lastPrinted>2017-05-31T16:26:00Z</cp:lastPrinted>
  <dcterms:created xsi:type="dcterms:W3CDTF">2017-05-31T14:37:00Z</dcterms:created>
  <dcterms:modified xsi:type="dcterms:W3CDTF">2017-06-01T14:20:00Z</dcterms:modified>
</cp:coreProperties>
</file>